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A9" w:rsidRPr="00337FA9" w:rsidRDefault="00337FA9" w:rsidP="00337FA9">
      <w:pPr>
        <w:spacing w:before="104" w:after="104" w:line="334" w:lineRule="atLeast"/>
        <w:jc w:val="center"/>
        <w:rPr>
          <w:rFonts w:ascii="Arial" w:eastAsia="Times New Roman" w:hAnsi="Arial" w:cs="Arial"/>
          <w:b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b/>
          <w:color w:val="252525"/>
          <w:sz w:val="21"/>
          <w:szCs w:val="21"/>
        </w:rPr>
        <w:t>Monmouth College/FIDC Sabbatical Review Checklist</w:t>
      </w:r>
      <w:r>
        <w:rPr>
          <w:rFonts w:ascii="Arial" w:eastAsia="Times New Roman" w:hAnsi="Arial" w:cs="Arial"/>
          <w:b/>
          <w:color w:val="252525"/>
          <w:sz w:val="21"/>
          <w:szCs w:val="21"/>
        </w:rPr>
        <w:t xml:space="preserve"> (v.09</w:t>
      </w:r>
      <w:r w:rsidR="00D0471D">
        <w:rPr>
          <w:rFonts w:ascii="Arial" w:eastAsia="Times New Roman" w:hAnsi="Arial" w:cs="Arial"/>
          <w:b/>
          <w:color w:val="252525"/>
          <w:sz w:val="21"/>
          <w:szCs w:val="21"/>
        </w:rPr>
        <w:t>5</w:t>
      </w:r>
      <w:r>
        <w:rPr>
          <w:rFonts w:ascii="Arial" w:eastAsia="Times New Roman" w:hAnsi="Arial" w:cs="Arial"/>
          <w:b/>
          <w:color w:val="252525"/>
          <w:sz w:val="21"/>
          <w:szCs w:val="21"/>
        </w:rPr>
        <w:t>)</w:t>
      </w:r>
    </w:p>
    <w:p w:rsid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Name of Proposer: _________________________________</w:t>
      </w:r>
      <w:bookmarkStart w:id="0" w:name="_GoBack"/>
      <w:bookmarkEnd w:id="0"/>
    </w:p>
    <w:p w:rsid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337FA9" w:rsidRP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>The following items are to be included in the proposal</w:t>
      </w:r>
      <w:r w:rsidR="00D0471D">
        <w:rPr>
          <w:rFonts w:ascii="Arial" w:eastAsia="Times New Roman" w:hAnsi="Arial" w:cs="Arial"/>
          <w:color w:val="252525"/>
          <w:sz w:val="21"/>
          <w:szCs w:val="21"/>
        </w:rPr>
        <w:t xml:space="preserve"> (check if present)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: </w:t>
      </w:r>
    </w:p>
    <w:p w:rsidR="00337FA9" w:rsidRP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___ 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1) The general purpose of the sabbatical and a description of </w:t>
      </w:r>
      <w:r w:rsidR="00D0471D">
        <w:rPr>
          <w:rFonts w:ascii="Arial" w:eastAsia="Times New Roman" w:hAnsi="Arial" w:cs="Arial"/>
          <w:color w:val="252525"/>
          <w:sz w:val="21"/>
          <w:szCs w:val="21"/>
        </w:rPr>
        <w:t>the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 prop</w:t>
      </w:r>
      <w:r>
        <w:rPr>
          <w:rFonts w:ascii="Arial" w:eastAsia="Times New Roman" w:hAnsi="Arial" w:cs="Arial"/>
          <w:color w:val="252525"/>
          <w:sz w:val="21"/>
          <w:szCs w:val="21"/>
        </w:rPr>
        <w:t>osed project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. </w:t>
      </w:r>
    </w:p>
    <w:p w:rsidR="00337FA9" w:rsidRP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___ 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>2) List of any fellowships, scholarships or grants that you have requested or intend to apply fo</w:t>
      </w:r>
      <w:r w:rsidR="00276D10">
        <w:rPr>
          <w:rFonts w:ascii="Arial" w:eastAsia="Times New Roman" w:hAnsi="Arial" w:cs="Arial"/>
          <w:color w:val="252525"/>
          <w:sz w:val="21"/>
          <w:szCs w:val="21"/>
        </w:rPr>
        <w:t>r in support of the sabbatical.</w:t>
      </w:r>
      <w:r w:rsidR="00D0471D">
        <w:rPr>
          <w:rFonts w:ascii="Arial" w:eastAsia="Times New Roman" w:hAnsi="Arial" w:cs="Arial"/>
          <w:color w:val="252525"/>
          <w:sz w:val="21"/>
          <w:szCs w:val="21"/>
        </w:rPr>
        <w:t xml:space="preserve"> List here: _________________________________________________</w:t>
      </w:r>
    </w:p>
    <w:p w:rsidR="00337FA9" w:rsidRP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___ 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3) </w:t>
      </w:r>
      <w:r w:rsidR="00D0471D">
        <w:rPr>
          <w:rFonts w:ascii="Arial" w:eastAsia="Times New Roman" w:hAnsi="Arial" w:cs="Arial"/>
          <w:color w:val="252525"/>
          <w:sz w:val="21"/>
          <w:szCs w:val="21"/>
        </w:rPr>
        <w:t>Are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 benefits of the sabbatical project for yourself, the department, and the College</w:t>
      </w:r>
      <w:r w:rsidR="00D0471D">
        <w:rPr>
          <w:rFonts w:ascii="Arial" w:eastAsia="Times New Roman" w:hAnsi="Arial" w:cs="Arial"/>
          <w:color w:val="252525"/>
          <w:sz w:val="21"/>
          <w:szCs w:val="21"/>
        </w:rPr>
        <w:t xml:space="preserve"> referenced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___ 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>4) Estimation of expenses</w:t>
      </w:r>
      <w:r w:rsidR="00D0471D">
        <w:rPr>
          <w:rFonts w:ascii="Arial" w:eastAsia="Times New Roman" w:hAnsi="Arial" w:cs="Arial"/>
          <w:color w:val="252525"/>
          <w:sz w:val="21"/>
          <w:szCs w:val="21"/>
        </w:rPr>
        <w:t>; approximate need of $ _____________</w:t>
      </w:r>
    </w:p>
    <w:p w:rsidR="00337FA9" w:rsidRPr="00D0471D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___ </w:t>
      </w:r>
      <w:r w:rsidRPr="00337FA9">
        <w:rPr>
          <w:rFonts w:ascii="Arial" w:eastAsia="Times New Roman" w:hAnsi="Arial" w:cs="Arial"/>
          <w:color w:val="252525"/>
          <w:sz w:val="21"/>
          <w:szCs w:val="21"/>
        </w:rPr>
        <w:t>5) A one or two paragraph abstract which can be used for publicity purposes (e.g., Tr</w:t>
      </w:r>
      <w:r w:rsidR="00276D10">
        <w:rPr>
          <w:rFonts w:ascii="Arial" w:eastAsia="Times New Roman" w:hAnsi="Arial" w:cs="Arial"/>
          <w:color w:val="252525"/>
          <w:sz w:val="21"/>
          <w:szCs w:val="21"/>
        </w:rPr>
        <w:t xml:space="preserve">ustee </w:t>
      </w:r>
      <w:r w:rsidR="00276D10" w:rsidRPr="00D0471D">
        <w:rPr>
          <w:rFonts w:ascii="Arial" w:eastAsia="Times New Roman" w:hAnsi="Arial" w:cs="Arial"/>
          <w:color w:val="252525"/>
        </w:rPr>
        <w:t>reports, press releases).</w:t>
      </w:r>
    </w:p>
    <w:p w:rsidR="00337FA9" w:rsidRPr="00D0471D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</w:rPr>
      </w:pPr>
      <w:r w:rsidRPr="00D0471D">
        <w:rPr>
          <w:rFonts w:ascii="Arial" w:eastAsia="Times New Roman" w:hAnsi="Arial" w:cs="Arial"/>
          <w:color w:val="252525"/>
        </w:rPr>
        <w:t xml:space="preserve">___ 6) A recommendation from your department/program chair proposing how essential duties can be covered while you are on leave and any replacement needs. </w:t>
      </w:r>
    </w:p>
    <w:p w:rsidR="00D0471D" w:rsidRPr="00D0471D" w:rsidRDefault="00D0471D" w:rsidP="00337FA9">
      <w:pPr>
        <w:spacing w:after="0" w:line="401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D0471D">
        <w:rPr>
          <w:rFonts w:ascii="Arial" w:eastAsia="Times New Roman" w:hAnsi="Arial" w:cs="Arial"/>
          <w:bCs/>
          <w:color w:val="000000"/>
        </w:rPr>
        <w:t>Other:</w:t>
      </w:r>
    </w:p>
    <w:p w:rsidR="00337FA9" w:rsidRDefault="00276D10" w:rsidP="00D0471D">
      <w:pPr>
        <w:pStyle w:val="ListParagraph"/>
        <w:numPr>
          <w:ilvl w:val="0"/>
          <w:numId w:val="1"/>
        </w:numPr>
        <w:spacing w:after="0" w:line="401" w:lineRule="atLeast"/>
        <w:outlineLvl w:val="2"/>
        <w:rPr>
          <w:rFonts w:ascii="Arial" w:eastAsia="Times New Roman" w:hAnsi="Arial" w:cs="Arial"/>
          <w:bCs/>
          <w:color w:val="000000"/>
        </w:rPr>
      </w:pPr>
      <w:r w:rsidRPr="00D0471D">
        <w:rPr>
          <w:rFonts w:ascii="Arial" w:eastAsia="Times New Roman" w:hAnsi="Arial" w:cs="Arial"/>
          <w:bCs/>
          <w:color w:val="000000"/>
        </w:rPr>
        <w:t xml:space="preserve">Is a sabbatical replacement </w:t>
      </w:r>
      <w:r w:rsidR="00D0471D">
        <w:rPr>
          <w:rFonts w:ascii="Arial" w:eastAsia="Times New Roman" w:hAnsi="Arial" w:cs="Arial"/>
          <w:bCs/>
          <w:color w:val="000000"/>
        </w:rPr>
        <w:t>needed</w:t>
      </w:r>
      <w:r w:rsidRPr="00D0471D">
        <w:rPr>
          <w:rFonts w:ascii="Arial" w:eastAsia="Times New Roman" w:hAnsi="Arial" w:cs="Arial"/>
          <w:bCs/>
          <w:color w:val="000000"/>
        </w:rPr>
        <w:t xml:space="preserve">?  Yes </w:t>
      </w:r>
      <w:r w:rsidR="00D0471D">
        <w:rPr>
          <w:rFonts w:ascii="Arial" w:eastAsia="Times New Roman" w:hAnsi="Arial" w:cs="Arial"/>
          <w:bCs/>
          <w:color w:val="000000"/>
        </w:rPr>
        <w:t>/</w:t>
      </w:r>
      <w:r w:rsidRPr="00D0471D">
        <w:rPr>
          <w:rFonts w:ascii="Arial" w:eastAsia="Times New Roman" w:hAnsi="Arial" w:cs="Arial"/>
          <w:bCs/>
          <w:color w:val="000000"/>
        </w:rPr>
        <w:t xml:space="preserve"> no</w:t>
      </w:r>
      <w:r w:rsidR="00D0471D">
        <w:rPr>
          <w:rFonts w:ascii="Arial" w:eastAsia="Times New Roman" w:hAnsi="Arial" w:cs="Arial"/>
          <w:bCs/>
          <w:color w:val="000000"/>
        </w:rPr>
        <w:t>; 1 year / 1 term / other...list __________</w:t>
      </w:r>
    </w:p>
    <w:p w:rsidR="00D0471D" w:rsidRDefault="00D0471D" w:rsidP="00D0471D">
      <w:pPr>
        <w:pStyle w:val="ListParagraph"/>
        <w:numPr>
          <w:ilvl w:val="0"/>
          <w:numId w:val="1"/>
        </w:numPr>
        <w:spacing w:after="0" w:line="401" w:lineRule="atLeast"/>
        <w:outlineLvl w:val="2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What classes will need to be covered in your absence. __________________________</w:t>
      </w:r>
    </w:p>
    <w:p w:rsidR="00D0471D" w:rsidRPr="00D0471D" w:rsidRDefault="00D0471D" w:rsidP="00D0471D">
      <w:pPr>
        <w:spacing w:after="0" w:line="401" w:lineRule="atLeast"/>
        <w:ind w:left="360"/>
        <w:outlineLvl w:val="2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</w:t>
      </w:r>
      <w:r w:rsidRPr="00D0471D">
        <w:rPr>
          <w:rFonts w:ascii="Arial" w:eastAsia="Times New Roman" w:hAnsi="Arial" w:cs="Arial"/>
          <w:bCs/>
          <w:color w:val="000000"/>
        </w:rPr>
        <w:t>______________________________________________________________________</w:t>
      </w:r>
    </w:p>
    <w:p w:rsidR="00276D10" w:rsidRPr="00D0471D" w:rsidRDefault="00276D10" w:rsidP="00337FA9">
      <w:pPr>
        <w:spacing w:after="0" w:line="401" w:lineRule="atLeast"/>
        <w:outlineLvl w:val="2"/>
        <w:rPr>
          <w:rFonts w:ascii="Arial" w:eastAsia="Times New Roman" w:hAnsi="Arial" w:cs="Arial"/>
          <w:bCs/>
          <w:color w:val="000000"/>
          <w:szCs w:val="25"/>
        </w:rPr>
      </w:pPr>
    </w:p>
    <w:p w:rsidR="00337FA9" w:rsidRPr="00337FA9" w:rsidRDefault="00337FA9" w:rsidP="00337FA9">
      <w:pPr>
        <w:spacing w:after="0" w:line="401" w:lineRule="atLeast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FIDC Review Criteria</w:t>
      </w:r>
    </w:p>
    <w:p w:rsidR="00337FA9" w:rsidRP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As noted in the Faculty Manual, will the proposed professional development activities result in: </w:t>
      </w:r>
    </w:p>
    <w:p w:rsidR="00337FA9" w:rsidRDefault="00337FA9" w:rsidP="00337FA9">
      <w:pPr>
        <w:spacing w:after="21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>- an improved learning environment?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 Yes / No</w:t>
      </w:r>
    </w:p>
    <w:p w:rsidR="00337FA9" w:rsidRPr="00337FA9" w:rsidRDefault="00337FA9" w:rsidP="00337FA9">
      <w:pPr>
        <w:spacing w:after="21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</w:p>
    <w:p w:rsidR="00337FA9" w:rsidRPr="00337FA9" w:rsidRDefault="00337FA9" w:rsidP="00337FA9">
      <w:pPr>
        <w:spacing w:after="21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>- up-to-date faculty knowledge?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 Yes / No</w:t>
      </w:r>
    </w:p>
    <w:p w:rsidR="00337FA9" w:rsidRDefault="00337FA9" w:rsidP="00337FA9">
      <w:pPr>
        <w:spacing w:after="21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</w:p>
    <w:p w:rsidR="00337FA9" w:rsidRPr="00337FA9" w:rsidRDefault="00337FA9" w:rsidP="00337FA9">
      <w:pPr>
        <w:spacing w:after="21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>- greater teaching effectiveness?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 Yes / No</w:t>
      </w:r>
    </w:p>
    <w:p w:rsidR="00337FA9" w:rsidRDefault="00337FA9" w:rsidP="00337FA9">
      <w:pPr>
        <w:spacing w:after="21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</w:p>
    <w:p w:rsidR="00337FA9" w:rsidRPr="00337FA9" w:rsidRDefault="00337FA9" w:rsidP="00337FA9">
      <w:pPr>
        <w:spacing w:after="21" w:line="240" w:lineRule="auto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>- publication or presentation?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 Yes / No</w:t>
      </w:r>
    </w:p>
    <w:p w:rsid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Will the faculty member benefit from the proposed? 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 Yes / No</w:t>
      </w:r>
    </w:p>
    <w:p w:rsid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337FA9">
        <w:rPr>
          <w:rFonts w:ascii="Arial" w:eastAsia="Times New Roman" w:hAnsi="Arial" w:cs="Arial"/>
          <w:color w:val="252525"/>
          <w:sz w:val="21"/>
          <w:szCs w:val="21"/>
        </w:rPr>
        <w:t xml:space="preserve">Will the College benefit from the proposed? 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 Yes / No</w:t>
      </w:r>
    </w:p>
    <w:p w:rsidR="00337FA9" w:rsidRPr="00337FA9" w:rsidRDefault="00337FA9" w:rsidP="00337FA9">
      <w:pPr>
        <w:spacing w:before="104" w:after="104" w:line="334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Comments: </w:t>
      </w:r>
    </w:p>
    <w:p w:rsidR="00337FA9" w:rsidRDefault="00337FA9"/>
    <w:p w:rsidR="00D0471D" w:rsidRDefault="00D0471D"/>
    <w:sectPr w:rsidR="00D0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0508"/>
    <w:multiLevelType w:val="hybridMultilevel"/>
    <w:tmpl w:val="B62A0F62"/>
    <w:lvl w:ilvl="0" w:tplc="2D86C66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A9"/>
    <w:rsid w:val="00276D10"/>
    <w:rsid w:val="00337FA9"/>
    <w:rsid w:val="005920F9"/>
    <w:rsid w:val="00D0471D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78D"/>
  <w15:chartTrackingRefBased/>
  <w15:docId w15:val="{99EDBD0A-CE27-4780-AB83-4E2DB524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7F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337FA9"/>
  </w:style>
  <w:style w:type="character" w:customStyle="1" w:styleId="mw-editsection">
    <w:name w:val="mw-editsection"/>
    <w:basedOn w:val="DefaultParagraphFont"/>
    <w:rsid w:val="00337FA9"/>
  </w:style>
  <w:style w:type="character" w:customStyle="1" w:styleId="mw-editsection-bracket">
    <w:name w:val="mw-editsection-bracket"/>
    <w:basedOn w:val="DefaultParagraphFont"/>
    <w:rsid w:val="00337FA9"/>
  </w:style>
  <w:style w:type="character" w:styleId="Hyperlink">
    <w:name w:val="Hyperlink"/>
    <w:basedOn w:val="DefaultParagraphFont"/>
    <w:uiPriority w:val="99"/>
    <w:semiHidden/>
    <w:unhideWhenUsed/>
    <w:rsid w:val="00337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4ED20930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Bradley E</dc:creator>
  <cp:keywords/>
  <dc:description/>
  <cp:lastModifiedBy>Sturgeon, Bradley E</cp:lastModifiedBy>
  <cp:revision>3</cp:revision>
  <cp:lastPrinted>2019-01-23T20:04:00Z</cp:lastPrinted>
  <dcterms:created xsi:type="dcterms:W3CDTF">2019-01-29T20:25:00Z</dcterms:created>
  <dcterms:modified xsi:type="dcterms:W3CDTF">2019-01-29T20:40:00Z</dcterms:modified>
</cp:coreProperties>
</file>