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12E5" w14:textId="75DAA049" w:rsidR="001A01ED" w:rsidRDefault="001A01ED" w:rsidP="001A01ED">
      <w:r>
        <w:t>Electronic Structure Worksheet</w:t>
      </w:r>
      <w:r w:rsidR="007432BB">
        <w:t xml:space="preserve"> II</w:t>
      </w:r>
      <w:r>
        <w:tab/>
      </w:r>
      <w:r>
        <w:tab/>
      </w:r>
      <w:r>
        <w:tab/>
      </w:r>
      <w:r>
        <w:tab/>
        <w:t>Name ____________________________</w:t>
      </w:r>
    </w:p>
    <w:p w14:paraId="1963DDA5" w14:textId="249D0CC5" w:rsidR="001A01ED" w:rsidRDefault="00AE7B86" w:rsidP="001A01ED">
      <w:proofErr w:type="spellStart"/>
      <w:r>
        <w:t>Chem</w:t>
      </w:r>
      <w:proofErr w:type="spellEnd"/>
      <w:r>
        <w:t xml:space="preserve"> 140</w:t>
      </w:r>
    </w:p>
    <w:p w14:paraId="68670F7C" w14:textId="18D70AAE" w:rsidR="007432BB" w:rsidRPr="00806176" w:rsidRDefault="003B1AE3" w:rsidP="00806176">
      <w:r>
        <w:t>See Figure 6.14 and equation 6.4</w:t>
      </w:r>
    </w:p>
    <w:p w14:paraId="43E3F8F9" w14:textId="0CC18071" w:rsidR="00684675" w:rsidRDefault="00806176" w:rsidP="00806176">
      <w:pPr>
        <w:jc w:val="right"/>
        <w:rPr>
          <w:position w:val="-24"/>
        </w:rPr>
      </w:pPr>
      <w:bookmarkStart w:id="0" w:name="_GoBack"/>
      <w:bookmarkEnd w:id="0"/>
      <w:r>
        <w:rPr>
          <w:noProof/>
          <w:position w:val="-24"/>
        </w:rPr>
        <w:drawing>
          <wp:inline distT="0" distB="0" distL="0" distR="0" wp14:anchorId="6F26C06A" wp14:editId="408A687B">
            <wp:extent cx="1525270" cy="598014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23" cy="5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</w:p>
    <w:p w14:paraId="28C68906" w14:textId="77777777" w:rsidR="00E77942" w:rsidRDefault="00E77942" w:rsidP="00EC7D78">
      <w:pPr>
        <w:jc w:val="center"/>
        <w:rPr>
          <w:position w:val="-24"/>
        </w:rPr>
      </w:pPr>
    </w:p>
    <w:p w14:paraId="0BB2BFE4" w14:textId="1A03C573" w:rsidR="007432BB" w:rsidRDefault="007432BB" w:rsidP="001A01ED">
      <w:r>
        <w:t>R</w:t>
      </w:r>
      <w:r>
        <w:rPr>
          <w:vertAlign w:val="subscript"/>
        </w:rPr>
        <w:t>H</w:t>
      </w:r>
      <w:r>
        <w:t>=1.096776e7 m</w:t>
      </w:r>
      <w:r w:rsidRPr="007432BB">
        <w:rPr>
          <w:vertAlign w:val="superscript"/>
        </w:rPr>
        <w:t>-1</w:t>
      </w:r>
      <w:r>
        <w:rPr>
          <w:vertAlign w:val="superscript"/>
        </w:rPr>
        <w:t xml:space="preserve"> </w:t>
      </w:r>
      <w:r w:rsidRPr="007432BB">
        <w:t>(Rydberg constant)</w:t>
      </w:r>
    </w:p>
    <w:p w14:paraId="39FE3C8C" w14:textId="244337FD" w:rsidR="00EC7D78" w:rsidRDefault="00EC7D78" w:rsidP="001A01ED">
      <w:r>
        <w:t>h = 6.626e-34 J</w:t>
      </w:r>
      <w:r w:rsidR="00B3094A">
        <w:t xml:space="preserve"> </w:t>
      </w:r>
      <w:r>
        <w:t>s</w:t>
      </w:r>
      <w:r w:rsidR="007432BB">
        <w:t xml:space="preserve"> (Plank’s constant)</w:t>
      </w:r>
    </w:p>
    <w:p w14:paraId="69659C6D" w14:textId="41C7A1E7" w:rsidR="00EC7D78" w:rsidRDefault="00EC7D78" w:rsidP="001A01ED">
      <w:r>
        <w:t>c = 3.0e8 m/s</w:t>
      </w:r>
      <w:r w:rsidR="007432BB">
        <w:t xml:space="preserve"> (speed of light)</w:t>
      </w:r>
    </w:p>
    <w:p w14:paraId="75234CA5" w14:textId="77777777" w:rsidR="00EC7D78" w:rsidRDefault="00EC7D78" w:rsidP="001A01ED"/>
    <w:p w14:paraId="66405B89" w14:textId="78A86B43" w:rsidR="001A01ED" w:rsidRDefault="001A01ED" w:rsidP="001A01ED">
      <w:r>
        <w:t xml:space="preserve">1) </w:t>
      </w:r>
      <w:r w:rsidR="007432BB">
        <w:t>Calculate the wavelength (</w:t>
      </w:r>
      <w:r w:rsidR="007432BB" w:rsidRPr="007432BB">
        <w:rPr>
          <w:rFonts w:ascii="Symbol" w:hAnsi="Symbol"/>
          <w:i/>
        </w:rPr>
        <w:t></w:t>
      </w:r>
      <w:r w:rsidR="007432BB">
        <w:t>) associated with the spacing between the n</w:t>
      </w:r>
      <w:r w:rsidR="007432BB" w:rsidRPr="007432BB">
        <w:rPr>
          <w:vertAlign w:val="subscript"/>
        </w:rPr>
        <w:t>1</w:t>
      </w:r>
      <w:r w:rsidR="007432BB">
        <w:t>=2 and n</w:t>
      </w:r>
      <w:r w:rsidR="007432BB" w:rsidRPr="007432BB">
        <w:rPr>
          <w:vertAlign w:val="subscript"/>
        </w:rPr>
        <w:t>2</w:t>
      </w:r>
      <w:r w:rsidR="007432BB">
        <w:t>=4?</w:t>
      </w:r>
    </w:p>
    <w:p w14:paraId="4E0491E0" w14:textId="77777777" w:rsidR="00EC7D78" w:rsidRDefault="00EC7D78" w:rsidP="001A01ED"/>
    <w:p w14:paraId="7D2CB77C" w14:textId="77777777" w:rsidR="001062E0" w:rsidRDefault="001062E0" w:rsidP="007432BB"/>
    <w:p w14:paraId="37880D2E" w14:textId="77777777" w:rsidR="001062E0" w:rsidRDefault="001062E0" w:rsidP="007432BB"/>
    <w:p w14:paraId="39E908A8" w14:textId="77777777" w:rsidR="001062E0" w:rsidRDefault="001062E0" w:rsidP="007432BB"/>
    <w:p w14:paraId="2FF40E42" w14:textId="719123D5" w:rsidR="007432BB" w:rsidRDefault="007432BB" w:rsidP="007432BB">
      <w:r>
        <w:t>2) Calculate the wavelength (</w:t>
      </w:r>
      <w:r w:rsidRPr="007432BB">
        <w:rPr>
          <w:rFonts w:ascii="Symbol" w:hAnsi="Symbol"/>
          <w:i/>
        </w:rPr>
        <w:t></w:t>
      </w:r>
      <w:r>
        <w:t>) associated with the spacing between the n</w:t>
      </w:r>
      <w:r w:rsidRPr="007432BB">
        <w:rPr>
          <w:vertAlign w:val="subscript"/>
        </w:rPr>
        <w:t>1</w:t>
      </w:r>
      <w:r>
        <w:t>=2 and n</w:t>
      </w:r>
      <w:r w:rsidRPr="007432BB">
        <w:rPr>
          <w:vertAlign w:val="subscript"/>
        </w:rPr>
        <w:t>2</w:t>
      </w:r>
      <w:r>
        <w:t>=5?</w:t>
      </w:r>
    </w:p>
    <w:p w14:paraId="6165C99E" w14:textId="77777777" w:rsidR="007432BB" w:rsidRDefault="007432BB" w:rsidP="007432BB"/>
    <w:p w14:paraId="796E5E5F" w14:textId="77777777" w:rsidR="001062E0" w:rsidRDefault="001062E0" w:rsidP="007432BB"/>
    <w:p w14:paraId="1A27595A" w14:textId="77777777" w:rsidR="001062E0" w:rsidRDefault="001062E0" w:rsidP="007432BB"/>
    <w:p w14:paraId="278BD14C" w14:textId="77777777" w:rsidR="001062E0" w:rsidRDefault="001062E0" w:rsidP="007432BB"/>
    <w:p w14:paraId="7980E8A6" w14:textId="121F76F4" w:rsidR="007432BB" w:rsidRDefault="007432BB" w:rsidP="007432BB">
      <w:r>
        <w:t>3) Calculate the wavelength (</w:t>
      </w:r>
      <w:r w:rsidRPr="007432BB">
        <w:rPr>
          <w:rFonts w:ascii="Symbol" w:hAnsi="Symbol"/>
          <w:i/>
        </w:rPr>
        <w:t></w:t>
      </w:r>
      <w:r>
        <w:t>) associated with the spacing between the n</w:t>
      </w:r>
      <w:r w:rsidRPr="007432BB">
        <w:rPr>
          <w:vertAlign w:val="subscript"/>
        </w:rPr>
        <w:t>1</w:t>
      </w:r>
      <w:r>
        <w:t>=2 and n</w:t>
      </w:r>
      <w:r w:rsidRPr="007432BB">
        <w:rPr>
          <w:vertAlign w:val="subscript"/>
        </w:rPr>
        <w:t>2</w:t>
      </w:r>
      <w:r>
        <w:t>=6?</w:t>
      </w:r>
    </w:p>
    <w:p w14:paraId="18F4918F" w14:textId="77777777" w:rsidR="007432BB" w:rsidRDefault="007432BB" w:rsidP="007432BB"/>
    <w:p w14:paraId="205D28ED" w14:textId="77777777" w:rsidR="00EC7D78" w:rsidRDefault="00EC7D78" w:rsidP="001A01ED"/>
    <w:p w14:paraId="729B8877" w14:textId="77777777" w:rsidR="001062E0" w:rsidRDefault="001062E0" w:rsidP="007432BB"/>
    <w:p w14:paraId="53CF34F7" w14:textId="77777777" w:rsidR="001062E0" w:rsidRDefault="001062E0" w:rsidP="007432BB"/>
    <w:p w14:paraId="0A551CB2" w14:textId="06BF50A5" w:rsidR="007432BB" w:rsidRDefault="007432BB" w:rsidP="007432BB">
      <w:r>
        <w:t>4) Calculate the energy associated with the n</w:t>
      </w:r>
      <w:r w:rsidRPr="007432BB">
        <w:rPr>
          <w:vertAlign w:val="subscript"/>
        </w:rPr>
        <w:t>1</w:t>
      </w:r>
      <w:r>
        <w:t>=2 and n</w:t>
      </w:r>
      <w:r w:rsidRPr="007432BB">
        <w:rPr>
          <w:vertAlign w:val="subscript"/>
        </w:rPr>
        <w:t>2</w:t>
      </w:r>
      <w:r>
        <w:t>=4 spacing…</w:t>
      </w:r>
    </w:p>
    <w:p w14:paraId="5C232A6F" w14:textId="7884664A" w:rsidR="007432BB" w:rsidRDefault="007432BB" w:rsidP="001A01ED"/>
    <w:p w14:paraId="468F5656" w14:textId="77777777" w:rsidR="001062E0" w:rsidRDefault="001062E0" w:rsidP="001A01ED"/>
    <w:p w14:paraId="3D0833CD" w14:textId="77777777" w:rsidR="003B1AE3" w:rsidRDefault="003B1AE3" w:rsidP="001A01ED"/>
    <w:p w14:paraId="03EFF4B7" w14:textId="77777777" w:rsidR="001062E0" w:rsidRDefault="001062E0" w:rsidP="001A01ED"/>
    <w:p w14:paraId="3E57987F" w14:textId="67B78941" w:rsidR="007432BB" w:rsidRDefault="007432BB" w:rsidP="001A01ED">
      <w:r>
        <w:t>5) Calculate the energy associated with the n</w:t>
      </w:r>
      <w:r w:rsidRPr="007432BB">
        <w:rPr>
          <w:vertAlign w:val="subscript"/>
        </w:rPr>
        <w:t>1</w:t>
      </w:r>
      <w:r>
        <w:t>=2 and n</w:t>
      </w:r>
      <w:r w:rsidRPr="007432BB">
        <w:rPr>
          <w:vertAlign w:val="subscript"/>
        </w:rPr>
        <w:t>2</w:t>
      </w:r>
      <w:r>
        <w:t>=5 spacing…</w:t>
      </w:r>
    </w:p>
    <w:p w14:paraId="33AA85D8" w14:textId="77777777" w:rsidR="007432BB" w:rsidRDefault="007432BB" w:rsidP="001A01ED"/>
    <w:p w14:paraId="1F9293A4" w14:textId="77777777" w:rsidR="001062E0" w:rsidRDefault="001062E0" w:rsidP="001A01ED"/>
    <w:p w14:paraId="2DEB7585" w14:textId="77777777" w:rsidR="003B1AE3" w:rsidRDefault="003B1AE3" w:rsidP="001A01ED"/>
    <w:p w14:paraId="5536AF1A" w14:textId="77777777" w:rsidR="001062E0" w:rsidRDefault="001062E0" w:rsidP="001A01ED"/>
    <w:p w14:paraId="2FDD7647" w14:textId="7394F8F5" w:rsidR="007432BB" w:rsidRDefault="007432BB" w:rsidP="001A01ED">
      <w:r>
        <w:t>6) Calculate the energy associated with the n</w:t>
      </w:r>
      <w:r w:rsidRPr="007432BB">
        <w:rPr>
          <w:vertAlign w:val="subscript"/>
        </w:rPr>
        <w:t>1</w:t>
      </w:r>
      <w:r>
        <w:t>=2 and n</w:t>
      </w:r>
      <w:r w:rsidRPr="007432BB">
        <w:rPr>
          <w:vertAlign w:val="subscript"/>
        </w:rPr>
        <w:t>2</w:t>
      </w:r>
      <w:r>
        <w:t>=6 spacing…</w:t>
      </w:r>
    </w:p>
    <w:p w14:paraId="4C1FBC37" w14:textId="77777777" w:rsidR="007432BB" w:rsidRDefault="007432BB" w:rsidP="001A01ED"/>
    <w:p w14:paraId="3BFDE9C7" w14:textId="77777777" w:rsidR="001062E0" w:rsidRDefault="001062E0" w:rsidP="001A01ED"/>
    <w:p w14:paraId="16FE3B7B" w14:textId="77777777" w:rsidR="001062E0" w:rsidRDefault="001062E0" w:rsidP="001A01ED"/>
    <w:p w14:paraId="30F7CAD0" w14:textId="77777777" w:rsidR="00EC7D78" w:rsidRDefault="00EC7D78" w:rsidP="00EC7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0"/>
        <w:gridCol w:w="630"/>
        <w:gridCol w:w="2070"/>
        <w:gridCol w:w="2070"/>
        <w:gridCol w:w="3168"/>
      </w:tblGrid>
      <w:tr w:rsidR="00662245" w14:paraId="49C683AD" w14:textId="77777777" w:rsidTr="00662245">
        <w:tc>
          <w:tcPr>
            <w:tcW w:w="1098" w:type="dxa"/>
          </w:tcPr>
          <w:p w14:paraId="280D0A96" w14:textId="603AA39B" w:rsidR="007432BB" w:rsidRDefault="007432BB" w:rsidP="00EC7D78">
            <w:r>
              <w:t>spacing</w:t>
            </w:r>
          </w:p>
        </w:tc>
        <w:tc>
          <w:tcPr>
            <w:tcW w:w="540" w:type="dxa"/>
          </w:tcPr>
          <w:p w14:paraId="175BE28E" w14:textId="575F43FB" w:rsidR="007432BB" w:rsidRDefault="007432BB" w:rsidP="00EC7D78">
            <w:r>
              <w:t>n</w:t>
            </w:r>
            <w:r w:rsidRPr="007432BB">
              <w:rPr>
                <w:vertAlign w:val="subscript"/>
              </w:rPr>
              <w:t>1</w:t>
            </w:r>
          </w:p>
        </w:tc>
        <w:tc>
          <w:tcPr>
            <w:tcW w:w="630" w:type="dxa"/>
          </w:tcPr>
          <w:p w14:paraId="3B0F0EB2" w14:textId="58F9AA4C" w:rsidR="007432BB" w:rsidRDefault="007432BB" w:rsidP="007432BB"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4BB3837A" w14:textId="3FC4A7D5" w:rsidR="007432BB" w:rsidRPr="007432BB" w:rsidRDefault="007432BB" w:rsidP="00EC7D78">
            <w:pPr>
              <w:rPr>
                <w:rFonts w:ascii="Symbol" w:hAnsi="Symbol"/>
                <w:i/>
              </w:rPr>
            </w:pPr>
            <w:r w:rsidRPr="007432BB">
              <w:rPr>
                <w:rFonts w:ascii="Symbol" w:hAnsi="Symbol"/>
                <w:i/>
              </w:rPr>
              <w:t></w:t>
            </w:r>
            <w:r>
              <w:rPr>
                <w:rFonts w:ascii="Symbol" w:hAnsi="Symbol"/>
                <w:i/>
              </w:rPr>
              <w:t></w:t>
            </w:r>
            <w:r w:rsidR="00455271">
              <w:t>(</w:t>
            </w:r>
            <w:proofErr w:type="spellStart"/>
            <w:r>
              <w:t>exp</w:t>
            </w:r>
            <w:proofErr w:type="spellEnd"/>
            <w:r w:rsidR="00455271">
              <w:t>)</w:t>
            </w:r>
          </w:p>
        </w:tc>
        <w:tc>
          <w:tcPr>
            <w:tcW w:w="2070" w:type="dxa"/>
          </w:tcPr>
          <w:p w14:paraId="0F30050C" w14:textId="4DB42119" w:rsidR="007432BB" w:rsidRPr="007432BB" w:rsidRDefault="007432BB" w:rsidP="00EC7D78">
            <w:pPr>
              <w:rPr>
                <w:rFonts w:ascii="Symbol" w:hAnsi="Symbol"/>
              </w:rPr>
            </w:pPr>
            <w:r w:rsidRPr="007432BB">
              <w:rPr>
                <w:rFonts w:ascii="Symbol" w:hAnsi="Symbol"/>
                <w:i/>
              </w:rPr>
              <w:t></w:t>
            </w:r>
            <w:r>
              <w:rPr>
                <w:rFonts w:ascii="Symbol" w:hAnsi="Symbol"/>
                <w:i/>
              </w:rPr>
              <w:t></w:t>
            </w:r>
            <w:r w:rsidR="00455271">
              <w:t>(</w:t>
            </w:r>
            <w:proofErr w:type="spellStart"/>
            <w:r w:rsidR="00455271">
              <w:t>calc</w:t>
            </w:r>
            <w:proofErr w:type="spellEnd"/>
            <w:r w:rsidR="00455271">
              <w:t>)</w:t>
            </w:r>
          </w:p>
        </w:tc>
        <w:tc>
          <w:tcPr>
            <w:tcW w:w="3168" w:type="dxa"/>
          </w:tcPr>
          <w:p w14:paraId="40C7BDBB" w14:textId="760C8184" w:rsidR="007432BB" w:rsidRDefault="007432BB" w:rsidP="00EC7D78">
            <w:r w:rsidRPr="007432BB">
              <w:rPr>
                <w:rFonts w:ascii="Symbol" w:hAnsi="Symbol"/>
              </w:rPr>
              <w:t></w:t>
            </w:r>
            <w:r>
              <w:t>E</w:t>
            </w:r>
            <w:r w:rsidR="00662245">
              <w:t xml:space="preserve"> (J)</w:t>
            </w:r>
          </w:p>
        </w:tc>
      </w:tr>
      <w:tr w:rsidR="00662245" w14:paraId="46130E8E" w14:textId="77777777" w:rsidTr="003B1AE3">
        <w:tc>
          <w:tcPr>
            <w:tcW w:w="1098" w:type="dxa"/>
            <w:shd w:val="clear" w:color="auto" w:fill="A6A6A6" w:themeFill="background1" w:themeFillShade="A6"/>
          </w:tcPr>
          <w:p w14:paraId="52D8C55C" w14:textId="77777777" w:rsidR="007432BB" w:rsidRDefault="007432BB" w:rsidP="00EC7D78"/>
        </w:tc>
        <w:tc>
          <w:tcPr>
            <w:tcW w:w="540" w:type="dxa"/>
          </w:tcPr>
          <w:p w14:paraId="61182D97" w14:textId="6422485B" w:rsidR="007432BB" w:rsidRDefault="007432BB" w:rsidP="00EC7D78">
            <w:r>
              <w:t>2</w:t>
            </w:r>
          </w:p>
        </w:tc>
        <w:tc>
          <w:tcPr>
            <w:tcW w:w="630" w:type="dxa"/>
          </w:tcPr>
          <w:p w14:paraId="7799EB85" w14:textId="123EC50C" w:rsidR="007432BB" w:rsidRDefault="007432BB" w:rsidP="00EC7D78">
            <w:r>
              <w:t>3</w:t>
            </w:r>
          </w:p>
        </w:tc>
        <w:tc>
          <w:tcPr>
            <w:tcW w:w="2070" w:type="dxa"/>
          </w:tcPr>
          <w:p w14:paraId="66ED3C35" w14:textId="4C888F3A" w:rsidR="007432BB" w:rsidRDefault="003B1AE3" w:rsidP="00EC7D78">
            <w:r>
              <w:t>656 nm</w:t>
            </w:r>
          </w:p>
        </w:tc>
        <w:tc>
          <w:tcPr>
            <w:tcW w:w="2070" w:type="dxa"/>
          </w:tcPr>
          <w:p w14:paraId="327C0A3C" w14:textId="77777777" w:rsidR="007432BB" w:rsidRDefault="007432BB" w:rsidP="00EC7D78"/>
        </w:tc>
        <w:tc>
          <w:tcPr>
            <w:tcW w:w="3168" w:type="dxa"/>
          </w:tcPr>
          <w:p w14:paraId="362BB6DD" w14:textId="403E5628" w:rsidR="007432BB" w:rsidRDefault="007432BB" w:rsidP="00EC7D78"/>
        </w:tc>
      </w:tr>
      <w:tr w:rsidR="00662245" w14:paraId="54B23914" w14:textId="77777777" w:rsidTr="003B1AE3">
        <w:tc>
          <w:tcPr>
            <w:tcW w:w="1098" w:type="dxa"/>
            <w:shd w:val="clear" w:color="auto" w:fill="A6A6A6" w:themeFill="background1" w:themeFillShade="A6"/>
          </w:tcPr>
          <w:p w14:paraId="5FB66E65" w14:textId="77777777" w:rsidR="007432BB" w:rsidRDefault="007432BB" w:rsidP="00EC7D78"/>
        </w:tc>
        <w:tc>
          <w:tcPr>
            <w:tcW w:w="540" w:type="dxa"/>
          </w:tcPr>
          <w:p w14:paraId="74B5FDC4" w14:textId="6150DB70" w:rsidR="007432BB" w:rsidRDefault="007432BB" w:rsidP="00EC7D78">
            <w:r>
              <w:t>2</w:t>
            </w:r>
          </w:p>
        </w:tc>
        <w:tc>
          <w:tcPr>
            <w:tcW w:w="630" w:type="dxa"/>
          </w:tcPr>
          <w:p w14:paraId="04D549AF" w14:textId="7C7CBAD9" w:rsidR="007432BB" w:rsidRDefault="007432BB" w:rsidP="00EC7D78">
            <w:r>
              <w:t>4</w:t>
            </w:r>
          </w:p>
        </w:tc>
        <w:tc>
          <w:tcPr>
            <w:tcW w:w="2070" w:type="dxa"/>
          </w:tcPr>
          <w:p w14:paraId="05786D42" w14:textId="5EA40699" w:rsidR="007432BB" w:rsidRDefault="003B1AE3" w:rsidP="00EC7D78">
            <w:r>
              <w:t>486 nm</w:t>
            </w:r>
          </w:p>
        </w:tc>
        <w:tc>
          <w:tcPr>
            <w:tcW w:w="2070" w:type="dxa"/>
          </w:tcPr>
          <w:p w14:paraId="59183E2D" w14:textId="77777777" w:rsidR="007432BB" w:rsidRDefault="007432BB" w:rsidP="00EC7D78"/>
        </w:tc>
        <w:tc>
          <w:tcPr>
            <w:tcW w:w="3168" w:type="dxa"/>
          </w:tcPr>
          <w:p w14:paraId="780436AB" w14:textId="5BA16122" w:rsidR="007432BB" w:rsidRDefault="007432BB" w:rsidP="00EC7D78"/>
        </w:tc>
      </w:tr>
      <w:tr w:rsidR="00662245" w14:paraId="69B74685" w14:textId="77777777" w:rsidTr="003B1AE3">
        <w:tc>
          <w:tcPr>
            <w:tcW w:w="1098" w:type="dxa"/>
            <w:shd w:val="clear" w:color="auto" w:fill="A6A6A6" w:themeFill="background1" w:themeFillShade="A6"/>
          </w:tcPr>
          <w:p w14:paraId="544490F3" w14:textId="77777777" w:rsidR="007432BB" w:rsidRDefault="007432BB" w:rsidP="00EC7D78"/>
        </w:tc>
        <w:tc>
          <w:tcPr>
            <w:tcW w:w="540" w:type="dxa"/>
          </w:tcPr>
          <w:p w14:paraId="6579AE90" w14:textId="75FF453B" w:rsidR="007432BB" w:rsidRDefault="007432BB" w:rsidP="00EC7D78">
            <w:r>
              <w:t>2</w:t>
            </w:r>
          </w:p>
        </w:tc>
        <w:tc>
          <w:tcPr>
            <w:tcW w:w="630" w:type="dxa"/>
          </w:tcPr>
          <w:p w14:paraId="082AC6EC" w14:textId="0C88F070" w:rsidR="007432BB" w:rsidRDefault="007432BB" w:rsidP="00EC7D78">
            <w:r>
              <w:t>5</w:t>
            </w:r>
          </w:p>
        </w:tc>
        <w:tc>
          <w:tcPr>
            <w:tcW w:w="2070" w:type="dxa"/>
          </w:tcPr>
          <w:p w14:paraId="6C1E01D5" w14:textId="2B906CA0" w:rsidR="007432BB" w:rsidRDefault="003B1AE3" w:rsidP="00EC7D78">
            <w:r>
              <w:t>434 nm</w:t>
            </w:r>
          </w:p>
        </w:tc>
        <w:tc>
          <w:tcPr>
            <w:tcW w:w="2070" w:type="dxa"/>
          </w:tcPr>
          <w:p w14:paraId="763A817A" w14:textId="77777777" w:rsidR="007432BB" w:rsidRDefault="007432BB" w:rsidP="00EC7D78"/>
        </w:tc>
        <w:tc>
          <w:tcPr>
            <w:tcW w:w="3168" w:type="dxa"/>
          </w:tcPr>
          <w:p w14:paraId="563927C3" w14:textId="1216229C" w:rsidR="007432BB" w:rsidRDefault="007432BB" w:rsidP="00EC7D78"/>
        </w:tc>
      </w:tr>
      <w:tr w:rsidR="00662245" w14:paraId="4FCC0077" w14:textId="77777777" w:rsidTr="003B1AE3">
        <w:tc>
          <w:tcPr>
            <w:tcW w:w="1098" w:type="dxa"/>
            <w:shd w:val="clear" w:color="auto" w:fill="A6A6A6" w:themeFill="background1" w:themeFillShade="A6"/>
          </w:tcPr>
          <w:p w14:paraId="37193EA0" w14:textId="77777777" w:rsidR="007432BB" w:rsidRDefault="007432BB" w:rsidP="00EC7D78"/>
        </w:tc>
        <w:tc>
          <w:tcPr>
            <w:tcW w:w="540" w:type="dxa"/>
          </w:tcPr>
          <w:p w14:paraId="5E843F96" w14:textId="5D0FD7B3" w:rsidR="007432BB" w:rsidRDefault="007432BB" w:rsidP="00EC7D78">
            <w:r>
              <w:t>2</w:t>
            </w:r>
          </w:p>
        </w:tc>
        <w:tc>
          <w:tcPr>
            <w:tcW w:w="630" w:type="dxa"/>
          </w:tcPr>
          <w:p w14:paraId="128857EE" w14:textId="43D2E430" w:rsidR="007432BB" w:rsidRDefault="007432BB" w:rsidP="00EC7D78">
            <w:r>
              <w:t>6</w:t>
            </w:r>
          </w:p>
        </w:tc>
        <w:tc>
          <w:tcPr>
            <w:tcW w:w="2070" w:type="dxa"/>
          </w:tcPr>
          <w:p w14:paraId="13A1F14C" w14:textId="5EACF06D" w:rsidR="007432BB" w:rsidRDefault="003B1AE3" w:rsidP="00EC7D78">
            <w:r>
              <w:t>410 nm</w:t>
            </w:r>
          </w:p>
        </w:tc>
        <w:tc>
          <w:tcPr>
            <w:tcW w:w="2070" w:type="dxa"/>
          </w:tcPr>
          <w:p w14:paraId="5C57CE80" w14:textId="0D3C559C" w:rsidR="007432BB" w:rsidRDefault="007432BB" w:rsidP="00EC7D78"/>
        </w:tc>
        <w:tc>
          <w:tcPr>
            <w:tcW w:w="3168" w:type="dxa"/>
          </w:tcPr>
          <w:p w14:paraId="46B2AE0D" w14:textId="3D86181C" w:rsidR="007432BB" w:rsidRDefault="007432BB" w:rsidP="00EC7D78"/>
        </w:tc>
      </w:tr>
    </w:tbl>
    <w:p w14:paraId="15F9529B" w14:textId="2A547BD8" w:rsidR="00C9034D" w:rsidRDefault="00C9034D"/>
    <w:p w14:paraId="47B073CD" w14:textId="64DC9EBF" w:rsidR="00C9034D" w:rsidRDefault="00C9034D">
      <w:r>
        <w:lastRenderedPageBreak/>
        <w:t xml:space="preserve">Calculate the </w:t>
      </w:r>
      <w:r w:rsidRPr="00095AFB">
        <w:rPr>
          <w:b/>
          <w:i/>
        </w:rPr>
        <w:t>wavelength</w:t>
      </w:r>
      <w:r>
        <w:t xml:space="preserve"> and </w:t>
      </w:r>
      <w:r w:rsidRPr="00095AFB">
        <w:rPr>
          <w:b/>
          <w:i/>
        </w:rPr>
        <w:t>energy</w:t>
      </w:r>
      <w:r>
        <w:t xml:space="preserve"> associated with transitions ending in the </w:t>
      </w:r>
      <w:r w:rsidRPr="00095AFB">
        <w:rPr>
          <w:b/>
          <w:i/>
        </w:rPr>
        <w:t>n=1 level</w:t>
      </w:r>
      <w:r>
        <w:t>.</w:t>
      </w:r>
    </w:p>
    <w:p w14:paraId="27EA5C1D" w14:textId="77777777" w:rsidR="00C9034D" w:rsidRDefault="00C90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0"/>
        <w:gridCol w:w="630"/>
        <w:gridCol w:w="2070"/>
        <w:gridCol w:w="3168"/>
      </w:tblGrid>
      <w:tr w:rsidR="00C9034D" w14:paraId="099FD30C" w14:textId="77777777" w:rsidTr="00C9034D">
        <w:tc>
          <w:tcPr>
            <w:tcW w:w="1098" w:type="dxa"/>
          </w:tcPr>
          <w:p w14:paraId="3DD7E59F" w14:textId="77777777" w:rsidR="00C9034D" w:rsidRDefault="00C9034D" w:rsidP="00C9034D">
            <w:r>
              <w:t>spacing</w:t>
            </w:r>
          </w:p>
        </w:tc>
        <w:tc>
          <w:tcPr>
            <w:tcW w:w="540" w:type="dxa"/>
          </w:tcPr>
          <w:p w14:paraId="1E90DE3A" w14:textId="77777777" w:rsidR="00C9034D" w:rsidRDefault="00C9034D" w:rsidP="00C9034D">
            <w:r>
              <w:t>n</w:t>
            </w:r>
            <w:r w:rsidRPr="007432BB">
              <w:rPr>
                <w:vertAlign w:val="subscript"/>
              </w:rPr>
              <w:t>1</w:t>
            </w:r>
          </w:p>
        </w:tc>
        <w:tc>
          <w:tcPr>
            <w:tcW w:w="630" w:type="dxa"/>
          </w:tcPr>
          <w:p w14:paraId="36AA2C44" w14:textId="77777777" w:rsidR="00C9034D" w:rsidRDefault="00C9034D" w:rsidP="00C9034D"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3D5A5398" w14:textId="0FEFEC16" w:rsidR="00C9034D" w:rsidRPr="007432BB" w:rsidRDefault="00C9034D" w:rsidP="00C9034D">
            <w:pPr>
              <w:rPr>
                <w:rFonts w:ascii="Symbol" w:hAnsi="Symbol"/>
              </w:rPr>
            </w:pPr>
            <w:r w:rsidRPr="007432BB">
              <w:rPr>
                <w:rFonts w:ascii="Symbol" w:hAnsi="Symbol"/>
                <w:i/>
              </w:rPr>
              <w:t></w:t>
            </w:r>
            <w:r>
              <w:rPr>
                <w:rFonts w:ascii="Symbol" w:hAnsi="Symbol"/>
                <w:i/>
              </w:rPr>
              <w:t></w:t>
            </w:r>
            <w:r w:rsidR="00455271">
              <w:t>(</w:t>
            </w:r>
            <w:proofErr w:type="spellStart"/>
            <w:r w:rsidR="00455271">
              <w:t>calc</w:t>
            </w:r>
            <w:proofErr w:type="spellEnd"/>
            <w:r w:rsidR="00455271">
              <w:t>)</w:t>
            </w:r>
          </w:p>
        </w:tc>
        <w:tc>
          <w:tcPr>
            <w:tcW w:w="3168" w:type="dxa"/>
          </w:tcPr>
          <w:p w14:paraId="4D45CB94" w14:textId="77777777" w:rsidR="00C9034D" w:rsidRDefault="00C9034D" w:rsidP="00C9034D">
            <w:r w:rsidRPr="007432BB">
              <w:rPr>
                <w:rFonts w:ascii="Symbol" w:hAnsi="Symbol"/>
              </w:rPr>
              <w:t></w:t>
            </w:r>
            <w:r>
              <w:t>E (J)</w:t>
            </w:r>
          </w:p>
        </w:tc>
      </w:tr>
      <w:tr w:rsidR="00C9034D" w14:paraId="7486A0B7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2DB9B620" w14:textId="77777777" w:rsidR="00C9034D" w:rsidRDefault="00C9034D" w:rsidP="00C9034D"/>
        </w:tc>
        <w:tc>
          <w:tcPr>
            <w:tcW w:w="540" w:type="dxa"/>
          </w:tcPr>
          <w:p w14:paraId="488CA498" w14:textId="6BD08F3A" w:rsidR="00C9034D" w:rsidRDefault="00C9034D" w:rsidP="00C9034D">
            <w:r>
              <w:t>1</w:t>
            </w:r>
          </w:p>
        </w:tc>
        <w:tc>
          <w:tcPr>
            <w:tcW w:w="630" w:type="dxa"/>
          </w:tcPr>
          <w:p w14:paraId="5693332F" w14:textId="3B13A2ED" w:rsidR="00C9034D" w:rsidRDefault="00C9034D" w:rsidP="00C9034D">
            <w:r>
              <w:t>2</w:t>
            </w:r>
          </w:p>
        </w:tc>
        <w:tc>
          <w:tcPr>
            <w:tcW w:w="2070" w:type="dxa"/>
          </w:tcPr>
          <w:p w14:paraId="19E5F163" w14:textId="77777777" w:rsidR="00C9034D" w:rsidRDefault="00C9034D" w:rsidP="00C9034D"/>
        </w:tc>
        <w:tc>
          <w:tcPr>
            <w:tcW w:w="3168" w:type="dxa"/>
          </w:tcPr>
          <w:p w14:paraId="256A27D3" w14:textId="77777777" w:rsidR="00C9034D" w:rsidRDefault="00C9034D" w:rsidP="00C9034D"/>
        </w:tc>
      </w:tr>
      <w:tr w:rsidR="00C9034D" w14:paraId="2D45D83F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53702483" w14:textId="77777777" w:rsidR="00C9034D" w:rsidRDefault="00C9034D" w:rsidP="00C9034D"/>
        </w:tc>
        <w:tc>
          <w:tcPr>
            <w:tcW w:w="540" w:type="dxa"/>
          </w:tcPr>
          <w:p w14:paraId="1035956D" w14:textId="4D661F98" w:rsidR="00C9034D" w:rsidRDefault="00C9034D" w:rsidP="00C9034D">
            <w:r>
              <w:t>1</w:t>
            </w:r>
          </w:p>
        </w:tc>
        <w:tc>
          <w:tcPr>
            <w:tcW w:w="630" w:type="dxa"/>
          </w:tcPr>
          <w:p w14:paraId="72B23649" w14:textId="77777777" w:rsidR="00C9034D" w:rsidRDefault="00C9034D" w:rsidP="00C9034D">
            <w:r>
              <w:t>3</w:t>
            </w:r>
          </w:p>
        </w:tc>
        <w:tc>
          <w:tcPr>
            <w:tcW w:w="2070" w:type="dxa"/>
          </w:tcPr>
          <w:p w14:paraId="66CA090B" w14:textId="77777777" w:rsidR="00C9034D" w:rsidRDefault="00C9034D" w:rsidP="00C9034D"/>
        </w:tc>
        <w:tc>
          <w:tcPr>
            <w:tcW w:w="3168" w:type="dxa"/>
          </w:tcPr>
          <w:p w14:paraId="6FC9D6E4" w14:textId="77777777" w:rsidR="00C9034D" w:rsidRDefault="00C9034D" w:rsidP="00C9034D"/>
        </w:tc>
      </w:tr>
      <w:tr w:rsidR="00C9034D" w14:paraId="4A34E32E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6B85C69F" w14:textId="77777777" w:rsidR="00C9034D" w:rsidRDefault="00C9034D" w:rsidP="00C9034D"/>
        </w:tc>
        <w:tc>
          <w:tcPr>
            <w:tcW w:w="540" w:type="dxa"/>
          </w:tcPr>
          <w:p w14:paraId="0621A485" w14:textId="0F2280A8" w:rsidR="00C9034D" w:rsidRDefault="00C9034D" w:rsidP="00C9034D">
            <w:r>
              <w:t>1</w:t>
            </w:r>
          </w:p>
        </w:tc>
        <w:tc>
          <w:tcPr>
            <w:tcW w:w="630" w:type="dxa"/>
          </w:tcPr>
          <w:p w14:paraId="53B14560" w14:textId="77777777" w:rsidR="00C9034D" w:rsidRDefault="00C9034D" w:rsidP="00C9034D">
            <w:r>
              <w:t>4</w:t>
            </w:r>
          </w:p>
        </w:tc>
        <w:tc>
          <w:tcPr>
            <w:tcW w:w="2070" w:type="dxa"/>
          </w:tcPr>
          <w:p w14:paraId="1359B186" w14:textId="77777777" w:rsidR="00C9034D" w:rsidRDefault="00C9034D" w:rsidP="00C9034D"/>
        </w:tc>
        <w:tc>
          <w:tcPr>
            <w:tcW w:w="3168" w:type="dxa"/>
          </w:tcPr>
          <w:p w14:paraId="72FC0ABD" w14:textId="77777777" w:rsidR="00C9034D" w:rsidRDefault="00C9034D" w:rsidP="00C9034D"/>
        </w:tc>
      </w:tr>
      <w:tr w:rsidR="00C9034D" w14:paraId="63F9CCD6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69FC328D" w14:textId="77777777" w:rsidR="00C9034D" w:rsidRDefault="00C9034D" w:rsidP="00C9034D"/>
        </w:tc>
        <w:tc>
          <w:tcPr>
            <w:tcW w:w="540" w:type="dxa"/>
          </w:tcPr>
          <w:p w14:paraId="0B2C3912" w14:textId="6FF8C112" w:rsidR="00C9034D" w:rsidRDefault="00C9034D" w:rsidP="00C9034D">
            <w:r>
              <w:t>1</w:t>
            </w:r>
          </w:p>
        </w:tc>
        <w:tc>
          <w:tcPr>
            <w:tcW w:w="630" w:type="dxa"/>
          </w:tcPr>
          <w:p w14:paraId="3A9625F4" w14:textId="77777777" w:rsidR="00C9034D" w:rsidRDefault="00C9034D" w:rsidP="00C9034D">
            <w:r>
              <w:t>5</w:t>
            </w:r>
          </w:p>
        </w:tc>
        <w:tc>
          <w:tcPr>
            <w:tcW w:w="2070" w:type="dxa"/>
          </w:tcPr>
          <w:p w14:paraId="47C61B0D" w14:textId="77777777" w:rsidR="00C9034D" w:rsidRDefault="00C9034D" w:rsidP="00C9034D"/>
        </w:tc>
        <w:tc>
          <w:tcPr>
            <w:tcW w:w="3168" w:type="dxa"/>
          </w:tcPr>
          <w:p w14:paraId="1608A049" w14:textId="77777777" w:rsidR="00C9034D" w:rsidRDefault="00C9034D" w:rsidP="00C9034D"/>
        </w:tc>
      </w:tr>
      <w:tr w:rsidR="00C9034D" w14:paraId="65CB6A0D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0134100D" w14:textId="77777777" w:rsidR="00C9034D" w:rsidRDefault="00C9034D" w:rsidP="00C9034D"/>
        </w:tc>
        <w:tc>
          <w:tcPr>
            <w:tcW w:w="540" w:type="dxa"/>
          </w:tcPr>
          <w:p w14:paraId="45588230" w14:textId="529FCE95" w:rsidR="00C9034D" w:rsidRDefault="00C9034D" w:rsidP="00C9034D">
            <w:r>
              <w:t>1</w:t>
            </w:r>
          </w:p>
        </w:tc>
        <w:tc>
          <w:tcPr>
            <w:tcW w:w="630" w:type="dxa"/>
          </w:tcPr>
          <w:p w14:paraId="6F873F81" w14:textId="77777777" w:rsidR="00C9034D" w:rsidRDefault="00C9034D" w:rsidP="00C9034D">
            <w:r>
              <w:t>6</w:t>
            </w:r>
          </w:p>
        </w:tc>
        <w:tc>
          <w:tcPr>
            <w:tcW w:w="2070" w:type="dxa"/>
          </w:tcPr>
          <w:p w14:paraId="2EB24F67" w14:textId="77777777" w:rsidR="00C9034D" w:rsidRDefault="00C9034D" w:rsidP="00C9034D"/>
        </w:tc>
        <w:tc>
          <w:tcPr>
            <w:tcW w:w="3168" w:type="dxa"/>
          </w:tcPr>
          <w:p w14:paraId="099CF764" w14:textId="77777777" w:rsidR="00C9034D" w:rsidRDefault="00C9034D" w:rsidP="00C9034D"/>
        </w:tc>
      </w:tr>
    </w:tbl>
    <w:p w14:paraId="061FE98F" w14:textId="114FCF7F" w:rsidR="00C9034D" w:rsidRDefault="00C9034D"/>
    <w:p w14:paraId="440FB9B7" w14:textId="77777777" w:rsidR="00565695" w:rsidRDefault="00565695"/>
    <w:p w14:paraId="09F6EF31" w14:textId="77777777" w:rsidR="00C9034D" w:rsidRDefault="00C9034D"/>
    <w:p w14:paraId="6142EC70" w14:textId="77777777" w:rsidR="00C9034D" w:rsidRDefault="00C9034D"/>
    <w:p w14:paraId="5F756305" w14:textId="77777777" w:rsidR="00C9034D" w:rsidRDefault="00C9034D"/>
    <w:p w14:paraId="3564AAF5" w14:textId="77777777" w:rsidR="00C9034D" w:rsidRDefault="00C9034D"/>
    <w:p w14:paraId="5BCCBE50" w14:textId="77777777" w:rsidR="00C9034D" w:rsidRDefault="00C9034D"/>
    <w:p w14:paraId="58ADF853" w14:textId="77777777" w:rsidR="00C9034D" w:rsidRDefault="00C9034D"/>
    <w:p w14:paraId="251C6C42" w14:textId="77777777" w:rsidR="00C9034D" w:rsidRDefault="00C9034D"/>
    <w:p w14:paraId="79F9F844" w14:textId="77777777" w:rsidR="00C9034D" w:rsidRDefault="00C9034D" w:rsidP="00C9034D"/>
    <w:p w14:paraId="05B634E7" w14:textId="77777777" w:rsidR="00C9034D" w:rsidRDefault="00C9034D" w:rsidP="00C9034D"/>
    <w:p w14:paraId="3A18407C" w14:textId="77777777" w:rsidR="00C9034D" w:rsidRDefault="00C9034D" w:rsidP="00C9034D"/>
    <w:p w14:paraId="4F6EA239" w14:textId="77777777" w:rsidR="00C9034D" w:rsidRDefault="00C9034D" w:rsidP="00C9034D"/>
    <w:p w14:paraId="18F9D7B4" w14:textId="4978DAA2" w:rsidR="00C9034D" w:rsidRDefault="00C9034D" w:rsidP="00C9034D">
      <w:r>
        <w:t xml:space="preserve">Calculate the </w:t>
      </w:r>
      <w:r w:rsidRPr="00095AFB">
        <w:rPr>
          <w:b/>
          <w:i/>
        </w:rPr>
        <w:t>wavelength</w:t>
      </w:r>
      <w:r>
        <w:t xml:space="preserve"> and </w:t>
      </w:r>
      <w:r w:rsidRPr="00095AFB">
        <w:rPr>
          <w:b/>
          <w:i/>
        </w:rPr>
        <w:t>energy</w:t>
      </w:r>
      <w:r>
        <w:t xml:space="preserve"> associated with transitions ending in the </w:t>
      </w:r>
      <w:r w:rsidRPr="00095AFB">
        <w:rPr>
          <w:b/>
          <w:i/>
        </w:rPr>
        <w:t>n=3 level</w:t>
      </w:r>
      <w:r>
        <w:t>.</w:t>
      </w:r>
    </w:p>
    <w:p w14:paraId="4E71ED3A" w14:textId="77777777" w:rsidR="00C9034D" w:rsidRDefault="00C90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0"/>
        <w:gridCol w:w="630"/>
        <w:gridCol w:w="2070"/>
        <w:gridCol w:w="3168"/>
      </w:tblGrid>
      <w:tr w:rsidR="00C9034D" w14:paraId="02DE195D" w14:textId="77777777" w:rsidTr="00C9034D">
        <w:tc>
          <w:tcPr>
            <w:tcW w:w="1098" w:type="dxa"/>
          </w:tcPr>
          <w:p w14:paraId="2C7A8157" w14:textId="77777777" w:rsidR="00C9034D" w:rsidRDefault="00C9034D" w:rsidP="00C9034D">
            <w:r>
              <w:t>spacing</w:t>
            </w:r>
          </w:p>
        </w:tc>
        <w:tc>
          <w:tcPr>
            <w:tcW w:w="540" w:type="dxa"/>
          </w:tcPr>
          <w:p w14:paraId="72C0C29D" w14:textId="77777777" w:rsidR="00C9034D" w:rsidRDefault="00C9034D" w:rsidP="00C9034D">
            <w:r>
              <w:t>n</w:t>
            </w:r>
            <w:r w:rsidRPr="007432BB">
              <w:rPr>
                <w:vertAlign w:val="subscript"/>
              </w:rPr>
              <w:t>1</w:t>
            </w:r>
          </w:p>
        </w:tc>
        <w:tc>
          <w:tcPr>
            <w:tcW w:w="630" w:type="dxa"/>
          </w:tcPr>
          <w:p w14:paraId="67F70355" w14:textId="77777777" w:rsidR="00C9034D" w:rsidRDefault="00C9034D" w:rsidP="00C9034D"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0A47CF4A" w14:textId="612F7CF1" w:rsidR="00C9034D" w:rsidRPr="007432BB" w:rsidRDefault="00C9034D" w:rsidP="00C9034D">
            <w:pPr>
              <w:rPr>
                <w:rFonts w:ascii="Symbol" w:hAnsi="Symbol"/>
              </w:rPr>
            </w:pPr>
            <w:r w:rsidRPr="007432BB">
              <w:rPr>
                <w:rFonts w:ascii="Symbol" w:hAnsi="Symbol"/>
                <w:i/>
              </w:rPr>
              <w:t></w:t>
            </w:r>
            <w:r>
              <w:rPr>
                <w:rFonts w:ascii="Symbol" w:hAnsi="Symbol"/>
                <w:i/>
              </w:rPr>
              <w:t></w:t>
            </w:r>
            <w:r w:rsidR="00455271">
              <w:t>(</w:t>
            </w:r>
            <w:proofErr w:type="spellStart"/>
            <w:r w:rsidR="00455271">
              <w:t>calc</w:t>
            </w:r>
            <w:proofErr w:type="spellEnd"/>
            <w:r w:rsidR="00455271">
              <w:t>)</w:t>
            </w:r>
          </w:p>
        </w:tc>
        <w:tc>
          <w:tcPr>
            <w:tcW w:w="3168" w:type="dxa"/>
          </w:tcPr>
          <w:p w14:paraId="7FE80393" w14:textId="77777777" w:rsidR="00C9034D" w:rsidRDefault="00C9034D" w:rsidP="00C9034D">
            <w:r w:rsidRPr="007432BB">
              <w:rPr>
                <w:rFonts w:ascii="Symbol" w:hAnsi="Symbol"/>
              </w:rPr>
              <w:t></w:t>
            </w:r>
            <w:r>
              <w:t>E (J)</w:t>
            </w:r>
          </w:p>
        </w:tc>
      </w:tr>
      <w:tr w:rsidR="00C9034D" w14:paraId="6C29BB98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1D7FBB1C" w14:textId="77777777" w:rsidR="00C9034D" w:rsidRDefault="00C9034D" w:rsidP="00C9034D"/>
        </w:tc>
        <w:tc>
          <w:tcPr>
            <w:tcW w:w="540" w:type="dxa"/>
          </w:tcPr>
          <w:p w14:paraId="4839EF19" w14:textId="74DB8E6A" w:rsidR="00C9034D" w:rsidRDefault="00C9034D" w:rsidP="00C9034D">
            <w:r>
              <w:t>3</w:t>
            </w:r>
          </w:p>
        </w:tc>
        <w:tc>
          <w:tcPr>
            <w:tcW w:w="630" w:type="dxa"/>
          </w:tcPr>
          <w:p w14:paraId="71967F53" w14:textId="06318979" w:rsidR="00C9034D" w:rsidRDefault="00C9034D" w:rsidP="00C9034D">
            <w:r>
              <w:t>4</w:t>
            </w:r>
          </w:p>
        </w:tc>
        <w:tc>
          <w:tcPr>
            <w:tcW w:w="2070" w:type="dxa"/>
          </w:tcPr>
          <w:p w14:paraId="359F8CE9" w14:textId="77777777" w:rsidR="00C9034D" w:rsidRDefault="00C9034D" w:rsidP="00C9034D"/>
        </w:tc>
        <w:tc>
          <w:tcPr>
            <w:tcW w:w="3168" w:type="dxa"/>
          </w:tcPr>
          <w:p w14:paraId="44EDA6ED" w14:textId="77777777" w:rsidR="00C9034D" w:rsidRDefault="00C9034D" w:rsidP="00C9034D"/>
        </w:tc>
      </w:tr>
      <w:tr w:rsidR="00C9034D" w14:paraId="2DD98A56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180EACD5" w14:textId="77777777" w:rsidR="00C9034D" w:rsidRDefault="00C9034D" w:rsidP="00C9034D"/>
        </w:tc>
        <w:tc>
          <w:tcPr>
            <w:tcW w:w="540" w:type="dxa"/>
          </w:tcPr>
          <w:p w14:paraId="06092F8A" w14:textId="63A76569" w:rsidR="00C9034D" w:rsidRDefault="00C9034D" w:rsidP="00C9034D">
            <w:r>
              <w:t>3</w:t>
            </w:r>
          </w:p>
        </w:tc>
        <w:tc>
          <w:tcPr>
            <w:tcW w:w="630" w:type="dxa"/>
          </w:tcPr>
          <w:p w14:paraId="2971718A" w14:textId="317F28E6" w:rsidR="00C9034D" w:rsidRDefault="00C9034D" w:rsidP="00C9034D">
            <w:r>
              <w:t>5</w:t>
            </w:r>
          </w:p>
        </w:tc>
        <w:tc>
          <w:tcPr>
            <w:tcW w:w="2070" w:type="dxa"/>
          </w:tcPr>
          <w:p w14:paraId="001D7BA6" w14:textId="77777777" w:rsidR="00C9034D" w:rsidRDefault="00C9034D" w:rsidP="00C9034D"/>
        </w:tc>
        <w:tc>
          <w:tcPr>
            <w:tcW w:w="3168" w:type="dxa"/>
          </w:tcPr>
          <w:p w14:paraId="061D51D8" w14:textId="77777777" w:rsidR="00C9034D" w:rsidRDefault="00C9034D" w:rsidP="00C9034D"/>
        </w:tc>
      </w:tr>
      <w:tr w:rsidR="00C9034D" w14:paraId="13194E56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0D9CD64E" w14:textId="77777777" w:rsidR="00C9034D" w:rsidRDefault="00C9034D" w:rsidP="00C9034D"/>
        </w:tc>
        <w:tc>
          <w:tcPr>
            <w:tcW w:w="540" w:type="dxa"/>
          </w:tcPr>
          <w:p w14:paraId="54D61F73" w14:textId="07211F97" w:rsidR="00C9034D" w:rsidRDefault="00C9034D" w:rsidP="00C9034D">
            <w:r>
              <w:t>3</w:t>
            </w:r>
          </w:p>
        </w:tc>
        <w:tc>
          <w:tcPr>
            <w:tcW w:w="630" w:type="dxa"/>
          </w:tcPr>
          <w:p w14:paraId="35816E4F" w14:textId="15A57565" w:rsidR="00C9034D" w:rsidRDefault="00C9034D" w:rsidP="00C9034D">
            <w:r>
              <w:t>6</w:t>
            </w:r>
          </w:p>
        </w:tc>
        <w:tc>
          <w:tcPr>
            <w:tcW w:w="2070" w:type="dxa"/>
          </w:tcPr>
          <w:p w14:paraId="4171A1AB" w14:textId="77777777" w:rsidR="00C9034D" w:rsidRDefault="00C9034D" w:rsidP="00C9034D"/>
        </w:tc>
        <w:tc>
          <w:tcPr>
            <w:tcW w:w="3168" w:type="dxa"/>
          </w:tcPr>
          <w:p w14:paraId="3F53F636" w14:textId="77777777" w:rsidR="00C9034D" w:rsidRDefault="00C9034D" w:rsidP="00C9034D"/>
        </w:tc>
      </w:tr>
    </w:tbl>
    <w:p w14:paraId="03A6AE54" w14:textId="77777777" w:rsidR="00C9034D" w:rsidRDefault="00C9034D"/>
    <w:p w14:paraId="3DD512E9" w14:textId="77777777" w:rsidR="00C9034D" w:rsidRDefault="00C9034D"/>
    <w:p w14:paraId="324350BC" w14:textId="77777777" w:rsidR="00C9034D" w:rsidRDefault="00C9034D"/>
    <w:p w14:paraId="1241460E" w14:textId="77777777" w:rsidR="00C9034D" w:rsidRDefault="00C9034D"/>
    <w:p w14:paraId="6D294A5E" w14:textId="77777777" w:rsidR="00C9034D" w:rsidRDefault="00C9034D"/>
    <w:p w14:paraId="6416FCB2" w14:textId="77777777" w:rsidR="00C9034D" w:rsidRDefault="00C9034D"/>
    <w:p w14:paraId="60E91EF1" w14:textId="77777777" w:rsidR="00C9034D" w:rsidRDefault="00C9034D"/>
    <w:p w14:paraId="6A54DB11" w14:textId="77777777" w:rsidR="00C9034D" w:rsidRDefault="00C9034D"/>
    <w:p w14:paraId="5464FB02" w14:textId="77777777" w:rsidR="00C9034D" w:rsidRDefault="00C9034D"/>
    <w:p w14:paraId="40FE61C7" w14:textId="77777777" w:rsidR="00C9034D" w:rsidRDefault="00C9034D"/>
    <w:p w14:paraId="646320F4" w14:textId="5CBBB0E4" w:rsidR="00C9034D" w:rsidRDefault="00C9034D" w:rsidP="00C9034D">
      <w:r>
        <w:t xml:space="preserve">Calculate the </w:t>
      </w:r>
      <w:r w:rsidRPr="00095AFB">
        <w:rPr>
          <w:b/>
          <w:i/>
        </w:rPr>
        <w:t>wavelength</w:t>
      </w:r>
      <w:r>
        <w:t xml:space="preserve"> and </w:t>
      </w:r>
      <w:r w:rsidRPr="00095AFB">
        <w:rPr>
          <w:b/>
          <w:i/>
        </w:rPr>
        <w:t>energy</w:t>
      </w:r>
      <w:r>
        <w:t xml:space="preserve"> associated with transitions ending in the </w:t>
      </w:r>
      <w:r w:rsidRPr="00095AFB">
        <w:rPr>
          <w:b/>
          <w:i/>
        </w:rPr>
        <w:t>n=4 level</w:t>
      </w:r>
      <w:r>
        <w:t>.</w:t>
      </w:r>
    </w:p>
    <w:p w14:paraId="49F40A1B" w14:textId="77777777" w:rsidR="00C9034D" w:rsidRDefault="00C9034D" w:rsidP="00C90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0"/>
        <w:gridCol w:w="630"/>
        <w:gridCol w:w="2070"/>
        <w:gridCol w:w="3168"/>
      </w:tblGrid>
      <w:tr w:rsidR="00C9034D" w14:paraId="3BAB3D7C" w14:textId="77777777" w:rsidTr="00C9034D">
        <w:tc>
          <w:tcPr>
            <w:tcW w:w="1098" w:type="dxa"/>
          </w:tcPr>
          <w:p w14:paraId="32348301" w14:textId="77777777" w:rsidR="00C9034D" w:rsidRDefault="00C9034D" w:rsidP="00C9034D">
            <w:r>
              <w:t>spacing</w:t>
            </w:r>
          </w:p>
        </w:tc>
        <w:tc>
          <w:tcPr>
            <w:tcW w:w="540" w:type="dxa"/>
          </w:tcPr>
          <w:p w14:paraId="239284FF" w14:textId="77777777" w:rsidR="00C9034D" w:rsidRDefault="00C9034D" w:rsidP="00C9034D">
            <w:r>
              <w:t>n</w:t>
            </w:r>
            <w:r w:rsidRPr="007432BB">
              <w:rPr>
                <w:vertAlign w:val="subscript"/>
              </w:rPr>
              <w:t>1</w:t>
            </w:r>
          </w:p>
        </w:tc>
        <w:tc>
          <w:tcPr>
            <w:tcW w:w="630" w:type="dxa"/>
          </w:tcPr>
          <w:p w14:paraId="4704F6FD" w14:textId="77777777" w:rsidR="00C9034D" w:rsidRDefault="00C9034D" w:rsidP="00C9034D"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24842546" w14:textId="1F93D2F2" w:rsidR="00C9034D" w:rsidRPr="007432BB" w:rsidRDefault="00C9034D" w:rsidP="00C9034D">
            <w:pPr>
              <w:rPr>
                <w:rFonts w:ascii="Symbol" w:hAnsi="Symbol"/>
              </w:rPr>
            </w:pPr>
            <w:r w:rsidRPr="007432BB">
              <w:rPr>
                <w:rFonts w:ascii="Symbol" w:hAnsi="Symbol"/>
                <w:i/>
              </w:rPr>
              <w:t></w:t>
            </w:r>
            <w:r>
              <w:rPr>
                <w:rFonts w:ascii="Symbol" w:hAnsi="Symbol"/>
                <w:i/>
              </w:rPr>
              <w:t></w:t>
            </w:r>
            <w:r w:rsidR="00455271">
              <w:t>(</w:t>
            </w:r>
            <w:proofErr w:type="spellStart"/>
            <w:r w:rsidR="00455271">
              <w:t>calc</w:t>
            </w:r>
            <w:proofErr w:type="spellEnd"/>
            <w:r w:rsidR="00455271">
              <w:t>)</w:t>
            </w:r>
          </w:p>
        </w:tc>
        <w:tc>
          <w:tcPr>
            <w:tcW w:w="3168" w:type="dxa"/>
          </w:tcPr>
          <w:p w14:paraId="7C96AE57" w14:textId="77777777" w:rsidR="00C9034D" w:rsidRDefault="00C9034D" w:rsidP="00C9034D">
            <w:r w:rsidRPr="007432BB">
              <w:rPr>
                <w:rFonts w:ascii="Symbol" w:hAnsi="Symbol"/>
              </w:rPr>
              <w:t></w:t>
            </w:r>
            <w:r>
              <w:t>E (J)</w:t>
            </w:r>
          </w:p>
        </w:tc>
      </w:tr>
      <w:tr w:rsidR="00C9034D" w14:paraId="566C2EAC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33629DE2" w14:textId="77777777" w:rsidR="00C9034D" w:rsidRDefault="00C9034D" w:rsidP="00C9034D"/>
        </w:tc>
        <w:tc>
          <w:tcPr>
            <w:tcW w:w="540" w:type="dxa"/>
          </w:tcPr>
          <w:p w14:paraId="694FA6CA" w14:textId="27734689" w:rsidR="00C9034D" w:rsidRDefault="00C9034D" w:rsidP="00C9034D">
            <w:r>
              <w:t>4</w:t>
            </w:r>
          </w:p>
        </w:tc>
        <w:tc>
          <w:tcPr>
            <w:tcW w:w="630" w:type="dxa"/>
          </w:tcPr>
          <w:p w14:paraId="2FBE7C5C" w14:textId="34E692DE" w:rsidR="00C9034D" w:rsidRDefault="00C9034D" w:rsidP="00C9034D">
            <w:r>
              <w:t>5</w:t>
            </w:r>
          </w:p>
        </w:tc>
        <w:tc>
          <w:tcPr>
            <w:tcW w:w="2070" w:type="dxa"/>
          </w:tcPr>
          <w:p w14:paraId="39B59B41" w14:textId="77777777" w:rsidR="00C9034D" w:rsidRDefault="00C9034D" w:rsidP="00C9034D"/>
        </w:tc>
        <w:tc>
          <w:tcPr>
            <w:tcW w:w="3168" w:type="dxa"/>
          </w:tcPr>
          <w:p w14:paraId="0711F18C" w14:textId="77777777" w:rsidR="00C9034D" w:rsidRDefault="00C9034D" w:rsidP="00C9034D"/>
        </w:tc>
      </w:tr>
      <w:tr w:rsidR="00C9034D" w14:paraId="2795D98B" w14:textId="77777777" w:rsidTr="00C9034D">
        <w:tc>
          <w:tcPr>
            <w:tcW w:w="1098" w:type="dxa"/>
            <w:shd w:val="clear" w:color="auto" w:fill="A6A6A6" w:themeFill="background1" w:themeFillShade="A6"/>
          </w:tcPr>
          <w:p w14:paraId="0F4759C6" w14:textId="77777777" w:rsidR="00C9034D" w:rsidRDefault="00C9034D" w:rsidP="00C9034D"/>
        </w:tc>
        <w:tc>
          <w:tcPr>
            <w:tcW w:w="540" w:type="dxa"/>
          </w:tcPr>
          <w:p w14:paraId="3F4BB9E0" w14:textId="477FB95D" w:rsidR="00C9034D" w:rsidRDefault="00C9034D" w:rsidP="00C9034D">
            <w:r>
              <w:t>4</w:t>
            </w:r>
          </w:p>
        </w:tc>
        <w:tc>
          <w:tcPr>
            <w:tcW w:w="630" w:type="dxa"/>
          </w:tcPr>
          <w:p w14:paraId="5726A203" w14:textId="0301E247" w:rsidR="00C9034D" w:rsidRDefault="00C9034D" w:rsidP="00C9034D">
            <w:r>
              <w:t>6</w:t>
            </w:r>
          </w:p>
        </w:tc>
        <w:tc>
          <w:tcPr>
            <w:tcW w:w="2070" w:type="dxa"/>
          </w:tcPr>
          <w:p w14:paraId="00222C8D" w14:textId="77777777" w:rsidR="00C9034D" w:rsidRDefault="00C9034D" w:rsidP="00C9034D"/>
        </w:tc>
        <w:tc>
          <w:tcPr>
            <w:tcW w:w="3168" w:type="dxa"/>
          </w:tcPr>
          <w:p w14:paraId="3A13E06F" w14:textId="77777777" w:rsidR="00C9034D" w:rsidRDefault="00C9034D" w:rsidP="00C9034D"/>
        </w:tc>
      </w:tr>
    </w:tbl>
    <w:p w14:paraId="5B7CF8D6" w14:textId="77777777" w:rsidR="00C9034D" w:rsidRDefault="00C9034D"/>
    <w:sectPr w:rsidR="00C9034D" w:rsidSect="003B1AE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D"/>
    <w:rsid w:val="000518AD"/>
    <w:rsid w:val="00095AFB"/>
    <w:rsid w:val="001062E0"/>
    <w:rsid w:val="0018227F"/>
    <w:rsid w:val="001A01ED"/>
    <w:rsid w:val="001F43C4"/>
    <w:rsid w:val="00205A3C"/>
    <w:rsid w:val="003B1AE3"/>
    <w:rsid w:val="003F7C97"/>
    <w:rsid w:val="00455271"/>
    <w:rsid w:val="005108BA"/>
    <w:rsid w:val="00565695"/>
    <w:rsid w:val="00662245"/>
    <w:rsid w:val="00684675"/>
    <w:rsid w:val="007432BB"/>
    <w:rsid w:val="00806176"/>
    <w:rsid w:val="00947241"/>
    <w:rsid w:val="009A6C1E"/>
    <w:rsid w:val="00AE7B86"/>
    <w:rsid w:val="00AF4CA9"/>
    <w:rsid w:val="00B3094A"/>
    <w:rsid w:val="00C8676C"/>
    <w:rsid w:val="00C9034D"/>
    <w:rsid w:val="00D821E6"/>
    <w:rsid w:val="00E77942"/>
    <w:rsid w:val="00EB0BF5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BE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560DE4CB.dotm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Sturgeon</dc:creator>
  <cp:lastModifiedBy>Default User</cp:lastModifiedBy>
  <cp:revision>3</cp:revision>
  <cp:lastPrinted>2016-04-01T12:51:00Z</cp:lastPrinted>
  <dcterms:created xsi:type="dcterms:W3CDTF">2018-04-19T23:02:00Z</dcterms:created>
  <dcterms:modified xsi:type="dcterms:W3CDTF">2018-04-19T23:03:00Z</dcterms:modified>
</cp:coreProperties>
</file>