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0E" w:rsidRDefault="0041723C" w:rsidP="007E7497">
      <w:pPr>
        <w:spacing w:after="0" w:line="240" w:lineRule="auto"/>
        <w:ind w:firstLine="0"/>
      </w:pPr>
      <w:r>
        <w:t>Monmouth College</w:t>
      </w:r>
      <w:r>
        <w:tab/>
      </w:r>
      <w:r>
        <w:tab/>
      </w:r>
      <w:r>
        <w:tab/>
      </w:r>
      <w:r>
        <w:tab/>
      </w:r>
      <w:r>
        <w:tab/>
        <w:t>Name</w:t>
      </w:r>
      <w:r w:rsidRPr="0041723C">
        <w:rPr>
          <w:u w:val="single"/>
        </w:rPr>
        <w:t xml:space="preserve">     </w:t>
      </w:r>
      <w:r>
        <w:rPr>
          <w:u w:val="single"/>
        </w:rPr>
        <w:t xml:space="preserve"> </w:t>
      </w:r>
      <w:r w:rsidRPr="0041723C">
        <w:rPr>
          <w:u w:val="single"/>
        </w:rPr>
        <w:t xml:space="preserve">                                   </w:t>
      </w:r>
      <w:r>
        <w:rPr>
          <w:u w:val="single"/>
        </w:rPr>
        <w:t>_</w:t>
      </w:r>
      <w:r w:rsidR="007E7497">
        <w:rPr>
          <w:u w:val="single"/>
        </w:rPr>
        <w:t>____</w:t>
      </w:r>
      <w:r>
        <w:rPr>
          <w:u w:val="single"/>
        </w:rPr>
        <w:t>______</w:t>
      </w:r>
    </w:p>
    <w:p w:rsidR="0041723C" w:rsidRDefault="0041723C" w:rsidP="007E7497">
      <w:pPr>
        <w:spacing w:after="0" w:line="240" w:lineRule="auto"/>
        <w:ind w:firstLine="0"/>
      </w:pPr>
      <w:r>
        <w:t xml:space="preserve">Chemistry </w:t>
      </w:r>
      <w:r w:rsidR="00FE0DD9">
        <w:t>Apparatus Inventory</w:t>
      </w:r>
      <w:r w:rsidR="00FE0DD9">
        <w:tab/>
      </w:r>
      <w:r w:rsidR="00FE0DD9">
        <w:tab/>
      </w:r>
      <w:r w:rsidR="00FE0DD9">
        <w:tab/>
      </w:r>
      <w:r w:rsidR="00FE0DD9">
        <w:tab/>
      </w:r>
      <w:r w:rsidR="00036D20">
        <w:t>Fall/Spring 20___</w:t>
      </w:r>
    </w:p>
    <w:p w:rsidR="007E7497" w:rsidRDefault="0041723C" w:rsidP="00417BBF">
      <w:pPr>
        <w:spacing w:line="240" w:lineRule="auto"/>
        <w:ind w:firstLine="0"/>
      </w:pPr>
      <w:r w:rsidRPr="0041723C">
        <w:rPr>
          <w:b/>
        </w:rPr>
        <w:t>General Chemistry</w:t>
      </w:r>
      <w:r w:rsidRPr="0041723C">
        <w:rPr>
          <w:b/>
        </w:rPr>
        <w:tab/>
      </w:r>
      <w:r w:rsidR="006C6166">
        <w:tab/>
      </w:r>
      <w:r w:rsidR="006C6166">
        <w:tab/>
      </w:r>
      <w:r w:rsidR="006C6166">
        <w:tab/>
      </w:r>
      <w:r w:rsidR="006C6166">
        <w:tab/>
        <w:t xml:space="preserve">Lab Day:  M   </w:t>
      </w:r>
      <w:r>
        <w:t xml:space="preserve"> </w:t>
      </w:r>
      <w:bookmarkStart w:id="0" w:name="_GoBack"/>
      <w:bookmarkEnd w:id="0"/>
      <w:r>
        <w:t xml:space="preserve"> T</w:t>
      </w:r>
      <w:r w:rsidR="008014CA">
        <w:t xml:space="preserve"> </w:t>
      </w:r>
      <w:r w:rsidR="00992D91">
        <w:t xml:space="preserve"> </w:t>
      </w:r>
      <w:proofErr w:type="gramStart"/>
      <w:r w:rsidR="00992D91">
        <w:t xml:space="preserve"> </w:t>
      </w:r>
      <w:r w:rsidR="006C6166">
        <w:t xml:space="preserve">  </w:t>
      </w:r>
      <w:r>
        <w:t>(</w:t>
      </w:r>
      <w:proofErr w:type="gramEnd"/>
      <w:r>
        <w:t>circle one)</w:t>
      </w:r>
    </w:p>
    <w:p w:rsidR="0041723C" w:rsidRDefault="0041723C" w:rsidP="0041723C">
      <w:pPr>
        <w:spacing w:line="240" w:lineRule="auto"/>
        <w:jc w:val="center"/>
        <w:rPr>
          <w:b/>
          <w:sz w:val="28"/>
          <w:szCs w:val="28"/>
        </w:rPr>
      </w:pPr>
      <w:r w:rsidRPr="0041723C">
        <w:rPr>
          <w:b/>
          <w:sz w:val="28"/>
          <w:szCs w:val="28"/>
        </w:rPr>
        <w:t xml:space="preserve">Glassware Drawer </w:t>
      </w:r>
    </w:p>
    <w:tbl>
      <w:tblPr>
        <w:tblW w:w="8952" w:type="dxa"/>
        <w:tblInd w:w="85" w:type="dxa"/>
        <w:tblLook w:val="04A0" w:firstRow="1" w:lastRow="0" w:firstColumn="1" w:lastColumn="0" w:noHBand="0" w:noVBand="1"/>
      </w:tblPr>
      <w:tblGrid>
        <w:gridCol w:w="4192"/>
        <w:gridCol w:w="1247"/>
        <w:gridCol w:w="1337"/>
        <w:gridCol w:w="1088"/>
        <w:gridCol w:w="1088"/>
      </w:tblGrid>
      <w:tr w:rsidR="003118DD" w:rsidRPr="003118DD" w:rsidTr="006C6166">
        <w:trPr>
          <w:trHeight w:val="322"/>
        </w:trPr>
        <w:tc>
          <w:tcPr>
            <w:tcW w:w="41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13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0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108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</w:tr>
      <w:tr w:rsidR="003118DD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Beaker, 30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$3.75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Beaker, 50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$3.75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Beaker, 100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FE0DD9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$5.35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Beaker, 150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FE0DD9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$4.55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0DD9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D9" w:rsidRPr="003118DD" w:rsidRDefault="00FE0DD9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Beaker, 250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D9" w:rsidRPr="003118DD" w:rsidRDefault="00FE0DD9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$4.80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D9" w:rsidRPr="003118DD" w:rsidRDefault="00FE0DD9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D9" w:rsidRPr="003118DD" w:rsidRDefault="00FE0DD9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E0DD9" w:rsidRPr="003118DD" w:rsidRDefault="00FE0DD9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18DD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Beaker, 400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FE0DD9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$5.65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Beaker, 600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FE0DD9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$7.20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Flask, Erlenmeyer, 25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$5.75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Flask, Erlenmeyer, 50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$4.75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6C6166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Flask, Erlenmeyer, 125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$4.75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0A450D">
        <w:trPr>
          <w:trHeight w:val="30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Flask, Erlenmeyer, 250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$4.50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0A450D">
        <w:trPr>
          <w:trHeight w:val="307"/>
        </w:trPr>
        <w:tc>
          <w:tcPr>
            <w:tcW w:w="41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Flask, Erlenmeyer, 500 ml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$4.75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7F2F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02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Cylinder, graduated, 10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$15.91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02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Cylinder, graduated, 100 ml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$20.75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02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Forceps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$1.90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02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Funnel, powder, plastic or glass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$2.80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02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 xml:space="preserve">Funnel, short stem, </w:t>
            </w:r>
            <w:proofErr w:type="spellStart"/>
            <w:r w:rsidRPr="003118DD">
              <w:rPr>
                <w:rFonts w:ascii="Calibri" w:eastAsia="Times New Roman" w:hAnsi="Calibri" w:cs="Times New Roman"/>
                <w:color w:val="000000"/>
              </w:rPr>
              <w:t>pyrex</w:t>
            </w:r>
            <w:proofErr w:type="spellEnd"/>
            <w:r w:rsidR="000A450D">
              <w:rPr>
                <w:rFonts w:ascii="Calibri" w:eastAsia="Times New Roman" w:hAnsi="Calibri" w:cs="Times New Roman"/>
                <w:color w:val="000000"/>
              </w:rPr>
              <w:t xml:space="preserve"> or plastic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$11.00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02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Ruler, 12 inch Metric &amp; English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$5.65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02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Spatula, Scoop style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$2.25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02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Spatula, double blade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$3.50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02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 xml:space="preserve">Stirring rod, </w:t>
            </w:r>
            <w:proofErr w:type="spellStart"/>
            <w:r w:rsidRPr="003118DD">
              <w:rPr>
                <w:rFonts w:ascii="Calibri" w:eastAsia="Times New Roman" w:hAnsi="Calibri" w:cs="Times New Roman"/>
                <w:color w:val="000000"/>
              </w:rPr>
              <w:t>Kimax</w:t>
            </w:r>
            <w:proofErr w:type="spellEnd"/>
            <w:r w:rsidRPr="003118DD">
              <w:rPr>
                <w:rFonts w:ascii="Calibri" w:eastAsia="Times New Roman" w:hAnsi="Calibri" w:cs="Times New Roman"/>
                <w:color w:val="000000"/>
              </w:rPr>
              <w:t>, 150 mm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$0.36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8DD" w:rsidRPr="003118DD" w:rsidTr="00417BBF">
        <w:trPr>
          <w:trHeight w:val="317"/>
        </w:trPr>
        <w:tc>
          <w:tcPr>
            <w:tcW w:w="41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118DD">
              <w:rPr>
                <w:rFonts w:ascii="Calibri" w:eastAsia="Times New Roman" w:hAnsi="Calibri" w:cs="Times New Roman"/>
                <w:color w:val="000000"/>
              </w:rPr>
              <w:t>Watchglass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$4.90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D437F1" w:rsidP="003118D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DD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6166" w:rsidRPr="003118DD" w:rsidRDefault="003118DD" w:rsidP="003118DD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7497" w:rsidRPr="0041723C" w:rsidRDefault="007E7497" w:rsidP="00466EF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Shared Cabinet</w:t>
      </w:r>
    </w:p>
    <w:tbl>
      <w:tblPr>
        <w:tblW w:w="8952" w:type="dxa"/>
        <w:tblInd w:w="85" w:type="dxa"/>
        <w:tblLook w:val="04A0" w:firstRow="1" w:lastRow="0" w:firstColumn="1" w:lastColumn="0" w:noHBand="0" w:noVBand="1"/>
      </w:tblPr>
      <w:tblGrid>
        <w:gridCol w:w="4157"/>
        <w:gridCol w:w="1236"/>
        <w:gridCol w:w="1326"/>
        <w:gridCol w:w="1079"/>
        <w:gridCol w:w="1154"/>
      </w:tblGrid>
      <w:tr w:rsidR="007E7497" w:rsidRPr="0041723C" w:rsidTr="00CF1A67">
        <w:trPr>
          <w:trHeight w:val="321"/>
        </w:trPr>
        <w:tc>
          <w:tcPr>
            <w:tcW w:w="41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2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13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</w:p>
        </w:tc>
        <w:tc>
          <w:tcPr>
            <w:tcW w:w="11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</w:p>
        </w:tc>
      </w:tr>
      <w:tr w:rsidR="007E7497" w:rsidRPr="0041723C" w:rsidTr="00CF1A67">
        <w:trPr>
          <w:trHeight w:val="305"/>
        </w:trPr>
        <w:tc>
          <w:tcPr>
            <w:tcW w:w="4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Burner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$27.00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41723C" w:rsidTr="00CF1A67">
        <w:trPr>
          <w:trHeight w:val="305"/>
        </w:trPr>
        <w:tc>
          <w:tcPr>
            <w:tcW w:w="4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Clamp, 3-jaw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$19.50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41723C" w:rsidTr="00CF1A67">
        <w:trPr>
          <w:trHeight w:val="305"/>
        </w:trPr>
        <w:tc>
          <w:tcPr>
            <w:tcW w:w="4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Clamp holder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$12.72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41723C" w:rsidTr="00CF1A67">
        <w:trPr>
          <w:trHeight w:val="305"/>
        </w:trPr>
        <w:tc>
          <w:tcPr>
            <w:tcW w:w="4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Extension clamp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$19.50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41723C" w:rsidTr="00CF1A67">
        <w:trPr>
          <w:trHeight w:val="305"/>
        </w:trPr>
        <w:tc>
          <w:tcPr>
            <w:tcW w:w="4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Ring, iron, 4"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$7.25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41723C" w:rsidTr="00CF1A67">
        <w:trPr>
          <w:trHeight w:val="305"/>
        </w:trPr>
        <w:tc>
          <w:tcPr>
            <w:tcW w:w="4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Tongs, crucible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$13.00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41723C" w:rsidTr="00CF1A67">
        <w:trPr>
          <w:trHeight w:val="321"/>
        </w:trPr>
        <w:tc>
          <w:tcPr>
            <w:tcW w:w="4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Wire gauze, ceramic center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$1.50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41723C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417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3118DD" w:rsidTr="00CF1A67">
        <w:trPr>
          <w:trHeight w:val="307"/>
        </w:trPr>
        <w:tc>
          <w:tcPr>
            <w:tcW w:w="41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Test tube rack or block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$17.00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1 or 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3118DD" w:rsidTr="00CF1A67">
        <w:trPr>
          <w:trHeight w:val="307"/>
        </w:trPr>
        <w:tc>
          <w:tcPr>
            <w:tcW w:w="4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 xml:space="preserve">Test tube, </w:t>
            </w:r>
            <w:r>
              <w:rPr>
                <w:rFonts w:ascii="Calibri" w:eastAsia="Times New Roman" w:hAnsi="Calibri" w:cs="Times New Roman"/>
                <w:color w:val="000000"/>
              </w:rPr>
              <w:t>small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$0.44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3118DD" w:rsidTr="00CF1A67">
        <w:trPr>
          <w:trHeight w:val="307"/>
        </w:trPr>
        <w:tc>
          <w:tcPr>
            <w:tcW w:w="4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Test tube, medium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$0.47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3118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E7497" w:rsidRPr="003118DD" w:rsidTr="00CF1A67">
        <w:trPr>
          <w:trHeight w:val="322"/>
        </w:trPr>
        <w:tc>
          <w:tcPr>
            <w:tcW w:w="41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Iron Ring Stand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97" w:rsidRPr="003118DD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$28.00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97" w:rsidRPr="003118DD" w:rsidRDefault="007E7497" w:rsidP="00CF1A67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E7497" w:rsidRPr="003118DD" w:rsidRDefault="007E7497" w:rsidP="00CF1A67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E7497" w:rsidRDefault="007E7497" w:rsidP="007E7497">
      <w:pPr>
        <w:spacing w:line="240" w:lineRule="auto"/>
        <w:jc w:val="center"/>
        <w:rPr>
          <w:b/>
          <w:sz w:val="28"/>
          <w:szCs w:val="28"/>
        </w:rPr>
      </w:pPr>
    </w:p>
    <w:p w:rsidR="007E7497" w:rsidRPr="003118DD" w:rsidRDefault="007E7497" w:rsidP="0041723C">
      <w:pPr>
        <w:spacing w:line="240" w:lineRule="auto"/>
        <w:rPr>
          <w:sz w:val="24"/>
          <w:szCs w:val="24"/>
          <w:u w:val="single"/>
        </w:rPr>
      </w:pPr>
    </w:p>
    <w:sectPr w:rsidR="007E7497" w:rsidRPr="003118DD" w:rsidSect="00466EF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3C"/>
    <w:rsid w:val="00036D20"/>
    <w:rsid w:val="000435FB"/>
    <w:rsid w:val="00053708"/>
    <w:rsid w:val="0007376B"/>
    <w:rsid w:val="000A450D"/>
    <w:rsid w:val="000B2612"/>
    <w:rsid w:val="001641A4"/>
    <w:rsid w:val="001926B9"/>
    <w:rsid w:val="002943B3"/>
    <w:rsid w:val="003118DD"/>
    <w:rsid w:val="00315909"/>
    <w:rsid w:val="0041723C"/>
    <w:rsid w:val="00417BBF"/>
    <w:rsid w:val="00466EFA"/>
    <w:rsid w:val="00471E2A"/>
    <w:rsid w:val="005219B9"/>
    <w:rsid w:val="005242D9"/>
    <w:rsid w:val="005511BB"/>
    <w:rsid w:val="006C6166"/>
    <w:rsid w:val="007E7497"/>
    <w:rsid w:val="008014CA"/>
    <w:rsid w:val="00992D91"/>
    <w:rsid w:val="009C632A"/>
    <w:rsid w:val="00A6730E"/>
    <w:rsid w:val="00A91C49"/>
    <w:rsid w:val="00B300AB"/>
    <w:rsid w:val="00B745D0"/>
    <w:rsid w:val="00D437F1"/>
    <w:rsid w:val="00E27F2F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6852"/>
  <w15:docId w15:val="{F102C471-5D5F-4D11-85C3-C303967C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2024A6FC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Monmouth, IL 62462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Distin</dc:creator>
  <cp:lastModifiedBy>Sturgeon, Bradley E</cp:lastModifiedBy>
  <cp:revision>2</cp:revision>
  <cp:lastPrinted>2019-08-26T17:26:00Z</cp:lastPrinted>
  <dcterms:created xsi:type="dcterms:W3CDTF">2019-08-26T17:28:00Z</dcterms:created>
  <dcterms:modified xsi:type="dcterms:W3CDTF">2019-08-26T17:28:00Z</dcterms:modified>
</cp:coreProperties>
</file>