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00A3" w14:textId="2966D055" w:rsidR="000F49CD" w:rsidRDefault="000F49CD" w:rsidP="000F49CD">
      <w:pPr>
        <w:pStyle w:val="Palatino"/>
        <w:tabs>
          <w:tab w:val="left" w:pos="720"/>
          <w:tab w:val="left" w:pos="4320"/>
          <w:tab w:val="left" w:pos="720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_____________________</w:t>
      </w:r>
    </w:p>
    <w:p w14:paraId="0B30C267" w14:textId="24A63D5E" w:rsidR="00596C9B" w:rsidRPr="002A46BC" w:rsidRDefault="00596C9B" w:rsidP="002A46BC">
      <w:pPr>
        <w:pStyle w:val="Palatino"/>
        <w:tabs>
          <w:tab w:val="left" w:pos="720"/>
          <w:tab w:val="left" w:pos="4320"/>
          <w:tab w:val="left" w:pos="7200"/>
        </w:tabs>
        <w:rPr>
          <w:rFonts w:ascii="Times New Roman" w:hAnsi="Times New Roman"/>
          <w:b/>
          <w:sz w:val="28"/>
          <w:szCs w:val="28"/>
        </w:rPr>
      </w:pPr>
      <w:r w:rsidRPr="002A46BC">
        <w:rPr>
          <w:rFonts w:ascii="Times New Roman" w:hAnsi="Times New Roman"/>
          <w:b/>
          <w:sz w:val="28"/>
          <w:szCs w:val="28"/>
        </w:rPr>
        <w:t>Molecular Models</w:t>
      </w:r>
      <w:r w:rsidR="002A46BC" w:rsidRPr="002A46BC">
        <w:rPr>
          <w:rFonts w:ascii="Times New Roman" w:hAnsi="Times New Roman"/>
          <w:b/>
          <w:sz w:val="28"/>
          <w:szCs w:val="28"/>
        </w:rPr>
        <w:t xml:space="preserve"> Activity </w:t>
      </w:r>
      <w:proofErr w:type="spellStart"/>
      <w:r w:rsidR="002A46BC" w:rsidRPr="002A46BC">
        <w:rPr>
          <w:rFonts w:ascii="Times New Roman" w:hAnsi="Times New Roman"/>
          <w:b/>
          <w:sz w:val="28"/>
          <w:szCs w:val="28"/>
        </w:rPr>
        <w:t>asnd</w:t>
      </w:r>
      <w:proofErr w:type="spellEnd"/>
      <w:r w:rsidRPr="002A46BC">
        <w:rPr>
          <w:rFonts w:ascii="Times New Roman" w:hAnsi="Times New Roman"/>
          <w:b/>
          <w:sz w:val="28"/>
          <w:szCs w:val="28"/>
        </w:rPr>
        <w:t xml:space="preserve"> Report</w:t>
      </w:r>
      <w:r w:rsidR="002A46BC" w:rsidRPr="002A46BC">
        <w:rPr>
          <w:rFonts w:ascii="Times New Roman" w:hAnsi="Times New Roman"/>
          <w:b/>
          <w:sz w:val="28"/>
          <w:szCs w:val="28"/>
        </w:rPr>
        <w:t>ing</w:t>
      </w:r>
      <w:r w:rsidRPr="002A46BC">
        <w:rPr>
          <w:rFonts w:ascii="Times New Roman" w:hAnsi="Times New Roman"/>
          <w:b/>
          <w:sz w:val="28"/>
          <w:szCs w:val="28"/>
        </w:rPr>
        <w:t xml:space="preserve"> Sheet</w:t>
      </w:r>
    </w:p>
    <w:p w14:paraId="1BDC3798" w14:textId="77777777" w:rsidR="002A46BC" w:rsidRPr="004567F9" w:rsidRDefault="002A46BC" w:rsidP="004567F9">
      <w:pPr>
        <w:pStyle w:val="Palatino"/>
        <w:tabs>
          <w:tab w:val="left" w:pos="720"/>
          <w:tab w:val="left" w:pos="4320"/>
          <w:tab w:val="left" w:pos="720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689EA92E" w14:textId="30C095E1" w:rsidR="00596C9B" w:rsidRDefault="002A46BC" w:rsidP="00921CC7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 w:rsidRPr="002A46BC">
        <w:rPr>
          <w:rFonts w:ascii="Times New Roman" w:hAnsi="Times New Roman"/>
          <w:b/>
          <w:szCs w:val="24"/>
        </w:rPr>
        <w:t>Instructions:</w:t>
      </w:r>
      <w:r>
        <w:rPr>
          <w:rFonts w:ascii="Times New Roman" w:hAnsi="Times New Roman"/>
          <w:szCs w:val="24"/>
        </w:rPr>
        <w:t xml:space="preserve"> </w:t>
      </w:r>
      <w:r w:rsidR="00B4696B" w:rsidRPr="00B4696B">
        <w:rPr>
          <w:rFonts w:ascii="Times New Roman" w:hAnsi="Times New Roman"/>
          <w:szCs w:val="24"/>
        </w:rPr>
        <w:t>Work in pairs</w:t>
      </w:r>
      <w:r w:rsidR="005B7CF3">
        <w:rPr>
          <w:rFonts w:ascii="Times New Roman" w:hAnsi="Times New Roman"/>
          <w:szCs w:val="24"/>
        </w:rPr>
        <w:t xml:space="preserve"> with the </w:t>
      </w:r>
      <w:r>
        <w:rPr>
          <w:rFonts w:ascii="Times New Roman" w:hAnsi="Times New Roman"/>
          <w:szCs w:val="24"/>
        </w:rPr>
        <w:t xml:space="preserve">models </w:t>
      </w:r>
      <w:r w:rsidR="0016191D">
        <w:rPr>
          <w:rFonts w:ascii="Times New Roman" w:hAnsi="Times New Roman"/>
          <w:szCs w:val="24"/>
        </w:rPr>
        <w:t>everyone</w:t>
      </w:r>
      <w:r>
        <w:rPr>
          <w:rFonts w:ascii="Times New Roman" w:hAnsi="Times New Roman"/>
          <w:szCs w:val="24"/>
        </w:rPr>
        <w:t xml:space="preserve"> although each person</w:t>
      </w:r>
      <w:r w:rsidR="001619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will complete</w:t>
      </w:r>
      <w:r w:rsidR="0016191D">
        <w:rPr>
          <w:rFonts w:ascii="Times New Roman" w:hAnsi="Times New Roman"/>
          <w:szCs w:val="24"/>
        </w:rPr>
        <w:t xml:space="preserve"> their</w:t>
      </w:r>
      <w:r w:rsidR="005B7CF3">
        <w:rPr>
          <w:rFonts w:ascii="Times New Roman" w:hAnsi="Times New Roman"/>
          <w:szCs w:val="24"/>
        </w:rPr>
        <w:t xml:space="preserve"> own report</w:t>
      </w:r>
      <w:r>
        <w:rPr>
          <w:rFonts w:ascii="Times New Roman" w:hAnsi="Times New Roman"/>
          <w:szCs w:val="24"/>
        </w:rPr>
        <w:t>ing</w:t>
      </w:r>
      <w:r w:rsidR="005B7CF3">
        <w:rPr>
          <w:rFonts w:ascii="Times New Roman" w:hAnsi="Times New Roman"/>
          <w:szCs w:val="24"/>
        </w:rPr>
        <w:t xml:space="preserve"> sheet</w:t>
      </w:r>
      <w:r w:rsidR="00B4696B" w:rsidRPr="00B4696B">
        <w:rPr>
          <w:rFonts w:ascii="Times New Roman" w:hAnsi="Times New Roman"/>
          <w:szCs w:val="24"/>
        </w:rPr>
        <w:t xml:space="preserve">. </w:t>
      </w:r>
      <w:r w:rsidR="00596C9B" w:rsidRPr="00B4696B">
        <w:rPr>
          <w:rFonts w:ascii="Times New Roman" w:hAnsi="Times New Roman"/>
          <w:b/>
          <w:szCs w:val="24"/>
        </w:rPr>
        <w:t>Construct models of each of the following molecules.</w:t>
      </w:r>
      <w:r w:rsidR="00596C9B" w:rsidRPr="00B4696B">
        <w:rPr>
          <w:rFonts w:ascii="Times New Roman" w:hAnsi="Times New Roman"/>
          <w:szCs w:val="24"/>
        </w:rPr>
        <w:t xml:space="preserve"> </w:t>
      </w:r>
      <w:r w:rsidR="00EC6ED0" w:rsidRPr="00B4696B">
        <w:rPr>
          <w:rFonts w:ascii="Times New Roman" w:hAnsi="Times New Roman"/>
          <w:szCs w:val="24"/>
        </w:rPr>
        <w:t>Draw Lewis electron dot formulas of each</w:t>
      </w:r>
      <w:r w:rsidR="00F55DD3">
        <w:rPr>
          <w:rFonts w:ascii="Times New Roman" w:hAnsi="Times New Roman"/>
          <w:szCs w:val="24"/>
        </w:rPr>
        <w:t xml:space="preserve"> (make sure you include all necessary electrons in the structure!)</w:t>
      </w:r>
      <w:r w:rsidR="00EC6ED0" w:rsidRPr="00B4696B">
        <w:rPr>
          <w:rFonts w:ascii="Times New Roman" w:hAnsi="Times New Roman"/>
          <w:szCs w:val="24"/>
        </w:rPr>
        <w:t xml:space="preserve"> and then draw their structural formulas, showing the three dimensional geometry. (A line indicates a shared electron pair, 2 dots a lone pair.)</w:t>
      </w:r>
      <w:r w:rsidR="00E26D69">
        <w:rPr>
          <w:rFonts w:ascii="Times New Roman" w:hAnsi="Times New Roman"/>
          <w:szCs w:val="24"/>
        </w:rPr>
        <w:t xml:space="preserve"> </w:t>
      </w:r>
      <w:r w:rsidR="00576AC2">
        <w:rPr>
          <w:rFonts w:ascii="Times New Roman" w:hAnsi="Times New Roman"/>
          <w:szCs w:val="24"/>
        </w:rPr>
        <w:t>The handout from class will help you determine the bond angles and name of the shapes.</w:t>
      </w:r>
    </w:p>
    <w:p w14:paraId="44859BEC" w14:textId="77777777" w:rsidR="00921CC7" w:rsidRPr="00B4696B" w:rsidRDefault="00921CC7" w:rsidP="00921CC7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BE60C1F" w14:textId="0016D434" w:rsidR="00576AC2" w:rsidRDefault="00576AC2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Lewis structures that obey the octet rule.</w:t>
      </w:r>
      <w:r w:rsidR="00596C9B" w:rsidRPr="00B4696B">
        <w:rPr>
          <w:rFonts w:ascii="Times New Roman" w:hAnsi="Times New Roman"/>
          <w:szCs w:val="24"/>
        </w:rPr>
        <w:tab/>
      </w:r>
    </w:p>
    <w:p w14:paraId="29CD39A8" w14:textId="490BC43F" w:rsidR="00D11593" w:rsidRPr="00D668B8" w:rsidRDefault="00D1159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Methane </w:t>
      </w:r>
      <w:r w:rsidR="00D668B8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CH</w:t>
      </w:r>
      <w:r w:rsidRPr="00D11593">
        <w:rPr>
          <w:rFonts w:ascii="Times New Roman" w:hAnsi="Times New Roman"/>
          <w:szCs w:val="24"/>
          <w:vertAlign w:val="subscript"/>
        </w:rPr>
        <w:t>4</w:t>
      </w:r>
      <w:r w:rsidR="00D668B8">
        <w:rPr>
          <w:rFonts w:ascii="Times New Roman" w:hAnsi="Times New Roman"/>
          <w:szCs w:val="24"/>
        </w:rPr>
        <w:t>)</w:t>
      </w:r>
    </w:p>
    <w:p w14:paraId="4129A3BE" w14:textId="541ADE32" w:rsidR="00D11593" w:rsidRPr="00B4696B" w:rsidRDefault="00BE374D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11593" w:rsidRPr="00B4696B">
        <w:rPr>
          <w:rFonts w:ascii="Times New Roman" w:hAnsi="Times New Roman"/>
          <w:szCs w:val="24"/>
        </w:rPr>
        <w:t>Draw the Lewis Dot Structure and 3D Shape</w:t>
      </w:r>
      <w:r w:rsidR="00D11593">
        <w:rPr>
          <w:rFonts w:ascii="Times New Roman" w:hAnsi="Times New Roman"/>
          <w:szCs w:val="24"/>
        </w:rPr>
        <w:t xml:space="preserve"> (construct the model)</w:t>
      </w:r>
      <w:r w:rsidR="00D11593" w:rsidRPr="00B4696B">
        <w:rPr>
          <w:rFonts w:ascii="Times New Roman" w:hAnsi="Times New Roman"/>
          <w:szCs w:val="24"/>
        </w:rPr>
        <w:t>:</w:t>
      </w:r>
    </w:p>
    <w:p w14:paraId="757B9553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11C812C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5D943DBD" w14:textId="1ABEA0C1" w:rsidR="00D11593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E29DA0B" w14:textId="77777777" w:rsidR="00410154" w:rsidRDefault="00410154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B1163D0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52EE879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3992F7D" w14:textId="0DDBA21D" w:rsidR="00D11593" w:rsidRDefault="00D11593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48418" wp14:editId="0E6C5FBE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A9DF0B" id="Straight Connector 1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56BFBDD4" w14:textId="77777777" w:rsidR="00D11593" w:rsidRDefault="00D11593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A1B963" wp14:editId="4D52021A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BA69D03" id="Straight Connector 1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14E24BC1" w14:textId="77777777" w:rsidR="00D11593" w:rsidRDefault="00D11593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277217" wp14:editId="2A50C39C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7B7E945" id="Straight Connector 1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4880E781" w14:textId="5C440795" w:rsidR="00D11593" w:rsidRPr="005B7CF3" w:rsidRDefault="00D11593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>What is the</w:t>
      </w:r>
      <w:r>
        <w:rPr>
          <w:rFonts w:ascii="Times New Roman" w:hAnsi="Times New Roman"/>
          <w:szCs w:val="24"/>
        </w:rPr>
        <w:t xml:space="preserve"> shape of this molecule</w:t>
      </w:r>
      <w:r w:rsidRPr="005B7CF3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What is the H-C-H angle?</w:t>
      </w:r>
    </w:p>
    <w:p w14:paraId="143E2924" w14:textId="77777777" w:rsidR="00D11593" w:rsidRPr="00B4696B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FBD056C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6CF6AF" wp14:editId="2A408E90">
                <wp:simplePos x="0" y="0"/>
                <wp:positionH relativeFrom="column">
                  <wp:posOffset>3302000</wp:posOffset>
                </wp:positionH>
                <wp:positionV relativeFrom="paragraph">
                  <wp:posOffset>66040</wp:posOffset>
                </wp:positionV>
                <wp:extent cx="1066800" cy="127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387FB3" id="Straight Connector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5.2pt" to="34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A9EEE0" wp14:editId="573DC291">
                <wp:simplePos x="0" y="0"/>
                <wp:positionH relativeFrom="column">
                  <wp:posOffset>749300</wp:posOffset>
                </wp:positionH>
                <wp:positionV relativeFrom="paragraph">
                  <wp:posOffset>78740</wp:posOffset>
                </wp:positionV>
                <wp:extent cx="1854200" cy="127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673B22" id="Straight Connector 1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6.2pt" to="2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185D4AF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>
        <w:rPr>
          <w:rFonts w:ascii="Times New Roman" w:hAnsi="Times New Roman"/>
          <w:szCs w:val="24"/>
        </w:rPr>
        <w:t>C</w:t>
      </w:r>
      <w:r w:rsidRPr="00B4696B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position w:val="-4"/>
          <w:szCs w:val="24"/>
        </w:rPr>
        <w:t>4</w:t>
      </w:r>
      <w:r w:rsidRPr="00B4696B">
        <w:rPr>
          <w:rFonts w:ascii="Times New Roman" w:hAnsi="Times New Roman"/>
          <w:position w:val="-4"/>
          <w:szCs w:val="24"/>
        </w:rPr>
        <w:t xml:space="preserve"> </w:t>
      </w:r>
      <w:r w:rsidRPr="00B4696B">
        <w:rPr>
          <w:rFonts w:ascii="Times New Roman" w:hAnsi="Times New Roman"/>
          <w:szCs w:val="24"/>
        </w:rPr>
        <w:t>polar?</w:t>
      </w:r>
      <w:r>
        <w:rPr>
          <w:rFonts w:ascii="Times New Roman" w:hAnsi="Times New Roman"/>
          <w:szCs w:val="24"/>
        </w:rPr>
        <w:t xml:space="preserve"> Explain.</w:t>
      </w:r>
    </w:p>
    <w:p w14:paraId="063CE5E4" w14:textId="77777777" w:rsidR="00D11593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694C04AA" w14:textId="77777777" w:rsidR="00D11593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45BD2DF" w14:textId="77777777" w:rsidR="00D11593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1B578D2" w14:textId="77777777" w:rsidR="00D11593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9E8F8E3" w14:textId="77777777" w:rsidR="00D11593" w:rsidRPr="00D11593" w:rsidRDefault="00D1159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9A10C2F" w14:textId="22AACB66" w:rsidR="00596C9B" w:rsidRPr="00B4696B" w:rsidRDefault="00D1159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96C9B" w:rsidRPr="00B4696B">
        <w:rPr>
          <w:rFonts w:ascii="Times New Roman" w:hAnsi="Times New Roman"/>
          <w:szCs w:val="24"/>
        </w:rPr>
        <w:t xml:space="preserve">Ammonia </w:t>
      </w:r>
      <w:r w:rsidR="00D668B8">
        <w:rPr>
          <w:rFonts w:ascii="Times New Roman" w:hAnsi="Times New Roman"/>
          <w:szCs w:val="24"/>
        </w:rPr>
        <w:t>(</w:t>
      </w:r>
      <w:r w:rsidR="00596C9B" w:rsidRPr="00B4696B">
        <w:rPr>
          <w:rFonts w:ascii="Times New Roman" w:hAnsi="Times New Roman"/>
          <w:szCs w:val="24"/>
        </w:rPr>
        <w:t>N</w:t>
      </w:r>
      <w:r w:rsidR="00D668B8">
        <w:rPr>
          <w:rFonts w:ascii="Times New Roman" w:hAnsi="Times New Roman"/>
          <w:szCs w:val="24"/>
        </w:rPr>
        <w:t>H</w:t>
      </w:r>
      <w:r w:rsidR="00D668B8" w:rsidRPr="00D668B8">
        <w:rPr>
          <w:rFonts w:ascii="Times New Roman" w:hAnsi="Times New Roman"/>
          <w:szCs w:val="24"/>
          <w:vertAlign w:val="subscript"/>
        </w:rPr>
        <w:t>3</w:t>
      </w:r>
      <w:r w:rsidR="00D668B8">
        <w:rPr>
          <w:rFonts w:ascii="Times New Roman" w:hAnsi="Times New Roman"/>
          <w:szCs w:val="24"/>
        </w:rPr>
        <w:t>)</w:t>
      </w:r>
    </w:p>
    <w:p w14:paraId="125D3A3F" w14:textId="77777777" w:rsidR="00BF06B8" w:rsidRPr="00B4696B" w:rsidRDefault="00BF06B8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 w:rsidR="005B7CF3"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1D904E31" w14:textId="77777777" w:rsidR="00BF06B8" w:rsidRPr="00B4696B" w:rsidRDefault="00BF06B8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44147655" w14:textId="77777777" w:rsidR="00BF06B8" w:rsidRPr="00B4696B" w:rsidRDefault="00BF06B8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600C6E1F" w14:textId="469E9360" w:rsidR="00EC6ED0" w:rsidRDefault="00EC6ED0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4C88B4FC" w14:textId="77777777" w:rsidR="00410154" w:rsidRDefault="00410154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57E993E5" w14:textId="77777777" w:rsidR="005B7CF3" w:rsidRPr="00B4696B" w:rsidRDefault="005B7CF3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36DBA2F7" w14:textId="77777777" w:rsidR="00BF06B8" w:rsidRPr="00B4696B" w:rsidRDefault="00BF06B8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2307B15A" w14:textId="14DCA104" w:rsidR="005B7CF3" w:rsidRDefault="005B7CF3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E218B" wp14:editId="16DA2D2F">
                <wp:simplePos x="0" y="0"/>
                <wp:positionH relativeFrom="column">
                  <wp:posOffset>4254500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2BCA0B" id="Straight Connector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0.4pt" to="37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Nfv/DO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="00E62F91"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792B9871" w14:textId="77777777" w:rsidR="005B7CF3" w:rsidRDefault="005B7CF3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E76BE" wp14:editId="12DE37C2">
                <wp:simplePos x="0" y="0"/>
                <wp:positionH relativeFrom="column">
                  <wp:posOffset>2832100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207CB00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9.6pt" to="2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5B7CF3">
        <w:rPr>
          <w:rFonts w:ascii="Times New Roman" w:hAnsi="Times New Roman"/>
          <w:szCs w:val="24"/>
        </w:rPr>
        <w:t xml:space="preserve">How many bonding domains? </w:t>
      </w:r>
    </w:p>
    <w:p w14:paraId="18842396" w14:textId="77777777" w:rsidR="005B7CF3" w:rsidRDefault="005B7CF3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D40E" wp14:editId="178D2156">
                <wp:simplePos x="0" y="0"/>
                <wp:positionH relativeFrom="column">
                  <wp:posOffset>3022600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EF78CB"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1.8pt" to="28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M2tQo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5B7CF3">
        <w:rPr>
          <w:rFonts w:ascii="Times New Roman" w:hAnsi="Times New Roman"/>
          <w:szCs w:val="24"/>
        </w:rPr>
        <w:t xml:space="preserve">How many nonbonding domains? </w:t>
      </w:r>
    </w:p>
    <w:p w14:paraId="2055E0C6" w14:textId="4DC305D8" w:rsidR="00596C9B" w:rsidRPr="005B7CF3" w:rsidRDefault="00596C9B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>What is the</w:t>
      </w:r>
      <w:r w:rsidR="004567F9">
        <w:rPr>
          <w:rFonts w:ascii="Times New Roman" w:hAnsi="Times New Roman"/>
          <w:szCs w:val="24"/>
        </w:rPr>
        <w:t xml:space="preserve"> shape of this molecule</w:t>
      </w:r>
      <w:r w:rsidRPr="005B7CF3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  <w:r w:rsidR="00F55DD3">
        <w:rPr>
          <w:rFonts w:ascii="Times New Roman" w:hAnsi="Times New Roman"/>
          <w:szCs w:val="24"/>
        </w:rPr>
        <w:t xml:space="preserve">What </w:t>
      </w:r>
      <w:r w:rsidR="004567F9">
        <w:rPr>
          <w:rFonts w:ascii="Times New Roman" w:hAnsi="Times New Roman"/>
          <w:szCs w:val="24"/>
        </w:rPr>
        <w:t xml:space="preserve">is the </w:t>
      </w:r>
      <w:r w:rsidR="00F55DD3">
        <w:rPr>
          <w:rFonts w:ascii="Times New Roman" w:hAnsi="Times New Roman"/>
          <w:szCs w:val="24"/>
        </w:rPr>
        <w:t xml:space="preserve">approximate </w:t>
      </w:r>
      <w:r w:rsidR="004567F9">
        <w:rPr>
          <w:rFonts w:ascii="Times New Roman" w:hAnsi="Times New Roman"/>
          <w:szCs w:val="24"/>
        </w:rPr>
        <w:t xml:space="preserve">H-N-H </w:t>
      </w:r>
      <w:r w:rsidR="00F55DD3">
        <w:rPr>
          <w:rFonts w:ascii="Times New Roman" w:hAnsi="Times New Roman"/>
          <w:szCs w:val="24"/>
        </w:rPr>
        <w:t>angle?</w:t>
      </w:r>
    </w:p>
    <w:p w14:paraId="199CD703" w14:textId="77777777" w:rsidR="00596C9B" w:rsidRPr="00B4696B" w:rsidRDefault="00596C9B" w:rsidP="00D11593">
      <w:pPr>
        <w:pStyle w:val="Palatino"/>
        <w:tabs>
          <w:tab w:val="left" w:pos="720"/>
          <w:tab w:val="left" w:pos="7200"/>
        </w:tabs>
        <w:ind w:left="990"/>
        <w:jc w:val="both"/>
        <w:rPr>
          <w:rFonts w:ascii="Times New Roman" w:hAnsi="Times New Roman"/>
          <w:szCs w:val="24"/>
        </w:rPr>
      </w:pPr>
    </w:p>
    <w:p w14:paraId="30F141B7" w14:textId="77777777" w:rsidR="00596C9B" w:rsidRPr="00B4696B" w:rsidRDefault="00D11593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44AAA6" wp14:editId="115363F2">
                <wp:simplePos x="0" y="0"/>
                <wp:positionH relativeFrom="column">
                  <wp:posOffset>3530600</wp:posOffset>
                </wp:positionH>
                <wp:positionV relativeFrom="paragraph">
                  <wp:posOffset>127635</wp:posOffset>
                </wp:positionV>
                <wp:extent cx="1066800" cy="12700"/>
                <wp:effectExtent l="50800" t="25400" r="76200" b="889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8C89970" id="Straight Connector 4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10.05pt" to="36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2DF2E3" wp14:editId="48CBBC3D">
                <wp:simplePos x="0" y="0"/>
                <wp:positionH relativeFrom="column">
                  <wp:posOffset>660400</wp:posOffset>
                </wp:positionH>
                <wp:positionV relativeFrom="paragraph">
                  <wp:posOffset>114935</wp:posOffset>
                </wp:positionV>
                <wp:extent cx="1854200" cy="12700"/>
                <wp:effectExtent l="50800" t="25400" r="762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AC3A42" id="Straight Connector 2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9.05pt" to="19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272E917" w14:textId="2DD8DC14" w:rsidR="00596C9B" w:rsidRPr="00B4696B" w:rsidRDefault="005B7CF3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</w:t>
      </w:r>
      <w:r w:rsidR="00596C9B" w:rsidRPr="00B4696B">
        <w:rPr>
          <w:rFonts w:ascii="Times New Roman" w:hAnsi="Times New Roman"/>
          <w:szCs w:val="24"/>
        </w:rPr>
        <w:t>.</w:t>
      </w:r>
      <w:r w:rsidR="00596C9B" w:rsidRPr="00B4696B">
        <w:rPr>
          <w:rFonts w:ascii="Times New Roman" w:hAnsi="Times New Roman"/>
          <w:szCs w:val="24"/>
        </w:rPr>
        <w:tab/>
        <w:t>Is NH</w:t>
      </w:r>
      <w:r w:rsidR="00471B55" w:rsidRPr="00471B55">
        <w:rPr>
          <w:rFonts w:ascii="Times New Roman" w:hAnsi="Times New Roman"/>
          <w:szCs w:val="24"/>
          <w:vertAlign w:val="subscript"/>
        </w:rPr>
        <w:t>3</w:t>
      </w:r>
      <w:r w:rsidR="00596C9B" w:rsidRPr="00B4696B">
        <w:rPr>
          <w:rFonts w:ascii="Times New Roman" w:hAnsi="Times New Roman"/>
          <w:position w:val="-4"/>
          <w:szCs w:val="24"/>
        </w:rPr>
        <w:t xml:space="preserve"> </w:t>
      </w:r>
      <w:r w:rsidR="00596C9B" w:rsidRPr="00B4696B">
        <w:rPr>
          <w:rFonts w:ascii="Times New Roman" w:hAnsi="Times New Roman"/>
          <w:szCs w:val="24"/>
        </w:rPr>
        <w:t>polar?</w:t>
      </w:r>
      <w:r>
        <w:rPr>
          <w:rFonts w:ascii="Times New Roman" w:hAnsi="Times New Roman"/>
          <w:szCs w:val="24"/>
        </w:rPr>
        <w:t xml:space="preserve"> Explain.</w:t>
      </w:r>
      <w:r w:rsidR="00D11593" w:rsidRPr="00D11593">
        <w:rPr>
          <w:rFonts w:ascii="Times New Roman" w:hAnsi="Times New Roman"/>
          <w:noProof/>
          <w:szCs w:val="24"/>
        </w:rPr>
        <w:t xml:space="preserve"> </w:t>
      </w:r>
    </w:p>
    <w:p w14:paraId="7D64E880" w14:textId="77777777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387FC07" w14:textId="77777777" w:rsidR="00410154" w:rsidRDefault="00410154">
      <w:pPr>
        <w:rPr>
          <w:szCs w:val="24"/>
        </w:rPr>
      </w:pPr>
      <w:r>
        <w:rPr>
          <w:szCs w:val="24"/>
        </w:rPr>
        <w:br w:type="page"/>
      </w:r>
    </w:p>
    <w:p w14:paraId="72588F50" w14:textId="59E439BD" w:rsidR="005B7CF3" w:rsidRPr="00B4696B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Carbon dioxide (CO</w:t>
      </w:r>
      <w:r w:rsidRPr="005B7CF3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)</w:t>
      </w:r>
    </w:p>
    <w:p w14:paraId="4A7EE480" w14:textId="77777777" w:rsidR="005B7CF3" w:rsidRPr="00B4696B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0110E6D5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074352D" w14:textId="32DC4F64" w:rsidR="005B7CF3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8DE87AB" w14:textId="77777777" w:rsidR="00410154" w:rsidRPr="00B4696B" w:rsidRDefault="00410154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528B0E1" w14:textId="0A129A5E" w:rsidR="005B7CF3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6B8ACB8" w14:textId="75C6CB86" w:rsidR="00410154" w:rsidRDefault="00410154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67AC991" w14:textId="77777777" w:rsidR="00410154" w:rsidRDefault="00410154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5166931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7CE1F8A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99CCE5A" w14:textId="768317E6" w:rsidR="005B7CF3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15ED4" wp14:editId="0E9FCFB9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B66A82C" id="Straight Connector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1FA53A53" w14:textId="77777777" w:rsidR="005B7CF3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0A47B" wp14:editId="61E2C5F8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987CAC" id="Straight Connector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20BB3DA6" w14:textId="77777777" w:rsidR="005B7CF3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19947" wp14:editId="2AF21EFF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56D29B"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4A38C552" w14:textId="77777777" w:rsidR="005B7CF3" w:rsidRPr="005B7CF3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 xml:space="preserve">What is the </w:t>
      </w:r>
      <w:r w:rsidR="00C91F85">
        <w:rPr>
          <w:rFonts w:ascii="Times New Roman" w:hAnsi="Times New Roman"/>
          <w:szCs w:val="24"/>
        </w:rPr>
        <w:t xml:space="preserve">molecular </w:t>
      </w:r>
      <w:r w:rsidRPr="005B7CF3">
        <w:rPr>
          <w:rFonts w:ascii="Times New Roman" w:hAnsi="Times New Roman"/>
          <w:szCs w:val="24"/>
        </w:rPr>
        <w:t xml:space="preserve">geometry of the </w:t>
      </w:r>
      <w:r w:rsidR="00C91F85">
        <w:rPr>
          <w:rFonts w:ascii="Times New Roman" w:hAnsi="Times New Roman"/>
          <w:szCs w:val="24"/>
        </w:rPr>
        <w:t>molecule?</w:t>
      </w:r>
      <w:r w:rsidR="004567F9">
        <w:rPr>
          <w:rFonts w:ascii="Times New Roman" w:hAnsi="Times New Roman"/>
          <w:szCs w:val="24"/>
        </w:rPr>
        <w:t xml:space="preserve"> What is the bond angle?</w:t>
      </w:r>
    </w:p>
    <w:p w14:paraId="7EF6C795" w14:textId="77777777" w:rsidR="005B7CF3" w:rsidRPr="00B4696B" w:rsidRDefault="005B7CF3" w:rsidP="005B7CF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C539570" w14:textId="77777777" w:rsidR="005B7CF3" w:rsidRPr="00B4696B" w:rsidRDefault="00D1159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9BED30" wp14:editId="7B525C7D">
                <wp:simplePos x="0" y="0"/>
                <wp:positionH relativeFrom="column">
                  <wp:posOffset>3797300</wp:posOffset>
                </wp:positionH>
                <wp:positionV relativeFrom="paragraph">
                  <wp:posOffset>101600</wp:posOffset>
                </wp:positionV>
                <wp:extent cx="1066800" cy="12700"/>
                <wp:effectExtent l="50800" t="25400" r="762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CC036" id="Straight Connector 4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8pt" to="38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2BDA38" wp14:editId="305F82D7">
                <wp:simplePos x="0" y="0"/>
                <wp:positionH relativeFrom="column">
                  <wp:posOffset>723900</wp:posOffset>
                </wp:positionH>
                <wp:positionV relativeFrom="paragraph">
                  <wp:posOffset>88900</wp:posOffset>
                </wp:positionV>
                <wp:extent cx="1854200" cy="12700"/>
                <wp:effectExtent l="50800" t="25400" r="762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9E1BFA" id="Straight Connector 4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7pt" to="20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D98E2B3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 w:rsidR="00C91F85">
        <w:rPr>
          <w:rFonts w:ascii="Times New Roman" w:hAnsi="Times New Roman"/>
          <w:szCs w:val="24"/>
        </w:rPr>
        <w:t>CO</w:t>
      </w:r>
      <w:r w:rsidR="00C91F85" w:rsidRPr="00C91F85">
        <w:rPr>
          <w:rFonts w:ascii="Times New Roman" w:hAnsi="Times New Roman"/>
          <w:szCs w:val="24"/>
          <w:vertAlign w:val="subscript"/>
        </w:rPr>
        <w:t>2</w:t>
      </w:r>
      <w:r w:rsidRPr="00B4696B">
        <w:rPr>
          <w:rFonts w:ascii="Times New Roman" w:hAnsi="Times New Roman"/>
          <w:position w:val="-4"/>
          <w:szCs w:val="24"/>
        </w:rPr>
        <w:t xml:space="preserve"> </w:t>
      </w:r>
      <w:r w:rsidRPr="00B4696B">
        <w:rPr>
          <w:rFonts w:ascii="Times New Roman" w:hAnsi="Times New Roman"/>
          <w:szCs w:val="24"/>
        </w:rPr>
        <w:t>polar?</w:t>
      </w:r>
      <w:r>
        <w:rPr>
          <w:rFonts w:ascii="Times New Roman" w:hAnsi="Times New Roman"/>
          <w:szCs w:val="24"/>
        </w:rPr>
        <w:t xml:space="preserve"> Explain.</w:t>
      </w:r>
    </w:p>
    <w:p w14:paraId="3D3DADEA" w14:textId="77777777" w:rsidR="005B7CF3" w:rsidRPr="00B4696B" w:rsidRDefault="005B7CF3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245CF64" w14:textId="77777777" w:rsidR="005B7CF3" w:rsidRDefault="00596C9B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</w:p>
    <w:p w14:paraId="4B31D996" w14:textId="77777777" w:rsidR="005B7CF3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2753A6B" w14:textId="77777777" w:rsidR="005B7CF3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64EED10" w14:textId="77777777" w:rsidR="004567F9" w:rsidRDefault="004567F9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CE988FB" w14:textId="77777777" w:rsidR="004567F9" w:rsidRDefault="004567F9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3638DCED" w14:textId="77777777" w:rsidR="005B7CF3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3E803E79" w14:textId="77777777" w:rsidR="005B7CF3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8E981A5" w14:textId="178B9C46" w:rsidR="00596C9B" w:rsidRPr="00B4696B" w:rsidRDefault="00596C9B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 xml:space="preserve">Formaldehyde </w:t>
      </w:r>
      <w:r w:rsidR="004A4190">
        <w:rPr>
          <w:rFonts w:ascii="Times New Roman" w:hAnsi="Times New Roman"/>
          <w:szCs w:val="24"/>
        </w:rPr>
        <w:t>(</w:t>
      </w:r>
      <w:r w:rsidRPr="00B4696B">
        <w:rPr>
          <w:rFonts w:ascii="Times New Roman" w:hAnsi="Times New Roman"/>
          <w:szCs w:val="24"/>
        </w:rPr>
        <w:t>CH</w:t>
      </w:r>
      <w:r w:rsidR="004A4190" w:rsidRPr="004A4190">
        <w:rPr>
          <w:rFonts w:ascii="Times New Roman" w:hAnsi="Times New Roman"/>
          <w:szCs w:val="24"/>
          <w:vertAlign w:val="subscript"/>
        </w:rPr>
        <w:t>2</w:t>
      </w:r>
      <w:r w:rsidRPr="00B4696B">
        <w:rPr>
          <w:rFonts w:ascii="Times New Roman" w:hAnsi="Times New Roman"/>
          <w:szCs w:val="24"/>
        </w:rPr>
        <w:t>O</w:t>
      </w:r>
      <w:r w:rsidR="006C0F75">
        <w:rPr>
          <w:rFonts w:ascii="Times New Roman" w:hAnsi="Times New Roman"/>
          <w:szCs w:val="24"/>
        </w:rPr>
        <w:t xml:space="preserve"> </w:t>
      </w:r>
      <w:r w:rsidR="004A4190">
        <w:rPr>
          <w:rFonts w:ascii="Times New Roman" w:hAnsi="Times New Roman"/>
          <w:szCs w:val="24"/>
        </w:rPr>
        <w:t>- c</w:t>
      </w:r>
      <w:r w:rsidR="006C0F75">
        <w:rPr>
          <w:rFonts w:ascii="Times New Roman" w:hAnsi="Times New Roman"/>
          <w:szCs w:val="24"/>
        </w:rPr>
        <w:t>arbon is central atom)</w:t>
      </w:r>
    </w:p>
    <w:p w14:paraId="111F810B" w14:textId="77777777" w:rsidR="00BF06B8" w:rsidRPr="00B4696B" w:rsidRDefault="00BF06B8" w:rsidP="00BF06B8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 w:rsidR="005B7CF3"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00A63E45" w14:textId="77777777" w:rsidR="00BF06B8" w:rsidRPr="00B4696B" w:rsidRDefault="00BF06B8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4AF842F" w14:textId="77777777" w:rsidR="00BF06B8" w:rsidRPr="00B4696B" w:rsidRDefault="00BF06B8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C6EAB82" w14:textId="1C078AE2" w:rsidR="00EC6ED0" w:rsidRDefault="00EC6ED0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867B8D2" w14:textId="6E2A3D62" w:rsidR="00410154" w:rsidRDefault="00410154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581C46C" w14:textId="3E594BC3" w:rsidR="00410154" w:rsidRDefault="00410154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2BC3A3B" w14:textId="77777777" w:rsidR="00410154" w:rsidRPr="00B4696B" w:rsidRDefault="00410154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B6748D" w14:textId="77777777" w:rsidR="00BF06B8" w:rsidRPr="00B4696B" w:rsidRDefault="00BF06B8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EA2030A" w14:textId="77777777" w:rsidR="00EC6ED0" w:rsidRPr="00B4696B" w:rsidRDefault="00EC6ED0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85B6ADA" w14:textId="05E023E2" w:rsidR="005B7CF3" w:rsidRDefault="005B7CF3" w:rsidP="00BF06B8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B4C8B" wp14:editId="2724538E">
                <wp:simplePos x="0" y="0"/>
                <wp:positionH relativeFrom="column">
                  <wp:posOffset>4267200</wp:posOffset>
                </wp:positionH>
                <wp:positionV relativeFrom="paragraph">
                  <wp:posOffset>145415</wp:posOffset>
                </wp:positionV>
                <wp:extent cx="5334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12C749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1.45pt" to="37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6F0Ewe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="00E62F91"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761F0D53" w14:textId="77777777" w:rsidR="005B7CF3" w:rsidRDefault="005B7CF3" w:rsidP="00BF06B8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62702" wp14:editId="7C3348F2">
                <wp:simplePos x="0" y="0"/>
                <wp:positionH relativeFrom="column">
                  <wp:posOffset>4254500</wp:posOffset>
                </wp:positionH>
                <wp:positionV relativeFrom="paragraph">
                  <wp:posOffset>160655</wp:posOffset>
                </wp:positionV>
                <wp:extent cx="533400" cy="0"/>
                <wp:effectExtent l="50800" t="25400" r="762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7A235B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2.65pt" to="37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djthd+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B4696B">
        <w:rPr>
          <w:rFonts w:ascii="Times New Roman" w:hAnsi="Times New Roman"/>
          <w:szCs w:val="24"/>
        </w:rPr>
        <w:t>How many bonding domains</w:t>
      </w:r>
      <w:r>
        <w:rPr>
          <w:rFonts w:ascii="Times New Roman" w:hAnsi="Times New Roman"/>
          <w:szCs w:val="24"/>
        </w:rPr>
        <w:t xml:space="preserve"> are around the central atom</w:t>
      </w:r>
      <w:r w:rsidR="00E62F91" w:rsidRPr="00B4696B">
        <w:rPr>
          <w:rFonts w:ascii="Times New Roman" w:hAnsi="Times New Roman"/>
          <w:szCs w:val="24"/>
        </w:rPr>
        <w:t xml:space="preserve">? </w:t>
      </w:r>
    </w:p>
    <w:p w14:paraId="204F2B15" w14:textId="77777777" w:rsidR="005B7CF3" w:rsidRDefault="005B7CF3" w:rsidP="00BF06B8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26838" wp14:editId="63E5135E">
                <wp:simplePos x="0" y="0"/>
                <wp:positionH relativeFrom="column">
                  <wp:posOffset>2857500</wp:posOffset>
                </wp:positionH>
                <wp:positionV relativeFrom="paragraph">
                  <wp:posOffset>150495</wp:posOffset>
                </wp:positionV>
                <wp:extent cx="5334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F51F87" id="Straight Connector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1.85pt" to="26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7p5U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B4696B">
        <w:rPr>
          <w:rFonts w:ascii="Times New Roman" w:hAnsi="Times New Roman"/>
          <w:szCs w:val="24"/>
        </w:rPr>
        <w:t xml:space="preserve">How many nonbonding domains? </w:t>
      </w:r>
    </w:p>
    <w:p w14:paraId="183476E9" w14:textId="77777777" w:rsidR="00D11593" w:rsidRDefault="00D11593" w:rsidP="00D11593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24F3FC" wp14:editId="32B0E789">
                <wp:simplePos x="0" y="0"/>
                <wp:positionH relativeFrom="column">
                  <wp:posOffset>3759200</wp:posOffset>
                </wp:positionH>
                <wp:positionV relativeFrom="paragraph">
                  <wp:posOffset>144780</wp:posOffset>
                </wp:positionV>
                <wp:extent cx="1854200" cy="12700"/>
                <wp:effectExtent l="50800" t="25400" r="762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EB38019" id="Straight Connector 4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11.4pt" to="44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 xml:space="preserve">molecular </w:t>
      </w:r>
      <w:r w:rsidRPr="005B7CF3">
        <w:rPr>
          <w:rFonts w:ascii="Times New Roman" w:hAnsi="Times New Roman"/>
          <w:szCs w:val="24"/>
        </w:rPr>
        <w:t xml:space="preserve">geometry of the </w:t>
      </w:r>
      <w:r>
        <w:rPr>
          <w:rFonts w:ascii="Times New Roman" w:hAnsi="Times New Roman"/>
          <w:szCs w:val="24"/>
        </w:rPr>
        <w:t xml:space="preserve">molecule? </w:t>
      </w:r>
    </w:p>
    <w:p w14:paraId="2FC2778D" w14:textId="77777777" w:rsidR="00D11593" w:rsidRDefault="00D11593" w:rsidP="00D11593">
      <w:pPr>
        <w:pStyle w:val="Palatino"/>
        <w:tabs>
          <w:tab w:val="left" w:pos="720"/>
        </w:tabs>
        <w:ind w:left="1080"/>
        <w:jc w:val="both"/>
        <w:rPr>
          <w:rFonts w:ascii="Times New Roman" w:hAnsi="Times New Roman"/>
          <w:szCs w:val="24"/>
        </w:rPr>
      </w:pPr>
    </w:p>
    <w:p w14:paraId="52712AD2" w14:textId="77777777" w:rsidR="00D11593" w:rsidRPr="005B7CF3" w:rsidRDefault="00D11593" w:rsidP="00D11593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AF3634" wp14:editId="27BF5504">
                <wp:simplePos x="0" y="0"/>
                <wp:positionH relativeFrom="column">
                  <wp:posOffset>3810000</wp:posOffset>
                </wp:positionH>
                <wp:positionV relativeFrom="paragraph">
                  <wp:posOffset>147320</wp:posOffset>
                </wp:positionV>
                <wp:extent cx="1066800" cy="12700"/>
                <wp:effectExtent l="50800" t="25400" r="76200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5622CC" id="Straight Connector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1.6pt" to="38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>What is the approximate bond angle of H-C-O?</w:t>
      </w:r>
    </w:p>
    <w:p w14:paraId="5A84A8E2" w14:textId="77777777" w:rsidR="004567F9" w:rsidRDefault="004567F9" w:rsidP="004567F9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E4FC3D7" w14:textId="77777777" w:rsidR="00596C9B" w:rsidRPr="00C91F85" w:rsidRDefault="00596C9B" w:rsidP="00596C9B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>Is CH</w:t>
      </w:r>
      <w:r w:rsidRPr="005B7CF3">
        <w:rPr>
          <w:rFonts w:ascii="Times New Roman" w:hAnsi="Times New Roman"/>
          <w:position w:val="-4"/>
          <w:szCs w:val="24"/>
        </w:rPr>
        <w:t>2</w:t>
      </w:r>
      <w:r w:rsidRPr="005B7CF3">
        <w:rPr>
          <w:rFonts w:ascii="Times New Roman" w:hAnsi="Times New Roman"/>
          <w:szCs w:val="24"/>
        </w:rPr>
        <w:t>O polar?</w:t>
      </w:r>
      <w:r w:rsidR="005B7CF3">
        <w:rPr>
          <w:rFonts w:ascii="Times New Roman" w:hAnsi="Times New Roman"/>
          <w:szCs w:val="24"/>
        </w:rPr>
        <w:t xml:space="preserve"> Explain.</w:t>
      </w:r>
    </w:p>
    <w:p w14:paraId="4518CB7F" w14:textId="77777777" w:rsidR="00C91F85" w:rsidRDefault="00C91F85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6343B069" w14:textId="77777777" w:rsidR="00C91F85" w:rsidRDefault="00C91F85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36D38DDA" w14:textId="77777777" w:rsidR="00C91F85" w:rsidRDefault="00C91F85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6CF5B8A3" w14:textId="77777777" w:rsidR="00C91F85" w:rsidRDefault="00C91F85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29B93A41" w14:textId="77777777" w:rsidR="00105CA6" w:rsidRDefault="00596C9B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</w:p>
    <w:p w14:paraId="50528ABE" w14:textId="083C807E" w:rsidR="00EC6ED0" w:rsidRPr="00B4696B" w:rsidRDefault="00596C9B" w:rsidP="00C91F85">
      <w:pPr>
        <w:rPr>
          <w:szCs w:val="24"/>
        </w:rPr>
      </w:pPr>
      <w:r w:rsidRPr="00B4696B">
        <w:rPr>
          <w:szCs w:val="24"/>
        </w:rPr>
        <w:lastRenderedPageBreak/>
        <w:t xml:space="preserve">Chloromethane </w:t>
      </w:r>
      <w:r w:rsidR="004A4190">
        <w:rPr>
          <w:szCs w:val="24"/>
        </w:rPr>
        <w:t>(</w:t>
      </w:r>
      <w:r w:rsidRPr="00B4696B">
        <w:rPr>
          <w:szCs w:val="24"/>
        </w:rPr>
        <w:t>C</w:t>
      </w:r>
      <w:r w:rsidR="004A4190">
        <w:rPr>
          <w:szCs w:val="24"/>
        </w:rPr>
        <w:t>H</w:t>
      </w:r>
      <w:r w:rsidR="004A4190" w:rsidRPr="004A4190">
        <w:rPr>
          <w:szCs w:val="24"/>
          <w:vertAlign w:val="subscript"/>
        </w:rPr>
        <w:t>3</w:t>
      </w:r>
      <w:r w:rsidRPr="00B4696B">
        <w:rPr>
          <w:szCs w:val="24"/>
        </w:rPr>
        <w:t>Cl</w:t>
      </w:r>
      <w:r w:rsidR="004A4190">
        <w:rPr>
          <w:szCs w:val="24"/>
        </w:rPr>
        <w:t>)</w:t>
      </w:r>
    </w:p>
    <w:p w14:paraId="09A16E7F" w14:textId="77777777" w:rsidR="005B7CF3" w:rsidRPr="00B4696B" w:rsidRDefault="005B7CF3" w:rsidP="005B7CF3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1118BEF4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D624EAF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F718AAF" w14:textId="3AE9ADBC" w:rsidR="005B7CF3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1E21FD7" w14:textId="7BE711FE" w:rsidR="005B7CF3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34CFA13" w14:textId="2B227828" w:rsidR="009331B6" w:rsidRDefault="009331B6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468546C" w14:textId="77777777" w:rsidR="009331B6" w:rsidRPr="00B4696B" w:rsidRDefault="009331B6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AEC1A6D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EBE9E98" w14:textId="15F66381" w:rsidR="005B7CF3" w:rsidRDefault="00C91F85" w:rsidP="005B7CF3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D320C" wp14:editId="4AE5EE05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533400" cy="0"/>
                <wp:effectExtent l="50800" t="25400" r="762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2B84AF" id="Straight Connector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9pt" to="3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Ch&#10;ReDv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7CF3" w:rsidRPr="00B4696B">
        <w:rPr>
          <w:rFonts w:ascii="Times New Roman" w:hAnsi="Times New Roman"/>
          <w:szCs w:val="24"/>
        </w:rPr>
        <w:t>How many electron domains</w:t>
      </w:r>
      <w:r w:rsidR="005B7CF3">
        <w:rPr>
          <w:rFonts w:ascii="Times New Roman" w:hAnsi="Times New Roman"/>
          <w:szCs w:val="24"/>
        </w:rPr>
        <w:t xml:space="preserve"> are around the central atom</w:t>
      </w:r>
      <w:r w:rsidR="005B7CF3"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61D6F346" w14:textId="77777777" w:rsidR="005B7CF3" w:rsidRDefault="00C91F85" w:rsidP="005B7CF3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912CD" wp14:editId="15832C46">
                <wp:simplePos x="0" y="0"/>
                <wp:positionH relativeFrom="column">
                  <wp:posOffset>4216400</wp:posOffset>
                </wp:positionH>
                <wp:positionV relativeFrom="paragraph">
                  <wp:posOffset>166370</wp:posOffset>
                </wp:positionV>
                <wp:extent cx="533400" cy="0"/>
                <wp:effectExtent l="50800" t="25400" r="762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A4944C" id="Straight Connector 3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13.1pt" to="37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yehGNO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7CF3" w:rsidRPr="00B4696B">
        <w:rPr>
          <w:rFonts w:ascii="Times New Roman" w:hAnsi="Times New Roman"/>
          <w:szCs w:val="24"/>
        </w:rPr>
        <w:t>How many bonding domains</w:t>
      </w:r>
      <w:r w:rsidR="005B7CF3">
        <w:rPr>
          <w:rFonts w:ascii="Times New Roman" w:hAnsi="Times New Roman"/>
          <w:szCs w:val="24"/>
        </w:rPr>
        <w:t xml:space="preserve"> are around the central atom</w:t>
      </w:r>
      <w:r w:rsidR="005B7CF3" w:rsidRPr="00B4696B">
        <w:rPr>
          <w:rFonts w:ascii="Times New Roman" w:hAnsi="Times New Roman"/>
          <w:szCs w:val="24"/>
        </w:rPr>
        <w:t xml:space="preserve">? </w:t>
      </w:r>
    </w:p>
    <w:p w14:paraId="0E3FBE44" w14:textId="77777777" w:rsidR="005B7CF3" w:rsidRDefault="00C91F85" w:rsidP="005B7CF3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463F30" wp14:editId="75F2F265">
                <wp:simplePos x="0" y="0"/>
                <wp:positionH relativeFrom="column">
                  <wp:posOffset>2743200</wp:posOffset>
                </wp:positionH>
                <wp:positionV relativeFrom="paragraph">
                  <wp:posOffset>156210</wp:posOffset>
                </wp:positionV>
                <wp:extent cx="533400" cy="0"/>
                <wp:effectExtent l="50800" t="25400" r="762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8A6C9F" id="Straight Connecto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2.3pt" to="25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mBgR+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7CF3" w:rsidRPr="00B4696B">
        <w:rPr>
          <w:rFonts w:ascii="Times New Roman" w:hAnsi="Times New Roman"/>
          <w:szCs w:val="24"/>
        </w:rPr>
        <w:t xml:space="preserve">How many nonbonding domains? </w:t>
      </w:r>
    </w:p>
    <w:p w14:paraId="3E72F784" w14:textId="77777777" w:rsidR="00596C9B" w:rsidRPr="00C91F85" w:rsidRDefault="00C91F85" w:rsidP="00596C9B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A045B" wp14:editId="2695CDAF">
                <wp:simplePos x="0" y="0"/>
                <wp:positionH relativeFrom="column">
                  <wp:posOffset>4394200</wp:posOffset>
                </wp:positionH>
                <wp:positionV relativeFrom="paragraph">
                  <wp:posOffset>171450</wp:posOffset>
                </wp:positionV>
                <wp:extent cx="1460500" cy="19685"/>
                <wp:effectExtent l="50800" t="25400" r="63500" b="1073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0FEBFA" id="Straight Connector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3.5pt" to="46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7CF3" w:rsidRPr="00B4696B">
        <w:rPr>
          <w:rFonts w:ascii="Times New Roman" w:hAnsi="Times New Roman"/>
          <w:szCs w:val="24"/>
        </w:rPr>
        <w:t xml:space="preserve">What is the geometry of the bonds around the </w:t>
      </w:r>
      <w:r w:rsidR="005B7CF3">
        <w:rPr>
          <w:rFonts w:ascii="Times New Roman" w:hAnsi="Times New Roman"/>
          <w:szCs w:val="24"/>
        </w:rPr>
        <w:t>central</w:t>
      </w:r>
      <w:r w:rsidR="005B7CF3" w:rsidRPr="00B4696B">
        <w:rPr>
          <w:rFonts w:ascii="Times New Roman" w:hAnsi="Times New Roman"/>
          <w:szCs w:val="24"/>
        </w:rPr>
        <w:t xml:space="preserve"> atom?</w:t>
      </w:r>
    </w:p>
    <w:p w14:paraId="5B8E615D" w14:textId="4BCA6036" w:rsidR="00596C9B" w:rsidRPr="00B4696B" w:rsidRDefault="00596C9B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 w:rsidR="00C91F85">
        <w:rPr>
          <w:rFonts w:ascii="Times New Roman" w:hAnsi="Times New Roman"/>
          <w:szCs w:val="24"/>
        </w:rPr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 w:rsidR="004A4190" w:rsidRPr="00B4696B">
        <w:rPr>
          <w:szCs w:val="24"/>
        </w:rPr>
        <w:t>C</w:t>
      </w:r>
      <w:r w:rsidR="004A4190">
        <w:rPr>
          <w:szCs w:val="24"/>
        </w:rPr>
        <w:t>H</w:t>
      </w:r>
      <w:r w:rsidR="004A4190" w:rsidRPr="004A4190">
        <w:rPr>
          <w:szCs w:val="24"/>
          <w:vertAlign w:val="subscript"/>
        </w:rPr>
        <w:t>3</w:t>
      </w:r>
      <w:r w:rsidR="004A4190" w:rsidRPr="00B4696B">
        <w:rPr>
          <w:szCs w:val="24"/>
        </w:rPr>
        <w:t>Cl</w:t>
      </w:r>
      <w:r w:rsidR="004A4190" w:rsidRPr="00B4696B">
        <w:rPr>
          <w:rFonts w:ascii="Times New Roman" w:hAnsi="Times New Roman"/>
          <w:szCs w:val="24"/>
        </w:rPr>
        <w:t xml:space="preserve"> </w:t>
      </w:r>
      <w:r w:rsidRPr="00B4696B">
        <w:rPr>
          <w:rFonts w:ascii="Times New Roman" w:hAnsi="Times New Roman"/>
          <w:szCs w:val="24"/>
        </w:rPr>
        <w:t>polar?</w:t>
      </w:r>
      <w:r w:rsidR="00C91F85">
        <w:rPr>
          <w:rFonts w:ascii="Times New Roman" w:hAnsi="Times New Roman"/>
          <w:szCs w:val="24"/>
        </w:rPr>
        <w:t xml:space="preserve"> Explain</w:t>
      </w:r>
      <w:r w:rsidR="00D11593">
        <w:rPr>
          <w:rFonts w:ascii="Times New Roman" w:hAnsi="Times New Roman"/>
          <w:szCs w:val="24"/>
        </w:rPr>
        <w:t>.</w:t>
      </w:r>
    </w:p>
    <w:p w14:paraId="003A0189" w14:textId="77777777" w:rsidR="00596C9B" w:rsidRPr="00B4696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C598297" w14:textId="77777777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BCCC967" w14:textId="6B9FA4B5" w:rsidR="00D11593" w:rsidRPr="00B4696B" w:rsidRDefault="00D11593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A573C80" w14:textId="77777777" w:rsidR="00EC6ED0" w:rsidRPr="00B4696B" w:rsidRDefault="00596C9B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</w:p>
    <w:p w14:paraId="0FB8CA4D" w14:textId="19BE7532" w:rsidR="00596C9B" w:rsidRPr="00B4696B" w:rsidRDefault="00596C9B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 xml:space="preserve">Water </w:t>
      </w:r>
      <w:r w:rsidR="004A4190">
        <w:rPr>
          <w:rFonts w:ascii="Times New Roman" w:hAnsi="Times New Roman"/>
          <w:szCs w:val="24"/>
        </w:rPr>
        <w:t>(</w:t>
      </w:r>
      <w:r w:rsidRPr="00B4696B">
        <w:rPr>
          <w:rFonts w:ascii="Times New Roman" w:hAnsi="Times New Roman"/>
          <w:szCs w:val="24"/>
        </w:rPr>
        <w:t>H</w:t>
      </w:r>
      <w:r w:rsidR="004A4190" w:rsidRPr="004A4190">
        <w:rPr>
          <w:rFonts w:ascii="Times New Roman" w:hAnsi="Times New Roman"/>
          <w:szCs w:val="24"/>
          <w:vertAlign w:val="subscript"/>
        </w:rPr>
        <w:t>2</w:t>
      </w:r>
      <w:r w:rsidR="004A4190">
        <w:rPr>
          <w:rFonts w:ascii="Times New Roman" w:hAnsi="Times New Roman"/>
          <w:szCs w:val="24"/>
        </w:rPr>
        <w:t>O)</w:t>
      </w:r>
    </w:p>
    <w:p w14:paraId="3F35B09B" w14:textId="77777777" w:rsidR="00C91F85" w:rsidRPr="00B4696B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09C512D6" w14:textId="77777777" w:rsidR="00C91F85" w:rsidRDefault="00C91F85" w:rsidP="00C91F85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68705E20" w14:textId="1F44ABA9" w:rsidR="00C91F85" w:rsidRDefault="00C91F85" w:rsidP="00C32EB0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C13A13F" w14:textId="281DC9D3" w:rsidR="009331B6" w:rsidRDefault="009331B6" w:rsidP="00C91F85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157237EA" w14:textId="2149E3B0" w:rsidR="009331B6" w:rsidRDefault="009331B6" w:rsidP="00BF7440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DF41227" w14:textId="77695C13" w:rsidR="00BF7440" w:rsidRDefault="00BF7440" w:rsidP="00BF7440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535C595" w14:textId="77777777" w:rsidR="009331B6" w:rsidRDefault="009331B6" w:rsidP="00C91F85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9D7EF48" w14:textId="77777777" w:rsidR="00C91F85" w:rsidRDefault="00C91F85" w:rsidP="00C91F85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2C036816" w14:textId="3B2F617E" w:rsidR="00C91F85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07602" wp14:editId="18BC16DA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87679D" id="Straight Connector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19BCE00C" w14:textId="77777777" w:rsidR="00C91F85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560CC" wp14:editId="691F1D0B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1BA966" id="Straight Connecto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7DEBEDD8" w14:textId="77777777" w:rsidR="00C91F85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A0BE8" wp14:editId="3B97BD1E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838D0A" id="Straight Connector 3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5F106E3B" w14:textId="77777777" w:rsidR="00C91F85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water</w:t>
      </w:r>
      <w:r w:rsidRPr="005B7CF3">
        <w:rPr>
          <w:rFonts w:ascii="Times New Roman" w:hAnsi="Times New Roman"/>
          <w:szCs w:val="24"/>
        </w:rPr>
        <w:t>?</w:t>
      </w:r>
    </w:p>
    <w:p w14:paraId="1461A387" w14:textId="77777777" w:rsidR="00CF2C76" w:rsidRPr="005B7CF3" w:rsidRDefault="00CF2C76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EE8B6" wp14:editId="53726C87">
                <wp:simplePos x="0" y="0"/>
                <wp:positionH relativeFrom="column">
                  <wp:posOffset>3302000</wp:posOffset>
                </wp:positionH>
                <wp:positionV relativeFrom="paragraph">
                  <wp:posOffset>1270</wp:posOffset>
                </wp:positionV>
                <wp:extent cx="1460500" cy="19685"/>
                <wp:effectExtent l="50800" t="25400" r="63500" b="10731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FD11CB" id="Straight Connector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.1pt" to="3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>What is the approximate bond angle?</w:t>
      </w:r>
    </w:p>
    <w:p w14:paraId="00CB4092" w14:textId="77777777" w:rsidR="00C91F85" w:rsidRPr="00B4696B" w:rsidRDefault="00CF2C76" w:rsidP="00C91F85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BA4BC9" wp14:editId="70FA4891">
                <wp:simplePos x="0" y="0"/>
                <wp:positionH relativeFrom="column">
                  <wp:posOffset>3009900</wp:posOffset>
                </wp:positionH>
                <wp:positionV relativeFrom="paragraph">
                  <wp:posOffset>67310</wp:posOffset>
                </wp:positionV>
                <wp:extent cx="1460500" cy="19685"/>
                <wp:effectExtent l="50800" t="25400" r="63500" b="1073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4BA89CF" id="Straight Connector 5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5.3pt" to="35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078E24E" w14:textId="77777777" w:rsidR="00596C9B" w:rsidRPr="00B4696B" w:rsidRDefault="00596C9B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88E85D5" w14:textId="36D288C9" w:rsidR="00596C9B" w:rsidRDefault="00596C9B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 w:rsidR="00CF2C76">
        <w:rPr>
          <w:rFonts w:ascii="Times New Roman" w:hAnsi="Times New Roman"/>
          <w:szCs w:val="24"/>
        </w:rPr>
        <w:t xml:space="preserve">g. </w:t>
      </w:r>
      <w:r w:rsidRPr="00B4696B">
        <w:rPr>
          <w:rFonts w:ascii="Times New Roman" w:hAnsi="Times New Roman"/>
          <w:szCs w:val="24"/>
        </w:rPr>
        <w:tab/>
        <w:t xml:space="preserve">Is </w:t>
      </w:r>
      <w:r w:rsidR="004A4190" w:rsidRPr="00B4696B">
        <w:rPr>
          <w:rFonts w:ascii="Times New Roman" w:hAnsi="Times New Roman"/>
          <w:szCs w:val="24"/>
        </w:rPr>
        <w:t>H</w:t>
      </w:r>
      <w:r w:rsidR="004A4190" w:rsidRPr="004A4190">
        <w:rPr>
          <w:rFonts w:ascii="Times New Roman" w:hAnsi="Times New Roman"/>
          <w:szCs w:val="24"/>
          <w:vertAlign w:val="subscript"/>
        </w:rPr>
        <w:t>2</w:t>
      </w:r>
      <w:r w:rsidR="004A4190">
        <w:rPr>
          <w:rFonts w:ascii="Times New Roman" w:hAnsi="Times New Roman"/>
          <w:szCs w:val="24"/>
        </w:rPr>
        <w:t>O</w:t>
      </w:r>
      <w:r w:rsidR="004A4190" w:rsidRPr="00B4696B">
        <w:rPr>
          <w:rFonts w:ascii="Times New Roman" w:hAnsi="Times New Roman"/>
          <w:szCs w:val="24"/>
        </w:rPr>
        <w:t xml:space="preserve"> </w:t>
      </w:r>
      <w:r w:rsidRPr="00B4696B">
        <w:rPr>
          <w:rFonts w:ascii="Times New Roman" w:hAnsi="Times New Roman"/>
          <w:szCs w:val="24"/>
        </w:rPr>
        <w:t>polar?</w:t>
      </w:r>
      <w:r w:rsidR="00D11593">
        <w:rPr>
          <w:rFonts w:ascii="Times New Roman" w:hAnsi="Times New Roman"/>
          <w:szCs w:val="24"/>
        </w:rPr>
        <w:t xml:space="preserve"> Explain.</w:t>
      </w:r>
    </w:p>
    <w:p w14:paraId="45D654B8" w14:textId="4A7CFE8B" w:rsidR="00BF7440" w:rsidRDefault="00BF7440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83E0352" w14:textId="77777777" w:rsidR="00BF7440" w:rsidRPr="00B4696B" w:rsidRDefault="00BF7440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EB103E5" w14:textId="77777777" w:rsidR="00596C9B" w:rsidRDefault="00596C9B" w:rsidP="00596C9B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7A1C243" w14:textId="5A59DECF" w:rsidR="00596C9B" w:rsidRPr="00B4696B" w:rsidRDefault="00C32EB0" w:rsidP="00C32EB0">
      <w:pPr>
        <w:rPr>
          <w:szCs w:val="24"/>
        </w:rPr>
      </w:pPr>
      <w:r>
        <w:rPr>
          <w:szCs w:val="24"/>
        </w:rPr>
        <w:t xml:space="preserve">2. </w:t>
      </w:r>
      <w:r w:rsidR="00596C9B" w:rsidRPr="00B4696B">
        <w:rPr>
          <w:szCs w:val="24"/>
        </w:rPr>
        <w:t xml:space="preserve">Using the molecules of water and ammonia (prepared above), remove one of the </w:t>
      </w:r>
      <w:r w:rsidR="00596C9B" w:rsidRPr="00B4696B">
        <w:rPr>
          <w:b/>
          <w:szCs w:val="24"/>
        </w:rPr>
        <w:t>protons</w:t>
      </w:r>
      <w:r w:rsidR="00596C9B" w:rsidRPr="00B4696B">
        <w:rPr>
          <w:szCs w:val="24"/>
        </w:rPr>
        <w:t xml:space="preserve"> from the water and insert that proton on the unshared electron pair of the ammonia.</w:t>
      </w:r>
    </w:p>
    <w:p w14:paraId="413ACD52" w14:textId="5767E3B0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  <w:t>a.</w:t>
      </w:r>
      <w:r w:rsidRPr="00B4696B">
        <w:rPr>
          <w:rFonts w:ascii="Times New Roman" w:hAnsi="Times New Roman"/>
          <w:szCs w:val="24"/>
        </w:rPr>
        <w:tab/>
        <w:t>What two species are produced?</w:t>
      </w:r>
    </w:p>
    <w:p w14:paraId="07E39AE9" w14:textId="49FBA8D4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68898B1" w14:textId="77777777" w:rsidR="007B097E" w:rsidRPr="00B4696B" w:rsidRDefault="007B097E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1BA8123" w14:textId="51053424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  <w:t>b.</w:t>
      </w:r>
      <w:r w:rsidRPr="00B4696B">
        <w:rPr>
          <w:rFonts w:ascii="Times New Roman" w:hAnsi="Times New Roman"/>
          <w:szCs w:val="24"/>
        </w:rPr>
        <w:tab/>
        <w:t>Write the equation for the reaction represented.</w:t>
      </w:r>
    </w:p>
    <w:p w14:paraId="4FAE198D" w14:textId="65171335" w:rsidR="00C32EB0" w:rsidRDefault="00C32EB0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148C20E" w14:textId="77777777" w:rsidR="00C32EB0" w:rsidRPr="00B4696B" w:rsidRDefault="00C32EB0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5F92DCB" w14:textId="77777777" w:rsidR="00BF7440" w:rsidRDefault="00BF7440">
      <w:pPr>
        <w:rPr>
          <w:szCs w:val="24"/>
        </w:rPr>
      </w:pPr>
      <w:r>
        <w:rPr>
          <w:szCs w:val="24"/>
        </w:rPr>
        <w:br w:type="page"/>
      </w:r>
    </w:p>
    <w:p w14:paraId="2AF8E0CD" w14:textId="1FFE330D" w:rsidR="00596C9B" w:rsidRDefault="00576AC2" w:rsidP="00596C9B">
      <w:pPr>
        <w:pStyle w:val="Palatino"/>
        <w:tabs>
          <w:tab w:val="left" w:pos="360"/>
          <w:tab w:val="left" w:pos="720"/>
          <w:tab w:val="left" w:pos="7200"/>
        </w:tabs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lastRenderedPageBreak/>
        <w:t>The rest of the structures include central atoms that do not follow the octet rule; they require expanded octets.</w:t>
      </w:r>
      <w:r w:rsidR="00E26D69">
        <w:rPr>
          <w:rFonts w:ascii="Times New Roman" w:hAnsi="Times New Roman"/>
          <w:szCs w:val="24"/>
        </w:rPr>
        <w:t xml:space="preserve"> </w:t>
      </w:r>
      <w:r w:rsidR="00BE374D" w:rsidRPr="00BE374D">
        <w:rPr>
          <w:rFonts w:ascii="Times New Roman" w:hAnsi="Times New Roman"/>
          <w:b/>
          <w:szCs w:val="24"/>
          <w:u w:val="single"/>
        </w:rPr>
        <w:t>To make 3D models for these, you must use a center atom that has 5 or 6 holes.</w:t>
      </w:r>
    </w:p>
    <w:p w14:paraId="25CB184E" w14:textId="77777777" w:rsidR="00BE374D" w:rsidRPr="00BE374D" w:rsidRDefault="00BE374D" w:rsidP="00596C9B">
      <w:pPr>
        <w:pStyle w:val="Palatino"/>
        <w:tabs>
          <w:tab w:val="left" w:pos="360"/>
          <w:tab w:val="left" w:pos="720"/>
          <w:tab w:val="left" w:pos="7200"/>
        </w:tabs>
        <w:jc w:val="both"/>
        <w:rPr>
          <w:rFonts w:ascii="Times New Roman" w:hAnsi="Times New Roman"/>
          <w:b/>
          <w:szCs w:val="24"/>
          <w:u w:val="single"/>
        </w:rPr>
      </w:pPr>
    </w:p>
    <w:p w14:paraId="6892D034" w14:textId="132CA5CC" w:rsidR="00F55DD3" w:rsidRDefault="00576AC2" w:rsidP="00576AC2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E62F91" w:rsidRPr="00B4696B">
        <w:rPr>
          <w:rFonts w:ascii="Times New Roman" w:hAnsi="Times New Roman"/>
          <w:szCs w:val="24"/>
        </w:rPr>
        <w:t xml:space="preserve">. </w:t>
      </w:r>
      <w:r w:rsidR="00596C9B" w:rsidRPr="00B4696B">
        <w:rPr>
          <w:rFonts w:ascii="Times New Roman" w:hAnsi="Times New Roman"/>
          <w:szCs w:val="24"/>
        </w:rPr>
        <w:t>Phosphorus can bond with up to five atoms or groups (e.g. PF</w:t>
      </w:r>
      <w:r w:rsidR="00E26D69" w:rsidRPr="00E26D69">
        <w:rPr>
          <w:rFonts w:ascii="Times New Roman" w:hAnsi="Times New Roman"/>
          <w:szCs w:val="24"/>
          <w:vertAlign w:val="subscript"/>
        </w:rPr>
        <w:t>5</w:t>
      </w:r>
      <w:r w:rsidR="00596C9B" w:rsidRPr="00B4696B">
        <w:rPr>
          <w:rFonts w:ascii="Times New Roman" w:hAnsi="Times New Roman"/>
          <w:szCs w:val="24"/>
        </w:rPr>
        <w:t xml:space="preserve">). </w:t>
      </w:r>
      <w:r w:rsidR="00F55DD3">
        <w:rPr>
          <w:rFonts w:ascii="Times New Roman" w:hAnsi="Times New Roman"/>
          <w:szCs w:val="24"/>
        </w:rPr>
        <w:t>Draw the Lewis dot structure and 3D shape of PF</w:t>
      </w:r>
      <w:r w:rsidR="00F55DD3" w:rsidRPr="00F55DD3">
        <w:rPr>
          <w:rFonts w:ascii="Times New Roman" w:hAnsi="Times New Roman"/>
          <w:szCs w:val="24"/>
          <w:vertAlign w:val="subscript"/>
        </w:rPr>
        <w:t>5</w:t>
      </w:r>
      <w:r w:rsidR="00F55DD3">
        <w:rPr>
          <w:rFonts w:ascii="Times New Roman" w:hAnsi="Times New Roman"/>
          <w:szCs w:val="24"/>
        </w:rPr>
        <w:t>.</w:t>
      </w:r>
    </w:p>
    <w:p w14:paraId="634A3DCB" w14:textId="77777777" w:rsidR="00F55DD3" w:rsidRPr="00B4696B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32318BF5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1D30F78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090543CA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2A066404" w14:textId="3B83192D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2F69A4F2" w14:textId="77777777" w:rsidR="00C32EB0" w:rsidRDefault="00C32EB0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5237B9CE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EDFF132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034F171" w14:textId="081CC5F5" w:rsidR="00F55DD3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EC7C1" wp14:editId="4E02124D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609A6B" id="Straight Connector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7A1F5390" w14:textId="77777777" w:rsidR="00F55DD3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4EFFC" wp14:editId="46F7727C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299826C" id="Straight Connector 1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1ED5C183" w14:textId="77777777" w:rsidR="00F55DD3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EFD405" wp14:editId="14A5768C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3B0C38" id="Straight Connector 1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096D7E5C" w14:textId="62B288E1" w:rsidR="00F55DD3" w:rsidRPr="005B7CF3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this molecule</w:t>
      </w:r>
      <w:r w:rsidRPr="005B7CF3">
        <w:rPr>
          <w:rFonts w:ascii="Times New Roman" w:hAnsi="Times New Roman"/>
          <w:szCs w:val="24"/>
        </w:rPr>
        <w:t>?</w:t>
      </w:r>
    </w:p>
    <w:p w14:paraId="489532A3" w14:textId="7639FEAB" w:rsidR="004567F9" w:rsidRDefault="00576AC2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C18B36" wp14:editId="7591C904">
                <wp:simplePos x="0" y="0"/>
                <wp:positionH relativeFrom="column">
                  <wp:posOffset>3721100</wp:posOffset>
                </wp:positionH>
                <wp:positionV relativeFrom="paragraph">
                  <wp:posOffset>16510</wp:posOffset>
                </wp:positionV>
                <wp:extent cx="1460500" cy="19685"/>
                <wp:effectExtent l="50800" t="25400" r="63500" b="1073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FF00D6" id="Straight Connector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pt,1.3pt" to="40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567F9">
        <w:rPr>
          <w:rFonts w:ascii="Times New Roman" w:hAnsi="Times New Roman"/>
          <w:szCs w:val="24"/>
        </w:rPr>
        <w:tab/>
      </w:r>
      <w:r w:rsidR="004567F9">
        <w:rPr>
          <w:rFonts w:ascii="Times New Roman" w:hAnsi="Times New Roman"/>
          <w:szCs w:val="24"/>
        </w:rPr>
        <w:tab/>
      </w:r>
    </w:p>
    <w:p w14:paraId="1EC47F4B" w14:textId="6852354D" w:rsidR="004567F9" w:rsidRDefault="004567F9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71060A" wp14:editId="6301763D">
                <wp:simplePos x="0" y="0"/>
                <wp:positionH relativeFrom="column">
                  <wp:posOffset>4330700</wp:posOffset>
                </wp:positionH>
                <wp:positionV relativeFrom="paragraph">
                  <wp:posOffset>154940</wp:posOffset>
                </wp:positionV>
                <wp:extent cx="5334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DA4D8A" id="Straight Connector 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pt,12.2pt" to="38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IGzlU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1DC60" wp14:editId="10101D07">
                <wp:simplePos x="0" y="0"/>
                <wp:positionH relativeFrom="column">
                  <wp:posOffset>3530600</wp:posOffset>
                </wp:positionH>
                <wp:positionV relativeFrom="paragraph">
                  <wp:posOffset>142240</wp:posOffset>
                </wp:positionV>
                <wp:extent cx="533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22190F" id="Straight Connector 1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11.2pt" to="32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40Wn1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f.</w:t>
      </w:r>
      <w:r w:rsidR="00E26D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What are the two possible F-P-F bond angles?</w:t>
      </w:r>
      <w:r w:rsidR="00F55DD3">
        <w:rPr>
          <w:rFonts w:ascii="Times New Roman" w:hAnsi="Times New Roman"/>
          <w:szCs w:val="24"/>
        </w:rPr>
        <w:tab/>
      </w:r>
      <w:r w:rsidR="00F55DD3">
        <w:rPr>
          <w:rFonts w:ascii="Times New Roman" w:hAnsi="Times New Roman"/>
          <w:szCs w:val="24"/>
        </w:rPr>
        <w:tab/>
      </w:r>
    </w:p>
    <w:p w14:paraId="73541F2F" w14:textId="3BBED3AD" w:rsidR="00F55DD3" w:rsidRDefault="004567F9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g. </w:t>
      </w:r>
      <w:r w:rsidR="00F55DD3">
        <w:rPr>
          <w:rFonts w:ascii="Times New Roman" w:hAnsi="Times New Roman"/>
          <w:szCs w:val="24"/>
        </w:rPr>
        <w:t>Is PF</w:t>
      </w:r>
      <w:r w:rsidR="00F55DD3" w:rsidRPr="00F55DD3">
        <w:rPr>
          <w:rFonts w:ascii="Times New Roman" w:hAnsi="Times New Roman"/>
          <w:szCs w:val="24"/>
          <w:vertAlign w:val="subscript"/>
        </w:rPr>
        <w:t>5</w:t>
      </w:r>
      <w:r w:rsidR="00F55DD3">
        <w:rPr>
          <w:rFonts w:ascii="Times New Roman" w:hAnsi="Times New Roman"/>
          <w:szCs w:val="24"/>
        </w:rPr>
        <w:t xml:space="preserve"> polar?</w:t>
      </w:r>
      <w:r w:rsidR="00E26D69">
        <w:rPr>
          <w:rFonts w:ascii="Times New Roman" w:hAnsi="Times New Roman"/>
          <w:szCs w:val="24"/>
        </w:rPr>
        <w:t xml:space="preserve"> </w:t>
      </w:r>
      <w:r w:rsidR="00F55DD3">
        <w:rPr>
          <w:rFonts w:ascii="Times New Roman" w:hAnsi="Times New Roman"/>
          <w:szCs w:val="24"/>
        </w:rPr>
        <w:t>Explain.</w:t>
      </w:r>
    </w:p>
    <w:p w14:paraId="7D3D3E17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3183E77A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C53F52F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BF1D8F4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781CCA0D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03804485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AD15617" w14:textId="77777777" w:rsidR="00F55DD3" w:rsidRDefault="00F55DD3" w:rsidP="00CF2C76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BE09DE6" w14:textId="77777777" w:rsidR="004567F9" w:rsidRDefault="004567F9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AF040E3" w14:textId="77777777" w:rsidR="00576AC2" w:rsidRDefault="00576AC2">
      <w:pPr>
        <w:rPr>
          <w:b/>
          <w:szCs w:val="24"/>
        </w:rPr>
      </w:pPr>
    </w:p>
    <w:p w14:paraId="4C982BBB" w14:textId="1F219CCA" w:rsidR="00F55DD3" w:rsidRDefault="00576AC2" w:rsidP="00F55DD3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F55DD3">
        <w:rPr>
          <w:rFonts w:ascii="Times New Roman" w:hAnsi="Times New Roman"/>
          <w:szCs w:val="24"/>
        </w:rPr>
        <w:t>. Sulfur tetrafluoride</w:t>
      </w:r>
    </w:p>
    <w:p w14:paraId="04D2769C" w14:textId="326EC2BD" w:rsidR="00F55DD3" w:rsidRPr="00B4696B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model—think carefully about wh</w:t>
      </w:r>
      <w:r w:rsidR="006C0F75">
        <w:rPr>
          <w:rFonts w:ascii="Times New Roman" w:hAnsi="Times New Roman"/>
          <w:szCs w:val="24"/>
        </w:rPr>
        <w:t>at central atom you should use!</w:t>
      </w:r>
      <w:r w:rsidR="00A94FC3">
        <w:rPr>
          <w:rFonts w:ascii="Times New Roman" w:hAnsi="Times New Roman"/>
          <w:szCs w:val="24"/>
        </w:rPr>
        <w:t xml:space="preserve"> </w:t>
      </w:r>
      <w:r w:rsidR="006C0F75">
        <w:rPr>
          <w:rFonts w:ascii="Times New Roman" w:hAnsi="Times New Roman"/>
          <w:szCs w:val="24"/>
        </w:rPr>
        <w:t>—</w:t>
      </w:r>
      <w:r w:rsidR="00A94FC3">
        <w:rPr>
          <w:rFonts w:ascii="Times New Roman" w:hAnsi="Times New Roman"/>
          <w:szCs w:val="24"/>
        </w:rPr>
        <w:t xml:space="preserve"> </w:t>
      </w:r>
      <w:r w:rsidR="006C0F75">
        <w:rPr>
          <w:rFonts w:ascii="Times New Roman" w:hAnsi="Times New Roman"/>
          <w:szCs w:val="24"/>
        </w:rPr>
        <w:t>the central atom needs to be able to accommodate all electron domains</w:t>
      </w:r>
      <w:r w:rsidR="006F1A06">
        <w:rPr>
          <w:rFonts w:ascii="Times New Roman" w:hAnsi="Times New Roman"/>
          <w:szCs w:val="24"/>
        </w:rPr>
        <w:t>)</w:t>
      </w:r>
      <w:r w:rsidR="006C0F75">
        <w:rPr>
          <w:rFonts w:ascii="Times New Roman" w:hAnsi="Times New Roman"/>
          <w:szCs w:val="24"/>
        </w:rPr>
        <w:t>.</w:t>
      </w:r>
    </w:p>
    <w:p w14:paraId="191CF1B3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06712E42" w14:textId="77777777" w:rsidR="00CF2C76" w:rsidRDefault="00CF2C76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F083F5E" w14:textId="02E9AA57" w:rsidR="00CF2C76" w:rsidRDefault="00CF2C76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59387796" w14:textId="77777777" w:rsidR="00C32EB0" w:rsidRDefault="00C32EB0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A73C520" w14:textId="77777777" w:rsidR="00CF2C76" w:rsidRDefault="00CF2C76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065E3D83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686A78BE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57A70D07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EABB6FC" w14:textId="7067142D" w:rsidR="00F55DD3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844D4F" wp14:editId="0296905E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15B52E" id="Straight Connector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5C97BB89" w14:textId="77777777" w:rsidR="00F55DD3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D1042" wp14:editId="0CD590F8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B8E9F9" id="Straight Connector 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44025661" w14:textId="77777777" w:rsidR="00F55DD3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272E2A" wp14:editId="12230AAE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B5BCB2B" id="Straight Connector 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28B89863" w14:textId="77777777" w:rsidR="00F55DD3" w:rsidRPr="00F55DD3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5D6DC8" wp14:editId="4C4970D1">
                <wp:simplePos x="0" y="0"/>
                <wp:positionH relativeFrom="column">
                  <wp:posOffset>3746500</wp:posOffset>
                </wp:positionH>
                <wp:positionV relativeFrom="paragraph">
                  <wp:posOffset>153670</wp:posOffset>
                </wp:positionV>
                <wp:extent cx="1460500" cy="19685"/>
                <wp:effectExtent l="50800" t="25400" r="63500" b="1073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86392D0" id="Straight Connector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2.1pt" to="4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this molecule</w:t>
      </w:r>
      <w:r w:rsidRPr="005B7CF3">
        <w:rPr>
          <w:rFonts w:ascii="Times New Roman" w:hAnsi="Times New Roman"/>
          <w:szCs w:val="24"/>
        </w:rPr>
        <w:t>?</w:t>
      </w:r>
    </w:p>
    <w:p w14:paraId="4CBADCF0" w14:textId="77777777" w:rsidR="00F55DD3" w:rsidRPr="00B4696B" w:rsidRDefault="00F55DD3" w:rsidP="00F55DD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>
        <w:rPr>
          <w:rFonts w:ascii="Times New Roman" w:hAnsi="Times New Roman"/>
          <w:szCs w:val="24"/>
        </w:rPr>
        <w:t>sulfur tetrafluoride</w:t>
      </w:r>
      <w:r w:rsidRPr="00B4696B">
        <w:rPr>
          <w:rFonts w:ascii="Times New Roman" w:hAnsi="Times New Roman"/>
          <w:szCs w:val="24"/>
        </w:rPr>
        <w:t xml:space="preserve"> polar?</w:t>
      </w:r>
      <w:r>
        <w:rPr>
          <w:rFonts w:ascii="Times New Roman" w:hAnsi="Times New Roman"/>
          <w:szCs w:val="24"/>
        </w:rPr>
        <w:t xml:space="preserve"> Explain your reasoning.</w:t>
      </w:r>
    </w:p>
    <w:p w14:paraId="33ECD175" w14:textId="77777777" w:rsidR="00CF2C76" w:rsidRDefault="00CF2C76">
      <w:pPr>
        <w:rPr>
          <w:b/>
          <w:szCs w:val="24"/>
        </w:rPr>
      </w:pPr>
    </w:p>
    <w:p w14:paraId="6C19F96F" w14:textId="77777777" w:rsidR="00C32EB0" w:rsidRDefault="00C32EB0">
      <w:pPr>
        <w:rPr>
          <w:szCs w:val="24"/>
        </w:rPr>
      </w:pPr>
      <w:r>
        <w:rPr>
          <w:szCs w:val="24"/>
        </w:rPr>
        <w:br w:type="page"/>
      </w:r>
    </w:p>
    <w:p w14:paraId="1F2C4B4D" w14:textId="44C59CB7" w:rsidR="00CF2C76" w:rsidRDefault="00576AC2">
      <w:pPr>
        <w:rPr>
          <w:szCs w:val="24"/>
        </w:rPr>
      </w:pPr>
      <w:r>
        <w:rPr>
          <w:szCs w:val="24"/>
        </w:rPr>
        <w:lastRenderedPageBreak/>
        <w:t>5</w:t>
      </w:r>
      <w:r w:rsidR="00CF2C76" w:rsidRPr="00CF2C76">
        <w:rPr>
          <w:szCs w:val="24"/>
        </w:rPr>
        <w:t>.</w:t>
      </w:r>
      <w:r w:rsidR="00E26D69">
        <w:rPr>
          <w:szCs w:val="24"/>
        </w:rPr>
        <w:t xml:space="preserve"> </w:t>
      </w:r>
      <w:r w:rsidR="00CF2C76">
        <w:rPr>
          <w:szCs w:val="24"/>
        </w:rPr>
        <w:t>Sulfur Hexafluoride</w:t>
      </w:r>
    </w:p>
    <w:p w14:paraId="01517BA1" w14:textId="77777777" w:rsidR="00CF2C76" w:rsidRPr="00B4696B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model—think carefully about what central atom you should use!)</w:t>
      </w:r>
      <w:r w:rsidRPr="00B4696B">
        <w:rPr>
          <w:rFonts w:ascii="Times New Roman" w:hAnsi="Times New Roman"/>
          <w:szCs w:val="24"/>
        </w:rPr>
        <w:t>:</w:t>
      </w:r>
    </w:p>
    <w:p w14:paraId="2E007AE0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63769D5E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58801B1E" w14:textId="55D5130D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6A48B821" w14:textId="77777777" w:rsidR="00C32EB0" w:rsidRDefault="00C32EB0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F2C8F4D" w14:textId="77777777" w:rsidR="00C32EB0" w:rsidRDefault="00C32EB0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459D28B6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92FADA7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7525A9D8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40F1BCEE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14E9BAE0" w14:textId="3694D3C2" w:rsidR="00CF2C76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79CFA1" wp14:editId="341F14D4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39DD03" id="Straight Connector 4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65B2D0A1" w14:textId="77777777" w:rsidR="00CF2C76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6ECB7B" wp14:editId="6080E594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B7A366" id="Straight Connector 4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17FAA59B" w14:textId="77777777" w:rsidR="00CF2C76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F44BF0" wp14:editId="7612029D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F616B5" id="Straight Connector 4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05AFDB1E" w14:textId="77777777" w:rsidR="00CF2C76" w:rsidRPr="00F55DD3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FB255E" wp14:editId="5CD54304">
                <wp:simplePos x="0" y="0"/>
                <wp:positionH relativeFrom="column">
                  <wp:posOffset>3746500</wp:posOffset>
                </wp:positionH>
                <wp:positionV relativeFrom="paragraph">
                  <wp:posOffset>153670</wp:posOffset>
                </wp:positionV>
                <wp:extent cx="1460500" cy="19685"/>
                <wp:effectExtent l="50800" t="25400" r="63500" b="1073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D296950" id="Straight Connector 4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2.1pt" to="4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this molecule</w:t>
      </w:r>
      <w:r w:rsidRPr="005B7CF3">
        <w:rPr>
          <w:rFonts w:ascii="Times New Roman" w:hAnsi="Times New Roman"/>
          <w:szCs w:val="24"/>
        </w:rPr>
        <w:t>?</w:t>
      </w:r>
    </w:p>
    <w:p w14:paraId="4675BD07" w14:textId="77777777" w:rsidR="00CF2C76" w:rsidRPr="00B4696B" w:rsidRDefault="00CF2C76" w:rsidP="00CF2C76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>
        <w:rPr>
          <w:rFonts w:ascii="Times New Roman" w:hAnsi="Times New Roman"/>
          <w:szCs w:val="24"/>
        </w:rPr>
        <w:t>sulfur hexaflu</w:t>
      </w:r>
      <w:r w:rsidR="002A563F">
        <w:rPr>
          <w:rFonts w:ascii="Times New Roman" w:hAnsi="Times New Roman"/>
          <w:szCs w:val="24"/>
        </w:rPr>
        <w:t>ori</w:t>
      </w:r>
      <w:r>
        <w:rPr>
          <w:rFonts w:ascii="Times New Roman" w:hAnsi="Times New Roman"/>
          <w:szCs w:val="24"/>
        </w:rPr>
        <w:t>de</w:t>
      </w:r>
      <w:r w:rsidRPr="00B4696B">
        <w:rPr>
          <w:rFonts w:ascii="Times New Roman" w:hAnsi="Times New Roman"/>
          <w:szCs w:val="24"/>
        </w:rPr>
        <w:t xml:space="preserve"> polar?</w:t>
      </w:r>
      <w:r>
        <w:rPr>
          <w:rFonts w:ascii="Times New Roman" w:hAnsi="Times New Roman"/>
          <w:szCs w:val="24"/>
        </w:rPr>
        <w:t xml:space="preserve"> Explain your reasoning.</w:t>
      </w:r>
    </w:p>
    <w:p w14:paraId="2DE1990D" w14:textId="77777777" w:rsidR="00CF2C76" w:rsidRPr="00B4696B" w:rsidRDefault="00CF2C76" w:rsidP="00CF2C7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5862D6B7" w14:textId="77777777" w:rsidR="00CF2C76" w:rsidRDefault="00CF2C76">
      <w:pPr>
        <w:rPr>
          <w:szCs w:val="24"/>
        </w:rPr>
      </w:pPr>
    </w:p>
    <w:p w14:paraId="761DC5BD" w14:textId="77777777" w:rsidR="00576AC2" w:rsidRDefault="00576AC2">
      <w:pPr>
        <w:rPr>
          <w:szCs w:val="24"/>
        </w:rPr>
      </w:pPr>
    </w:p>
    <w:p w14:paraId="6F37C9A3" w14:textId="77777777" w:rsidR="00576AC2" w:rsidRDefault="00576AC2">
      <w:pPr>
        <w:rPr>
          <w:szCs w:val="24"/>
        </w:rPr>
      </w:pPr>
    </w:p>
    <w:p w14:paraId="62D402AB" w14:textId="77777777" w:rsidR="00CF2C76" w:rsidRDefault="00CF2C76">
      <w:pPr>
        <w:rPr>
          <w:szCs w:val="24"/>
        </w:rPr>
      </w:pPr>
    </w:p>
    <w:p w14:paraId="7A77524E" w14:textId="77777777" w:rsidR="00CF2C76" w:rsidRDefault="00CF2C76">
      <w:pPr>
        <w:rPr>
          <w:szCs w:val="24"/>
        </w:rPr>
      </w:pPr>
    </w:p>
    <w:p w14:paraId="4E9D61A9" w14:textId="77777777" w:rsidR="00CF2C76" w:rsidRDefault="00CF2C76">
      <w:pPr>
        <w:rPr>
          <w:szCs w:val="24"/>
        </w:rPr>
      </w:pPr>
    </w:p>
    <w:p w14:paraId="06B87CD2" w14:textId="63635E19" w:rsidR="00CF2C76" w:rsidRDefault="00576AC2" w:rsidP="00CF2C76">
      <w:pPr>
        <w:rPr>
          <w:szCs w:val="24"/>
        </w:rPr>
      </w:pPr>
      <w:r>
        <w:rPr>
          <w:szCs w:val="24"/>
        </w:rPr>
        <w:t>6</w:t>
      </w:r>
      <w:r w:rsidR="00CF2C76">
        <w:rPr>
          <w:szCs w:val="24"/>
        </w:rPr>
        <w:t>. Xenon tetrafluoride</w:t>
      </w:r>
    </w:p>
    <w:p w14:paraId="6E993165" w14:textId="77777777" w:rsidR="00CF2C76" w:rsidRDefault="00CF2C76" w:rsidP="00CF2C76">
      <w:pPr>
        <w:pStyle w:val="ListParagraph"/>
        <w:numPr>
          <w:ilvl w:val="0"/>
          <w:numId w:val="11"/>
        </w:numPr>
        <w:rPr>
          <w:szCs w:val="24"/>
        </w:rPr>
      </w:pPr>
      <w:r w:rsidRPr="00CF2C76">
        <w:rPr>
          <w:szCs w:val="24"/>
        </w:rPr>
        <w:t>Draw the Lewis Dot Structure and 3D Shape (construct the model—think carefully about what central atom you should use!)</w:t>
      </w:r>
    </w:p>
    <w:p w14:paraId="0608D6DF" w14:textId="77777777" w:rsidR="00CF2C76" w:rsidRDefault="00CF2C76" w:rsidP="00CF2C76">
      <w:pPr>
        <w:rPr>
          <w:szCs w:val="24"/>
        </w:rPr>
      </w:pPr>
    </w:p>
    <w:p w14:paraId="1C27E123" w14:textId="77777777" w:rsidR="00CF2C76" w:rsidRDefault="00CF2C76" w:rsidP="00CF2C76">
      <w:pPr>
        <w:rPr>
          <w:szCs w:val="24"/>
        </w:rPr>
      </w:pPr>
    </w:p>
    <w:p w14:paraId="40F4B110" w14:textId="77777777" w:rsidR="00CF2C76" w:rsidRDefault="00CF2C76" w:rsidP="00CF2C76">
      <w:pPr>
        <w:rPr>
          <w:szCs w:val="24"/>
        </w:rPr>
      </w:pPr>
    </w:p>
    <w:p w14:paraId="0639993E" w14:textId="77777777" w:rsidR="00CF2C76" w:rsidRDefault="00CF2C76" w:rsidP="00CF2C76">
      <w:pPr>
        <w:rPr>
          <w:szCs w:val="24"/>
        </w:rPr>
      </w:pPr>
    </w:p>
    <w:p w14:paraId="6AB89E9C" w14:textId="77777777" w:rsidR="00CF2C76" w:rsidRDefault="00CF2C76" w:rsidP="00CF2C76">
      <w:pPr>
        <w:rPr>
          <w:szCs w:val="24"/>
        </w:rPr>
      </w:pPr>
    </w:p>
    <w:p w14:paraId="47A9C4A0" w14:textId="2B824308" w:rsidR="00CF2C76" w:rsidRDefault="00CF2C76" w:rsidP="00CF2C76">
      <w:pPr>
        <w:rPr>
          <w:szCs w:val="24"/>
        </w:rPr>
      </w:pPr>
    </w:p>
    <w:p w14:paraId="3F525D60" w14:textId="77777777" w:rsidR="00C32EB0" w:rsidRDefault="00C32EB0" w:rsidP="00CF2C76">
      <w:pPr>
        <w:rPr>
          <w:szCs w:val="24"/>
        </w:rPr>
      </w:pPr>
    </w:p>
    <w:p w14:paraId="56E914ED" w14:textId="77777777" w:rsidR="00CF2C76" w:rsidRDefault="00CF2C76" w:rsidP="00CF2C76">
      <w:pPr>
        <w:rPr>
          <w:szCs w:val="24"/>
        </w:rPr>
      </w:pPr>
    </w:p>
    <w:p w14:paraId="46D4AA07" w14:textId="77777777" w:rsidR="00CF2C76" w:rsidRPr="00CF2C76" w:rsidRDefault="00CF2C76" w:rsidP="00CF2C76">
      <w:pPr>
        <w:rPr>
          <w:szCs w:val="24"/>
        </w:rPr>
      </w:pPr>
    </w:p>
    <w:p w14:paraId="678BB7E4" w14:textId="77777777" w:rsidR="00CF2C76" w:rsidRDefault="00CF2C76" w:rsidP="00CF2C76">
      <w:pPr>
        <w:pStyle w:val="Palatino"/>
        <w:tabs>
          <w:tab w:val="left" w:pos="720"/>
        </w:tabs>
        <w:ind w:left="1080"/>
        <w:jc w:val="both"/>
        <w:rPr>
          <w:rFonts w:ascii="Times New Roman" w:hAnsi="Times New Roman"/>
          <w:szCs w:val="24"/>
        </w:rPr>
      </w:pPr>
    </w:p>
    <w:p w14:paraId="761A8E80" w14:textId="579257E7" w:rsidR="00CF2C76" w:rsidRDefault="00CF2C76" w:rsidP="00CF2C76">
      <w:pPr>
        <w:pStyle w:val="Palatino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78CF4F" wp14:editId="41B60841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1AB7DB" id="Straight Connector 5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73D9BB2F" w14:textId="77777777" w:rsidR="00CF2C76" w:rsidRDefault="00CF2C76" w:rsidP="00CF2C76">
      <w:pPr>
        <w:pStyle w:val="Palatino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677782" wp14:editId="3F60A485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88F8B2" id="Straight Connector 5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02EEEF7E" w14:textId="77777777" w:rsidR="00CF2C76" w:rsidRDefault="00CF2C76" w:rsidP="00CF2C76">
      <w:pPr>
        <w:pStyle w:val="Palatino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946A8A" wp14:editId="4DC8235F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B2BDF5" id="Straight Connector 5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23665A2A" w14:textId="77777777" w:rsidR="00CF2C76" w:rsidRPr="00F55DD3" w:rsidRDefault="00CF2C76" w:rsidP="00CF2C76">
      <w:pPr>
        <w:pStyle w:val="Palatino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01DB71" wp14:editId="6C4C2F0D">
                <wp:simplePos x="0" y="0"/>
                <wp:positionH relativeFrom="column">
                  <wp:posOffset>3746500</wp:posOffset>
                </wp:positionH>
                <wp:positionV relativeFrom="paragraph">
                  <wp:posOffset>153670</wp:posOffset>
                </wp:positionV>
                <wp:extent cx="1460500" cy="19685"/>
                <wp:effectExtent l="50800" t="25400" r="63500" b="10731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6DC65A6" id="Straight Connector 5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2.1pt" to="4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this molecule</w:t>
      </w:r>
      <w:r w:rsidRPr="005B7CF3">
        <w:rPr>
          <w:rFonts w:ascii="Times New Roman" w:hAnsi="Times New Roman"/>
          <w:szCs w:val="24"/>
        </w:rPr>
        <w:t>?</w:t>
      </w:r>
    </w:p>
    <w:p w14:paraId="289DC93D" w14:textId="77777777" w:rsidR="00CF2C76" w:rsidRPr="00B4696B" w:rsidRDefault="00CF2C76" w:rsidP="00CF2C76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 w:rsidR="002A563F">
        <w:rPr>
          <w:rFonts w:ascii="Times New Roman" w:hAnsi="Times New Roman"/>
          <w:szCs w:val="24"/>
        </w:rPr>
        <w:t>xenon tetrafluoride</w:t>
      </w:r>
      <w:r w:rsidRPr="00B4696B">
        <w:rPr>
          <w:rFonts w:ascii="Times New Roman" w:hAnsi="Times New Roman"/>
          <w:szCs w:val="24"/>
        </w:rPr>
        <w:t xml:space="preserve"> polar?</w:t>
      </w:r>
      <w:r>
        <w:rPr>
          <w:rFonts w:ascii="Times New Roman" w:hAnsi="Times New Roman"/>
          <w:szCs w:val="24"/>
        </w:rPr>
        <w:t xml:space="preserve"> Explain your reasoning.</w:t>
      </w:r>
    </w:p>
    <w:p w14:paraId="483DFAAF" w14:textId="77777777" w:rsidR="00CF2C76" w:rsidRPr="00B4696B" w:rsidRDefault="00CF2C76" w:rsidP="00CF2C7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0CC6D708" w14:textId="77777777" w:rsidR="00CF2C76" w:rsidRPr="00CF2C76" w:rsidRDefault="00CF2C76" w:rsidP="00CF2C76">
      <w:pPr>
        <w:rPr>
          <w:szCs w:val="24"/>
        </w:rPr>
      </w:pPr>
    </w:p>
    <w:p w14:paraId="4333FE03" w14:textId="77777777" w:rsidR="00CF2C76" w:rsidRPr="00CF2C76" w:rsidRDefault="00CF2C76">
      <w:pPr>
        <w:rPr>
          <w:szCs w:val="24"/>
        </w:rPr>
      </w:pPr>
    </w:p>
    <w:sectPr w:rsidR="00CF2C76" w:rsidRPr="00CF2C76" w:rsidSect="002A46BC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pgNumType w:start="4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2D4D" w14:textId="77777777" w:rsidR="00BF7440" w:rsidRDefault="00BF7440">
      <w:r>
        <w:separator/>
      </w:r>
    </w:p>
  </w:endnote>
  <w:endnote w:type="continuationSeparator" w:id="0">
    <w:p w14:paraId="6B2407FF" w14:textId="77777777" w:rsidR="00BF7440" w:rsidRDefault="00BF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4F39" w14:textId="77777777" w:rsidR="00BF7440" w:rsidRDefault="00BF7440" w:rsidP="003C5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B27F5" w14:textId="77777777" w:rsidR="00BF7440" w:rsidRDefault="00BF7440" w:rsidP="003C5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FBDA" w14:textId="77777777" w:rsidR="00BF7440" w:rsidRDefault="00BF7440" w:rsidP="003C54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53291" w14:textId="77777777" w:rsidR="00BF7440" w:rsidRDefault="00BF7440">
      <w:r>
        <w:separator/>
      </w:r>
    </w:p>
  </w:footnote>
  <w:footnote w:type="continuationSeparator" w:id="0">
    <w:p w14:paraId="1207F9CF" w14:textId="77777777" w:rsidR="00BF7440" w:rsidRDefault="00BF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173A" w14:textId="499440FB" w:rsidR="00BF7440" w:rsidRPr="002A46BC" w:rsidRDefault="00BF7440" w:rsidP="002A46BC">
    <w:pPr>
      <w:pStyle w:val="Header"/>
      <w:jc w:val="right"/>
      <w:rPr>
        <w:i/>
      </w:rPr>
    </w:pPr>
    <w:r w:rsidRPr="002A46BC">
      <w:rPr>
        <w:i/>
      </w:rPr>
      <w:t>General Chemistry Laboratory (</w:t>
    </w:r>
    <w:proofErr w:type="spellStart"/>
    <w:r w:rsidRPr="002A46BC">
      <w:rPr>
        <w:i/>
      </w:rPr>
      <w:t>Chem</w:t>
    </w:r>
    <w:proofErr w:type="spellEnd"/>
    <w:r w:rsidRPr="002A46BC">
      <w:rPr>
        <w:i/>
      </w:rPr>
      <w:t xml:space="preserve"> 140)</w:t>
    </w:r>
  </w:p>
  <w:p w14:paraId="4EF55FAF" w14:textId="77777777" w:rsidR="00BF7440" w:rsidRDefault="00BF7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996"/>
    <w:multiLevelType w:val="hybridMultilevel"/>
    <w:tmpl w:val="0E3A0B5A"/>
    <w:lvl w:ilvl="0" w:tplc="124EA2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662A3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8772C"/>
    <w:multiLevelType w:val="hybridMultilevel"/>
    <w:tmpl w:val="1F3A64BE"/>
    <w:lvl w:ilvl="0" w:tplc="25EC3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A1003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13829"/>
    <w:multiLevelType w:val="hybridMultilevel"/>
    <w:tmpl w:val="861C7600"/>
    <w:lvl w:ilvl="0" w:tplc="252EC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055C7"/>
    <w:multiLevelType w:val="hybridMultilevel"/>
    <w:tmpl w:val="A28A180E"/>
    <w:lvl w:ilvl="0" w:tplc="B4DAB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53580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413C8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47C83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E21D1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110A5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B"/>
    <w:rsid w:val="00045712"/>
    <w:rsid w:val="000F49CD"/>
    <w:rsid w:val="00105CA6"/>
    <w:rsid w:val="00106812"/>
    <w:rsid w:val="0016191D"/>
    <w:rsid w:val="00240BD4"/>
    <w:rsid w:val="00282DDD"/>
    <w:rsid w:val="002A46BC"/>
    <w:rsid w:val="002A563F"/>
    <w:rsid w:val="002E32B5"/>
    <w:rsid w:val="002F0695"/>
    <w:rsid w:val="002F696B"/>
    <w:rsid w:val="00373717"/>
    <w:rsid w:val="003833DB"/>
    <w:rsid w:val="003C543A"/>
    <w:rsid w:val="00410154"/>
    <w:rsid w:val="004567F9"/>
    <w:rsid w:val="00471B55"/>
    <w:rsid w:val="004A4190"/>
    <w:rsid w:val="004B2EC7"/>
    <w:rsid w:val="00576AC2"/>
    <w:rsid w:val="00596C9B"/>
    <w:rsid w:val="005B5347"/>
    <w:rsid w:val="005B5BC2"/>
    <w:rsid w:val="005B7CF3"/>
    <w:rsid w:val="005D1717"/>
    <w:rsid w:val="005D3A59"/>
    <w:rsid w:val="006C0F75"/>
    <w:rsid w:val="006F1A06"/>
    <w:rsid w:val="00737D9E"/>
    <w:rsid w:val="007B097E"/>
    <w:rsid w:val="00864B37"/>
    <w:rsid w:val="00873B99"/>
    <w:rsid w:val="00921CC7"/>
    <w:rsid w:val="009331B6"/>
    <w:rsid w:val="00953875"/>
    <w:rsid w:val="009F25DF"/>
    <w:rsid w:val="00A249FA"/>
    <w:rsid w:val="00A94FC3"/>
    <w:rsid w:val="00B419CE"/>
    <w:rsid w:val="00B4696B"/>
    <w:rsid w:val="00B87080"/>
    <w:rsid w:val="00B95E74"/>
    <w:rsid w:val="00BA1F88"/>
    <w:rsid w:val="00BE374D"/>
    <w:rsid w:val="00BF06B8"/>
    <w:rsid w:val="00BF7440"/>
    <w:rsid w:val="00C31594"/>
    <w:rsid w:val="00C32EB0"/>
    <w:rsid w:val="00C91F85"/>
    <w:rsid w:val="00CA0A0F"/>
    <w:rsid w:val="00CA5F6F"/>
    <w:rsid w:val="00CF2C76"/>
    <w:rsid w:val="00D11593"/>
    <w:rsid w:val="00D668B8"/>
    <w:rsid w:val="00E24D94"/>
    <w:rsid w:val="00E26D69"/>
    <w:rsid w:val="00E62F91"/>
    <w:rsid w:val="00E823D1"/>
    <w:rsid w:val="00EC6ED0"/>
    <w:rsid w:val="00F55DD3"/>
    <w:rsid w:val="00F74631"/>
    <w:rsid w:val="00FA0FF3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C676BE"/>
  <w14:defaultImageDpi w14:val="300"/>
  <w15:docId w15:val="{A69F497B-B969-1140-9FA8-536858E8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9B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96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6C9B"/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596C9B"/>
  </w:style>
  <w:style w:type="paragraph" w:customStyle="1" w:styleId="Palatino">
    <w:name w:val="Palatino"/>
    <w:basedOn w:val="Normal"/>
    <w:rsid w:val="00596C9B"/>
    <w:pPr>
      <w:tabs>
        <w:tab w:val="left" w:pos="1080"/>
        <w:tab w:val="left" w:pos="2520"/>
        <w:tab w:val="decimal" w:pos="9360"/>
      </w:tabs>
    </w:pPr>
    <w:rPr>
      <w:rFonts w:ascii="Palatino" w:hAnsi="Palati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9B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6B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F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F4F7E2E6</Template>
  <TotalTime>1743</TotalTime>
  <Pages>5</Pages>
  <Words>787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Moore</dc:creator>
  <cp:lastModifiedBy>Sturgeon, Bradley E</cp:lastModifiedBy>
  <cp:revision>4</cp:revision>
  <cp:lastPrinted>2022-11-29T18:53:00Z</cp:lastPrinted>
  <dcterms:created xsi:type="dcterms:W3CDTF">2022-11-28T16:53:00Z</dcterms:created>
  <dcterms:modified xsi:type="dcterms:W3CDTF">2022-11-29T21:59:00Z</dcterms:modified>
</cp:coreProperties>
</file>