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A695" w14:textId="2AA961C6" w:rsidR="00A241E4" w:rsidRDefault="00A241E4" w:rsidP="00A241E4">
      <w:r>
        <w:t>Electronic Structure Worksheet II</w:t>
      </w:r>
      <w:r w:rsidR="007112F4">
        <w:t>I</w:t>
      </w:r>
      <w:r>
        <w:tab/>
      </w:r>
      <w:r>
        <w:tab/>
      </w:r>
      <w:r>
        <w:tab/>
      </w:r>
      <w:r>
        <w:tab/>
        <w:t>Name ____________________________</w:t>
      </w:r>
    </w:p>
    <w:p w14:paraId="5A8B717A" w14:textId="7BDF28A3" w:rsidR="00A241E4" w:rsidRDefault="0048469A" w:rsidP="00A241E4">
      <w:proofErr w:type="spellStart"/>
      <w:r>
        <w:t>Chem</w:t>
      </w:r>
      <w:proofErr w:type="spellEnd"/>
      <w:r>
        <w:t xml:space="preserve"> 140 </w:t>
      </w:r>
      <w:r w:rsidR="007112F4">
        <w:t>(11/8/2017</w:t>
      </w:r>
      <w:r w:rsidR="00A241E4">
        <w:t>)</w:t>
      </w:r>
      <w:bookmarkStart w:id="0" w:name="_GoBack"/>
      <w:bookmarkEnd w:id="0"/>
    </w:p>
    <w:p w14:paraId="328D3CDF" w14:textId="77777777" w:rsidR="00565695" w:rsidRDefault="00565695"/>
    <w:p w14:paraId="6F6511E6" w14:textId="77777777" w:rsidR="00545524" w:rsidRDefault="00545524">
      <w:r w:rsidRPr="00545524">
        <w:rPr>
          <w:i/>
        </w:rPr>
        <w:t>n</w:t>
      </w:r>
      <w:r>
        <w:t xml:space="preserve"> = principle quantum number</w:t>
      </w:r>
    </w:p>
    <w:p w14:paraId="136C8B0F" w14:textId="77777777" w:rsidR="00545524" w:rsidRDefault="00545524">
      <w:r w:rsidRPr="00545524">
        <w:rPr>
          <w:i/>
        </w:rPr>
        <w:t>l</w:t>
      </w:r>
      <w:r>
        <w:t xml:space="preserve"> = angular momentum quantum number </w:t>
      </w:r>
    </w:p>
    <w:p w14:paraId="461F8482" w14:textId="77777777" w:rsidR="00545524" w:rsidRDefault="00545524"/>
    <w:p w14:paraId="422B42B2" w14:textId="77777777" w:rsidR="00545524" w:rsidRDefault="00545524">
      <w:r>
        <w:tab/>
      </w:r>
      <w:r w:rsidRPr="00545524">
        <w:rPr>
          <w:i/>
        </w:rPr>
        <w:t>l</w:t>
      </w:r>
      <w:r>
        <w:t xml:space="preserve"> = ___</w:t>
      </w:r>
      <w:r>
        <w:tab/>
      </w:r>
      <w:r>
        <w:tab/>
      </w:r>
      <w:r>
        <w:tab/>
      </w:r>
      <w:r w:rsidRPr="00545524">
        <w:rPr>
          <w:i/>
        </w:rPr>
        <w:t>l</w:t>
      </w:r>
      <w:r>
        <w:t xml:space="preserve"> = ____</w:t>
      </w:r>
      <w:r>
        <w:tab/>
      </w:r>
      <w:r>
        <w:tab/>
      </w:r>
      <w:r>
        <w:tab/>
      </w:r>
      <w:r>
        <w:tab/>
      </w:r>
      <w:r>
        <w:tab/>
      </w:r>
      <w:r w:rsidRPr="00545524">
        <w:rPr>
          <w:i/>
        </w:rPr>
        <w:t>l</w:t>
      </w:r>
      <w:r>
        <w:t xml:space="preserve"> = ___</w:t>
      </w:r>
    </w:p>
    <w:p w14:paraId="10AA8DD8" w14:textId="77777777" w:rsidR="00545524" w:rsidRDefault="00545524" w:rsidP="00545524"/>
    <w:p w14:paraId="7A104F83" w14:textId="77777777" w:rsidR="00545524" w:rsidRDefault="00545524" w:rsidP="00545524">
      <w:r w:rsidRPr="00545524">
        <w:rPr>
          <w:i/>
        </w:rPr>
        <w:t>n</w:t>
      </w:r>
      <w:r>
        <w:t>=___</w:t>
      </w:r>
      <w:r>
        <w:tab/>
      </w:r>
      <w:r w:rsidRPr="00545524">
        <w:rPr>
          <w:b/>
        </w:rPr>
        <w:t>______</w:t>
      </w:r>
      <w:r w:rsidRPr="00545524">
        <w:rPr>
          <w:b/>
        </w:rPr>
        <w:tab/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</w:p>
    <w:p w14:paraId="5EC74FB2" w14:textId="77777777" w:rsidR="00545524" w:rsidRDefault="00545524" w:rsidP="00545524"/>
    <w:p w14:paraId="1F494A4A" w14:textId="77777777" w:rsidR="00545524" w:rsidRDefault="00545524" w:rsidP="00545524"/>
    <w:p w14:paraId="59B3BE91" w14:textId="77777777" w:rsidR="00545524" w:rsidRDefault="00545524" w:rsidP="00545524">
      <w:r w:rsidRPr="00545524">
        <w:rPr>
          <w:i/>
        </w:rPr>
        <w:t>n</w:t>
      </w:r>
      <w:r>
        <w:t>=___</w:t>
      </w:r>
      <w:r>
        <w:tab/>
      </w:r>
      <w:r w:rsidRPr="00545524">
        <w:rPr>
          <w:b/>
        </w:rPr>
        <w:t>______</w:t>
      </w:r>
      <w:r w:rsidRPr="00545524">
        <w:rPr>
          <w:b/>
        </w:rPr>
        <w:tab/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</w:p>
    <w:p w14:paraId="5FA297AA" w14:textId="77777777" w:rsidR="00545524" w:rsidRDefault="00545524" w:rsidP="00545524"/>
    <w:p w14:paraId="7BA15089" w14:textId="77777777" w:rsidR="00545524" w:rsidRDefault="00545524" w:rsidP="00545524"/>
    <w:p w14:paraId="769B9AAB" w14:textId="77777777" w:rsidR="00545524" w:rsidRDefault="00545524" w:rsidP="00545524"/>
    <w:p w14:paraId="4A89788C" w14:textId="77777777" w:rsidR="00545524" w:rsidRDefault="00545524" w:rsidP="00545524"/>
    <w:p w14:paraId="16E27864" w14:textId="77777777" w:rsidR="00545524" w:rsidRDefault="00545524" w:rsidP="00545524"/>
    <w:p w14:paraId="09314C87" w14:textId="77777777" w:rsidR="00545524" w:rsidRDefault="00545524" w:rsidP="00545524">
      <w:pPr>
        <w:rPr>
          <w:b/>
        </w:rPr>
      </w:pPr>
      <w:r w:rsidRPr="00545524">
        <w:rPr>
          <w:i/>
        </w:rPr>
        <w:t>n</w:t>
      </w:r>
      <w:r>
        <w:t>=___</w:t>
      </w:r>
      <w:r>
        <w:tab/>
      </w:r>
      <w:r w:rsidRPr="00545524">
        <w:rPr>
          <w:b/>
        </w:rPr>
        <w:t>______</w:t>
      </w:r>
    </w:p>
    <w:p w14:paraId="4351935C" w14:textId="77777777" w:rsidR="00545524" w:rsidRDefault="00545524" w:rsidP="00545524">
      <w:pPr>
        <w:rPr>
          <w:b/>
        </w:rPr>
      </w:pPr>
    </w:p>
    <w:p w14:paraId="2B8F12BB" w14:textId="77777777" w:rsidR="00545524" w:rsidRPr="00545524" w:rsidRDefault="00545524" w:rsidP="00545524"/>
    <w:p w14:paraId="2ACE4F66" w14:textId="77777777" w:rsidR="005937E2" w:rsidRPr="00495EF4" w:rsidRDefault="00495EF4" w:rsidP="00545524">
      <w:pPr>
        <w:rPr>
          <w:b/>
        </w:rPr>
      </w:pPr>
      <w:r w:rsidRPr="00495EF4">
        <w:rPr>
          <w:b/>
        </w:rPr>
        <w:t>RULES:</w:t>
      </w:r>
    </w:p>
    <w:p w14:paraId="47C8D020" w14:textId="3894F595" w:rsidR="005937E2" w:rsidRPr="00495EF4" w:rsidRDefault="00495EF4" w:rsidP="00545524">
      <w:pPr>
        <w:rPr>
          <w:b/>
        </w:rPr>
      </w:pPr>
      <w:r w:rsidRPr="00495EF4">
        <w:rPr>
          <w:b/>
          <w:i/>
        </w:rPr>
        <w:t>n</w:t>
      </w:r>
      <w:r w:rsidRPr="00495EF4">
        <w:rPr>
          <w:b/>
        </w:rPr>
        <w:t xml:space="preserve"> = 1, 2, </w:t>
      </w:r>
      <w:proofErr w:type="gramStart"/>
      <w:r w:rsidRPr="00495EF4">
        <w:rPr>
          <w:b/>
        </w:rPr>
        <w:t>3, …</w:t>
      </w:r>
      <w:proofErr w:type="gramEnd"/>
      <w:r w:rsidRPr="00495EF4">
        <w:rPr>
          <w:b/>
        </w:rPr>
        <w:tab/>
      </w:r>
      <w:r w:rsidRPr="00495EF4">
        <w:rPr>
          <w:b/>
          <w:i/>
        </w:rPr>
        <w:t>l</w:t>
      </w:r>
      <w:r w:rsidRPr="00495EF4">
        <w:rPr>
          <w:b/>
        </w:rPr>
        <w:t xml:space="preserve"> = 0, 1, 2, 3, … </w:t>
      </w:r>
      <w:r w:rsidRPr="00495EF4">
        <w:rPr>
          <w:b/>
          <w:i/>
        </w:rPr>
        <w:t>n</w:t>
      </w:r>
      <w:r w:rsidR="008337F7">
        <w:rPr>
          <w:b/>
          <w:i/>
        </w:rPr>
        <w:t>-1</w:t>
      </w:r>
    </w:p>
    <w:p w14:paraId="7DE52DD1" w14:textId="77777777" w:rsidR="005937E2" w:rsidRPr="00495EF4" w:rsidRDefault="00495EF4" w:rsidP="00545524">
      <w:pPr>
        <w:rPr>
          <w:b/>
        </w:rPr>
      </w:pPr>
      <w:r w:rsidRPr="00495EF4">
        <w:rPr>
          <w:b/>
        </w:rPr>
        <w:tab/>
      </w:r>
      <w:r w:rsidRPr="00495EF4">
        <w:rPr>
          <w:b/>
        </w:rPr>
        <w:tab/>
      </w:r>
      <w:r w:rsidRPr="00495EF4">
        <w:rPr>
          <w:b/>
          <w:i/>
        </w:rPr>
        <w:t>l</w:t>
      </w:r>
      <w:r w:rsidRPr="00495EF4">
        <w:rPr>
          <w:b/>
        </w:rPr>
        <w:t xml:space="preserve"> = 0 (</w:t>
      </w:r>
      <w:r w:rsidRPr="00495EF4">
        <w:rPr>
          <w:b/>
          <w:i/>
        </w:rPr>
        <w:t>s</w:t>
      </w:r>
      <w:r w:rsidRPr="00495EF4">
        <w:rPr>
          <w:b/>
        </w:rPr>
        <w:t xml:space="preserve">-orbital), </w:t>
      </w:r>
      <w:r w:rsidRPr="00495EF4">
        <w:rPr>
          <w:b/>
          <w:i/>
        </w:rPr>
        <w:t>l</w:t>
      </w:r>
      <w:r w:rsidRPr="00495EF4">
        <w:rPr>
          <w:b/>
        </w:rPr>
        <w:t xml:space="preserve"> = 1 (</w:t>
      </w:r>
      <w:r w:rsidRPr="00495EF4">
        <w:rPr>
          <w:b/>
          <w:i/>
        </w:rPr>
        <w:t>p</w:t>
      </w:r>
      <w:r w:rsidRPr="00495EF4">
        <w:rPr>
          <w:b/>
        </w:rPr>
        <w:t xml:space="preserve">-orbital), </w:t>
      </w:r>
      <w:r w:rsidRPr="00495EF4">
        <w:rPr>
          <w:b/>
          <w:i/>
        </w:rPr>
        <w:t>l</w:t>
      </w:r>
      <w:r w:rsidRPr="00495EF4">
        <w:rPr>
          <w:b/>
        </w:rPr>
        <w:t xml:space="preserve"> = 2 (</w:t>
      </w:r>
      <w:r w:rsidRPr="00495EF4">
        <w:rPr>
          <w:b/>
          <w:i/>
        </w:rPr>
        <w:t>d</w:t>
      </w:r>
      <w:r w:rsidRPr="00495EF4">
        <w:rPr>
          <w:b/>
        </w:rPr>
        <w:t xml:space="preserve">-orbital), </w:t>
      </w:r>
      <w:r w:rsidRPr="00495EF4">
        <w:rPr>
          <w:b/>
          <w:i/>
        </w:rPr>
        <w:t>l</w:t>
      </w:r>
      <w:r w:rsidRPr="00495EF4">
        <w:rPr>
          <w:b/>
        </w:rPr>
        <w:t xml:space="preserve"> = 3 (</w:t>
      </w:r>
      <w:r w:rsidRPr="00495EF4">
        <w:rPr>
          <w:b/>
          <w:i/>
        </w:rPr>
        <w:t>f</w:t>
      </w:r>
      <w:r w:rsidRPr="00495EF4">
        <w:rPr>
          <w:b/>
        </w:rPr>
        <w:t xml:space="preserve">-orbital), </w:t>
      </w:r>
    </w:p>
    <w:p w14:paraId="5C1BB518" w14:textId="77777777" w:rsidR="005937E2" w:rsidRDefault="005937E2" w:rsidP="00545524"/>
    <w:p w14:paraId="2DFF3176" w14:textId="77777777" w:rsidR="005937E2" w:rsidRDefault="00545524" w:rsidP="00545524">
      <w:r w:rsidRPr="00545524">
        <w:t>…</w:t>
      </w:r>
      <w:r w:rsidR="005937E2">
        <w:t xml:space="preserve">now add in… </w:t>
      </w:r>
    </w:p>
    <w:p w14:paraId="32194A3E" w14:textId="77777777" w:rsidR="00545524" w:rsidRDefault="005937E2" w:rsidP="00545524">
      <w:proofErr w:type="gramStart"/>
      <w:r w:rsidRPr="00545524">
        <w:rPr>
          <w:i/>
        </w:rPr>
        <w:t>m</w:t>
      </w:r>
      <w:r w:rsidRPr="00545524">
        <w:rPr>
          <w:i/>
          <w:vertAlign w:val="subscript"/>
        </w:rPr>
        <w:t>l</w:t>
      </w:r>
      <w:proofErr w:type="gramEnd"/>
      <w:r>
        <w:t xml:space="preserve"> = magnetic quantum number</w:t>
      </w:r>
    </w:p>
    <w:p w14:paraId="0F420637" w14:textId="77777777" w:rsidR="00545524" w:rsidRDefault="00545524" w:rsidP="00545524"/>
    <w:p w14:paraId="72F52FB6" w14:textId="77777777" w:rsidR="00545524" w:rsidRDefault="00545524" w:rsidP="00545524">
      <w:r>
        <w:tab/>
      </w:r>
      <w:r w:rsidRPr="00545524">
        <w:rPr>
          <w:i/>
        </w:rPr>
        <w:t>l</w:t>
      </w:r>
      <w:r>
        <w:t xml:space="preserve"> = ___</w:t>
      </w:r>
      <w:r>
        <w:tab/>
      </w:r>
      <w:r>
        <w:tab/>
      </w:r>
      <w:r>
        <w:tab/>
      </w:r>
      <w:r w:rsidRPr="00545524">
        <w:rPr>
          <w:i/>
        </w:rPr>
        <w:t>l</w:t>
      </w:r>
      <w:r>
        <w:t xml:space="preserve"> = ____</w:t>
      </w:r>
      <w:r>
        <w:tab/>
      </w:r>
      <w:r>
        <w:tab/>
      </w:r>
      <w:r>
        <w:tab/>
      </w:r>
      <w:r>
        <w:tab/>
      </w:r>
      <w:r>
        <w:tab/>
      </w:r>
      <w:r w:rsidRPr="00545524">
        <w:rPr>
          <w:i/>
        </w:rPr>
        <w:t>l</w:t>
      </w:r>
      <w:r>
        <w:t xml:space="preserve"> = ___</w:t>
      </w:r>
    </w:p>
    <w:p w14:paraId="4334611D" w14:textId="77777777" w:rsidR="00545524" w:rsidRDefault="00545524" w:rsidP="00545524"/>
    <w:p w14:paraId="4B7E6316" w14:textId="77777777" w:rsidR="00545524" w:rsidRDefault="00545524" w:rsidP="00545524">
      <w:r w:rsidRPr="00545524">
        <w:rPr>
          <w:i/>
        </w:rPr>
        <w:t>n</w:t>
      </w:r>
      <w:r>
        <w:t>=___</w:t>
      </w:r>
      <w:r>
        <w:tab/>
      </w:r>
      <w:r w:rsidRPr="00545524">
        <w:rPr>
          <w:b/>
        </w:rPr>
        <w:t>______</w:t>
      </w:r>
      <w:r w:rsidRPr="00545524">
        <w:rPr>
          <w:b/>
        </w:rPr>
        <w:tab/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</w:p>
    <w:p w14:paraId="4AAC1CC2" w14:textId="77777777" w:rsidR="00545524" w:rsidRDefault="0054552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tab/>
      </w:r>
      <w:proofErr w:type="gramStart"/>
      <w:r w:rsidRPr="00545524">
        <w:rPr>
          <w:i/>
        </w:rPr>
        <w:t>m</w:t>
      </w:r>
      <w:r w:rsidRPr="00545524">
        <w:rPr>
          <w:i/>
          <w:vertAlign w:val="subscript"/>
        </w:rPr>
        <w:t>l</w:t>
      </w:r>
      <w:proofErr w:type="gramEnd"/>
      <w:r>
        <w:t xml:space="preserve"> = ___</w:t>
      </w:r>
      <w:r>
        <w:tab/>
      </w:r>
      <w:r w:rsidRPr="00545524">
        <w:rPr>
          <w:i/>
        </w:rPr>
        <w:t>m</w:t>
      </w:r>
      <w:r w:rsidRPr="00545524">
        <w:rPr>
          <w:i/>
          <w:vertAlign w:val="subscript"/>
        </w:rPr>
        <w:t>l</w:t>
      </w:r>
      <w:r>
        <w:t xml:space="preserve"> = ___</w:t>
      </w:r>
      <w:r>
        <w:tab/>
        <w:t>___</w:t>
      </w:r>
      <w:r>
        <w:tab/>
        <w:t>___</w:t>
      </w:r>
      <w:r w:rsidR="005937E2">
        <w:tab/>
      </w:r>
      <w:r w:rsidR="005937E2" w:rsidRPr="00545524">
        <w:rPr>
          <w:i/>
        </w:rPr>
        <w:t>m</w:t>
      </w:r>
      <w:r w:rsidR="005937E2" w:rsidRPr="00545524">
        <w:rPr>
          <w:i/>
          <w:vertAlign w:val="subscript"/>
        </w:rPr>
        <w:t>l</w:t>
      </w:r>
      <w:r w:rsidR="005937E2">
        <w:t xml:space="preserve"> = ___</w:t>
      </w:r>
      <w:r w:rsidR="005937E2">
        <w:tab/>
        <w:t>___</w:t>
      </w:r>
      <w:r w:rsidR="005937E2">
        <w:tab/>
        <w:t>___</w:t>
      </w:r>
      <w:r w:rsidR="005937E2">
        <w:tab/>
        <w:t>___</w:t>
      </w:r>
      <w:r w:rsidR="005937E2">
        <w:tab/>
        <w:t>___</w:t>
      </w:r>
    </w:p>
    <w:p w14:paraId="47D8092E" w14:textId="77777777" w:rsidR="00545524" w:rsidRDefault="00545524" w:rsidP="00545524"/>
    <w:p w14:paraId="45E50739" w14:textId="77777777" w:rsidR="00545524" w:rsidRDefault="00545524" w:rsidP="00545524">
      <w:r w:rsidRPr="00545524">
        <w:rPr>
          <w:i/>
        </w:rPr>
        <w:t>n</w:t>
      </w:r>
      <w:r>
        <w:t>=___</w:t>
      </w:r>
      <w:r>
        <w:tab/>
      </w:r>
      <w:r w:rsidRPr="00545524">
        <w:rPr>
          <w:b/>
        </w:rPr>
        <w:t>______</w:t>
      </w:r>
      <w:r w:rsidRPr="00545524">
        <w:rPr>
          <w:b/>
        </w:rPr>
        <w:tab/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  <w:r w:rsidRPr="00545524">
        <w:rPr>
          <w:b/>
        </w:rPr>
        <w:tab/>
        <w:t>______</w:t>
      </w:r>
    </w:p>
    <w:p w14:paraId="7E52E38E" w14:textId="77777777" w:rsidR="005937E2" w:rsidRDefault="005937E2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i/>
        </w:rPr>
        <w:tab/>
      </w:r>
      <w:proofErr w:type="gramStart"/>
      <w:r w:rsidRPr="00545524">
        <w:rPr>
          <w:i/>
        </w:rPr>
        <w:t>m</w:t>
      </w:r>
      <w:r w:rsidRPr="00545524">
        <w:rPr>
          <w:i/>
          <w:vertAlign w:val="subscript"/>
        </w:rPr>
        <w:t>l</w:t>
      </w:r>
      <w:proofErr w:type="gramEnd"/>
      <w:r>
        <w:t xml:space="preserve"> = ___</w:t>
      </w:r>
      <w:r>
        <w:tab/>
      </w:r>
      <w:r w:rsidRPr="00545524">
        <w:rPr>
          <w:i/>
        </w:rPr>
        <w:t>m</w:t>
      </w:r>
      <w:r w:rsidRPr="00545524">
        <w:rPr>
          <w:i/>
          <w:vertAlign w:val="subscript"/>
        </w:rPr>
        <w:t>l</w:t>
      </w:r>
      <w:r>
        <w:t xml:space="preserve"> = ___</w:t>
      </w:r>
      <w:r>
        <w:tab/>
        <w:t>___</w:t>
      </w:r>
      <w:r>
        <w:tab/>
        <w:t>___</w:t>
      </w:r>
    </w:p>
    <w:p w14:paraId="4CF0B439" w14:textId="77777777" w:rsidR="00545524" w:rsidRDefault="00545524" w:rsidP="00545524"/>
    <w:p w14:paraId="493ECF70" w14:textId="77777777" w:rsidR="00545524" w:rsidRDefault="00545524" w:rsidP="00545524"/>
    <w:p w14:paraId="09A8E8A3" w14:textId="77777777" w:rsidR="00545524" w:rsidRDefault="00545524" w:rsidP="00545524"/>
    <w:p w14:paraId="2FF16CBD" w14:textId="77777777" w:rsidR="00545524" w:rsidRDefault="00545524" w:rsidP="00545524"/>
    <w:p w14:paraId="5BE558FD" w14:textId="77777777" w:rsidR="00545524" w:rsidRDefault="00545524" w:rsidP="00545524"/>
    <w:p w14:paraId="0893C2F2" w14:textId="77777777" w:rsidR="00545524" w:rsidRDefault="00545524" w:rsidP="00545524">
      <w:pPr>
        <w:rPr>
          <w:b/>
        </w:rPr>
      </w:pPr>
      <w:r w:rsidRPr="00545524">
        <w:rPr>
          <w:i/>
        </w:rPr>
        <w:t>n</w:t>
      </w:r>
      <w:r>
        <w:t>=___</w:t>
      </w:r>
      <w:r>
        <w:tab/>
      </w:r>
      <w:r w:rsidRPr="00545524">
        <w:rPr>
          <w:b/>
        </w:rPr>
        <w:t>______</w:t>
      </w:r>
    </w:p>
    <w:p w14:paraId="27AA7A02" w14:textId="77777777" w:rsidR="00545524" w:rsidRDefault="005937E2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tab/>
      </w:r>
      <w:proofErr w:type="gramStart"/>
      <w:r w:rsidRPr="00545524">
        <w:rPr>
          <w:i/>
        </w:rPr>
        <w:t>m</w:t>
      </w:r>
      <w:r w:rsidRPr="00545524">
        <w:rPr>
          <w:i/>
          <w:vertAlign w:val="subscript"/>
        </w:rPr>
        <w:t>l</w:t>
      </w:r>
      <w:proofErr w:type="gramEnd"/>
      <w:r>
        <w:t xml:space="preserve"> = ___</w:t>
      </w:r>
    </w:p>
    <w:p w14:paraId="52176C20" w14:textId="77777777" w:rsidR="00495EF4" w:rsidRDefault="00495EF4"/>
    <w:p w14:paraId="679BF9D0" w14:textId="77777777" w:rsidR="00495EF4" w:rsidRDefault="00495EF4"/>
    <w:p w14:paraId="65CB99DF" w14:textId="77777777" w:rsidR="00495EF4" w:rsidRPr="00495EF4" w:rsidRDefault="00495EF4">
      <w:pPr>
        <w:rPr>
          <w:b/>
        </w:rPr>
      </w:pPr>
      <w:r w:rsidRPr="00495EF4">
        <w:rPr>
          <w:b/>
        </w:rPr>
        <w:t>RULES:</w:t>
      </w:r>
    </w:p>
    <w:p w14:paraId="4EDADCC6" w14:textId="77777777" w:rsidR="00495EF4" w:rsidRPr="00495EF4" w:rsidRDefault="00495EF4" w:rsidP="00495EF4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  <w:rPr>
          <w:b/>
        </w:rPr>
      </w:pPr>
      <w:proofErr w:type="gramStart"/>
      <w:r w:rsidRPr="00495EF4">
        <w:rPr>
          <w:b/>
          <w:i/>
        </w:rPr>
        <w:t>m</w:t>
      </w:r>
      <w:r w:rsidRPr="00495EF4">
        <w:rPr>
          <w:b/>
          <w:i/>
          <w:vertAlign w:val="subscript"/>
        </w:rPr>
        <w:t>l</w:t>
      </w:r>
      <w:proofErr w:type="gramEnd"/>
      <w:r w:rsidRPr="00495EF4">
        <w:rPr>
          <w:b/>
        </w:rPr>
        <w:t xml:space="preserve"> = -</w:t>
      </w:r>
      <w:r w:rsidRPr="00495EF4">
        <w:rPr>
          <w:b/>
          <w:i/>
        </w:rPr>
        <w:t>l … 0 … +l</w:t>
      </w:r>
    </w:p>
    <w:p w14:paraId="3D546CD3" w14:textId="77777777" w:rsidR="00495EF4" w:rsidRDefault="00495EF4"/>
    <w:p w14:paraId="6ADFACC5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1F404C5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noProof/>
        </w:rPr>
        <w:drawing>
          <wp:inline distT="0" distB="0" distL="0" distR="0" wp14:anchorId="3F5D7696" wp14:editId="7F9B3F84">
            <wp:extent cx="4698365" cy="14420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AF24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9B6CD0D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44E51E73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4CDFA7F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D0F9003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9148D92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noProof/>
        </w:rPr>
        <w:drawing>
          <wp:inline distT="0" distB="0" distL="0" distR="0" wp14:anchorId="01E0A1CB" wp14:editId="21AB9F85">
            <wp:extent cx="4698365" cy="144208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E2A6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3C0EAE28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1A3C02AF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B3FB85D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noProof/>
        </w:rPr>
        <w:drawing>
          <wp:inline distT="0" distB="0" distL="0" distR="0" wp14:anchorId="501382B1" wp14:editId="178994D3">
            <wp:extent cx="4698365" cy="1442085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7186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E5FDBD4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E8105B2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6C4418E" w14:textId="77777777" w:rsidR="00AC5BCB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435590A8" w14:textId="64C4DE77" w:rsidR="007112F4" w:rsidRPr="00545524" w:rsidRDefault="00AC5BCB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noProof/>
        </w:rPr>
        <w:drawing>
          <wp:inline distT="0" distB="0" distL="0" distR="0" wp14:anchorId="141F11EF" wp14:editId="06FFC8E8">
            <wp:extent cx="4698365" cy="1442085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2F4" w:rsidRPr="00545524" w:rsidSect="0005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4"/>
    <w:rsid w:val="000518AD"/>
    <w:rsid w:val="00141B88"/>
    <w:rsid w:val="00243673"/>
    <w:rsid w:val="004836F6"/>
    <w:rsid w:val="0048469A"/>
    <w:rsid w:val="00495EF4"/>
    <w:rsid w:val="00545524"/>
    <w:rsid w:val="00565695"/>
    <w:rsid w:val="005937E2"/>
    <w:rsid w:val="005E62B4"/>
    <w:rsid w:val="007112F4"/>
    <w:rsid w:val="008337F7"/>
    <w:rsid w:val="008546C0"/>
    <w:rsid w:val="008A1C35"/>
    <w:rsid w:val="00A241E4"/>
    <w:rsid w:val="00AC5BCB"/>
    <w:rsid w:val="00AF4CA9"/>
    <w:rsid w:val="00CF64EF"/>
    <w:rsid w:val="00E05316"/>
    <w:rsid w:val="00F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3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560DE4CB.dotm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Sturgeon</dc:creator>
  <cp:lastModifiedBy>Default User</cp:lastModifiedBy>
  <cp:revision>2</cp:revision>
  <cp:lastPrinted>2016-04-07T22:53:00Z</cp:lastPrinted>
  <dcterms:created xsi:type="dcterms:W3CDTF">2018-04-22T18:32:00Z</dcterms:created>
  <dcterms:modified xsi:type="dcterms:W3CDTF">2018-04-22T18:32:00Z</dcterms:modified>
</cp:coreProperties>
</file>