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14" w:rsidRDefault="00A35053" w:rsidP="006E40D5">
      <w:pPr>
        <w:tabs>
          <w:tab w:val="left" w:pos="360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Gen </w:t>
      </w:r>
      <w:proofErr w:type="spellStart"/>
      <w:r>
        <w:rPr>
          <w:b/>
          <w:sz w:val="36"/>
          <w:szCs w:val="36"/>
        </w:rPr>
        <w:t>Chem</w:t>
      </w:r>
      <w:proofErr w:type="spellEnd"/>
      <w:r>
        <w:rPr>
          <w:b/>
          <w:sz w:val="36"/>
          <w:szCs w:val="36"/>
        </w:rPr>
        <w:t xml:space="preserve">: </w:t>
      </w:r>
      <w:proofErr w:type="spellStart"/>
      <w:r w:rsidR="00AF0F14" w:rsidRPr="00AF0F14">
        <w:rPr>
          <w:b/>
          <w:sz w:val="36"/>
          <w:szCs w:val="36"/>
        </w:rPr>
        <w:t>Measurment</w:t>
      </w:r>
      <w:proofErr w:type="spellEnd"/>
      <w:r w:rsidR="00AF0F14" w:rsidRPr="00AF0F14">
        <w:rPr>
          <w:b/>
          <w:sz w:val="36"/>
          <w:szCs w:val="36"/>
        </w:rPr>
        <w:t xml:space="preserve"> Lab</w:t>
      </w:r>
    </w:p>
    <w:p w:rsidR="006E40D5" w:rsidRPr="006E40D5" w:rsidRDefault="006E40D5" w:rsidP="006E40D5">
      <w:pPr>
        <w:tabs>
          <w:tab w:val="left" w:pos="360"/>
        </w:tabs>
        <w:spacing w:after="0"/>
        <w:rPr>
          <w:i/>
          <w:sz w:val="24"/>
          <w:szCs w:val="24"/>
        </w:rPr>
      </w:pPr>
      <w:r w:rsidRPr="006E40D5">
        <w:rPr>
          <w:b/>
          <w:sz w:val="24"/>
          <w:szCs w:val="24"/>
        </w:rPr>
        <w:t>Instructions</w:t>
      </w:r>
    </w:p>
    <w:p w:rsidR="006E40D5" w:rsidRPr="006E40D5" w:rsidRDefault="006E40D5" w:rsidP="006E40D5">
      <w:pPr>
        <w:pStyle w:val="ListParagraph"/>
        <w:numPr>
          <w:ilvl w:val="0"/>
          <w:numId w:val="2"/>
        </w:numPr>
        <w:tabs>
          <w:tab w:val="left" w:pos="360"/>
        </w:tabs>
        <w:rPr>
          <w:i/>
          <w:sz w:val="24"/>
          <w:szCs w:val="24"/>
        </w:rPr>
      </w:pPr>
      <w:r w:rsidRPr="006E40D5">
        <w:rPr>
          <w:i/>
          <w:sz w:val="24"/>
          <w:szCs w:val="24"/>
        </w:rPr>
        <w:t>Make measurement in centimeters (why?)</w:t>
      </w:r>
    </w:p>
    <w:p w:rsidR="006E40D5" w:rsidRPr="006E40D5" w:rsidRDefault="006E40D5" w:rsidP="006E40D5">
      <w:pPr>
        <w:pStyle w:val="ListParagraph"/>
        <w:numPr>
          <w:ilvl w:val="0"/>
          <w:numId w:val="2"/>
        </w:numPr>
        <w:tabs>
          <w:tab w:val="left" w:pos="360"/>
        </w:tabs>
        <w:rPr>
          <w:i/>
          <w:sz w:val="24"/>
          <w:szCs w:val="24"/>
        </w:rPr>
      </w:pPr>
      <w:r w:rsidRPr="006E40D5">
        <w:rPr>
          <w:i/>
          <w:sz w:val="24"/>
          <w:szCs w:val="24"/>
        </w:rPr>
        <w:t>Report values to 2 decimal places</w:t>
      </w:r>
    </w:p>
    <w:p w:rsidR="00AF0F14" w:rsidRPr="00AF0F14" w:rsidRDefault="00AF0F14" w:rsidP="00AF0F14">
      <w:pPr>
        <w:tabs>
          <w:tab w:val="left" w:pos="360"/>
        </w:tabs>
        <w:rPr>
          <w:b/>
          <w:sz w:val="24"/>
          <w:szCs w:val="24"/>
        </w:rPr>
      </w:pPr>
      <w:r w:rsidRPr="00AF0F14">
        <w:rPr>
          <w:b/>
          <w:sz w:val="24"/>
          <w:szCs w:val="24"/>
        </w:rPr>
        <w:t>Supplies</w:t>
      </w:r>
    </w:p>
    <w:p w:rsidR="00AF0F14" w:rsidRDefault="00AF0F14" w:rsidP="00AF0F14">
      <w:pPr>
        <w:tabs>
          <w:tab w:val="left" w:pos="360"/>
        </w:tabs>
        <w:spacing w:after="0"/>
      </w:pPr>
      <w:r>
        <w:tab/>
        <w:t>- plastic block</w:t>
      </w:r>
      <w:r>
        <w:tab/>
        <w:t>- wooden block</w:t>
      </w:r>
      <w:r>
        <w:tab/>
      </w:r>
      <w:r>
        <w:tab/>
        <w:t>- oddly shaped plastic</w:t>
      </w:r>
    </w:p>
    <w:p w:rsidR="00AF0F14" w:rsidRDefault="00AF0F14" w:rsidP="00AF0F14">
      <w:pPr>
        <w:tabs>
          <w:tab w:val="left" w:pos="360"/>
        </w:tabs>
        <w:spacing w:after="0"/>
      </w:pPr>
      <w:r>
        <w:tab/>
        <w:t>- 100 mL graduated cylinder</w:t>
      </w:r>
      <w:r>
        <w:tab/>
      </w:r>
      <w:r>
        <w:tab/>
        <w:t>- Ruler</w:t>
      </w:r>
      <w:r>
        <w:tab/>
      </w:r>
      <w:r>
        <w:tab/>
        <w:t>- top loading balance</w:t>
      </w:r>
      <w:r>
        <w:tab/>
      </w:r>
      <w:r>
        <w:tab/>
        <w:t>- calculator</w:t>
      </w:r>
    </w:p>
    <w:p w:rsidR="00AF0F14" w:rsidRDefault="00AF0F14" w:rsidP="00AF0F14">
      <w:pPr>
        <w:tabs>
          <w:tab w:val="left" w:pos="360"/>
        </w:tabs>
        <w:spacing w:after="0"/>
      </w:pPr>
    </w:p>
    <w:p w:rsidR="00AF0F14" w:rsidRPr="00AF0F14" w:rsidRDefault="00AF0F14" w:rsidP="00AF0F14">
      <w:pPr>
        <w:tabs>
          <w:tab w:val="left" w:pos="360"/>
        </w:tabs>
        <w:rPr>
          <w:b/>
          <w:sz w:val="24"/>
          <w:szCs w:val="24"/>
        </w:rPr>
      </w:pPr>
      <w:r w:rsidRPr="00AF0F14">
        <w:rPr>
          <w:b/>
          <w:sz w:val="24"/>
          <w:szCs w:val="24"/>
        </w:rPr>
        <w:t>Activity</w:t>
      </w:r>
    </w:p>
    <w:p w:rsidR="00AF0F14" w:rsidRDefault="00AF0F14" w:rsidP="00AF0F14">
      <w:pPr>
        <w:tabs>
          <w:tab w:val="left" w:pos="360"/>
        </w:tabs>
      </w:pPr>
      <w:r>
        <w:t>1) Determine, via measurement, the volume of plastic box</w:t>
      </w:r>
    </w:p>
    <w:p w:rsidR="00AF0F14" w:rsidRDefault="00AF0F14" w:rsidP="00AF0F14">
      <w:pPr>
        <w:tabs>
          <w:tab w:val="left" w:pos="360"/>
        </w:tabs>
      </w:pPr>
      <w:r>
        <w:tab/>
        <w:t>ID (yours): ___</w:t>
      </w:r>
      <w:r w:rsidR="006E40D5">
        <w:t>____</w:t>
      </w:r>
      <w:proofErr w:type="gramStart"/>
      <w:r w:rsidR="006E40D5">
        <w:t xml:space="preserve">_  </w:t>
      </w:r>
      <w:r>
        <w:t>dimension</w:t>
      </w:r>
      <w:proofErr w:type="gramEnd"/>
      <w:r>
        <w:t xml:space="preserve"> 1: </w:t>
      </w:r>
      <w:r w:rsidR="006E40D5">
        <w:t>___________</w:t>
      </w:r>
      <w:r>
        <w:t xml:space="preserve">dimension 2: </w:t>
      </w:r>
      <w:r w:rsidR="006E40D5">
        <w:t>___________</w:t>
      </w:r>
      <w:r>
        <w:t xml:space="preserve">dimension 3: </w:t>
      </w:r>
      <w:r w:rsidR="006E40D5">
        <w:t>_____</w:t>
      </w:r>
      <w:r>
        <w:t>______</w:t>
      </w:r>
    </w:p>
    <w:p w:rsidR="00AF0F14" w:rsidRPr="00AF0F14" w:rsidRDefault="00AF0F14" w:rsidP="00AF0F14">
      <w:pPr>
        <w:tabs>
          <w:tab w:val="left" w:pos="360"/>
        </w:tabs>
        <w:rPr>
          <w:i/>
        </w:rPr>
      </w:pPr>
      <w:r>
        <w:tab/>
      </w:r>
      <w:r w:rsidRPr="00AF0F14">
        <w:rPr>
          <w:i/>
        </w:rPr>
        <w:t>Volume calculation (show below):</w:t>
      </w:r>
    </w:p>
    <w:p w:rsidR="00AF0F14" w:rsidRDefault="00AF0F14" w:rsidP="00AF0F14">
      <w:pPr>
        <w:tabs>
          <w:tab w:val="left" w:pos="360"/>
        </w:tabs>
      </w:pPr>
    </w:p>
    <w:p w:rsidR="00AF0F14" w:rsidRDefault="00AF0F14" w:rsidP="00AF0F14">
      <w:pPr>
        <w:tabs>
          <w:tab w:val="left" w:pos="360"/>
        </w:tabs>
      </w:pPr>
    </w:p>
    <w:p w:rsidR="006E40D5" w:rsidRDefault="006E40D5" w:rsidP="006E40D5">
      <w:pPr>
        <w:tabs>
          <w:tab w:val="left" w:pos="360"/>
        </w:tabs>
      </w:pPr>
      <w:r>
        <w:tab/>
        <w:t>ID (</w:t>
      </w:r>
      <w:r>
        <w:t>others</w:t>
      </w:r>
      <w:r>
        <w:t>): _______</w:t>
      </w:r>
      <w:proofErr w:type="gramStart"/>
      <w:r>
        <w:t>_  dimension</w:t>
      </w:r>
      <w:proofErr w:type="gramEnd"/>
      <w:r>
        <w:t xml:space="preserve"> 1: ___________dimension 2: ___________dimension 3: ___________</w:t>
      </w:r>
    </w:p>
    <w:p w:rsidR="00AF0F14" w:rsidRPr="00AF0F14" w:rsidRDefault="00AF0F14" w:rsidP="00AF0F14">
      <w:pPr>
        <w:tabs>
          <w:tab w:val="left" w:pos="360"/>
        </w:tabs>
        <w:rPr>
          <w:i/>
        </w:rPr>
      </w:pPr>
      <w:r>
        <w:rPr>
          <w:i/>
        </w:rPr>
        <w:tab/>
      </w:r>
      <w:r w:rsidRPr="00AF0F14">
        <w:rPr>
          <w:i/>
        </w:rPr>
        <w:t>Volume calculation (show below):</w:t>
      </w:r>
    </w:p>
    <w:p w:rsidR="00AF0F14" w:rsidRDefault="00AF0F14" w:rsidP="00AF0F14">
      <w:pPr>
        <w:tabs>
          <w:tab w:val="left" w:pos="360"/>
        </w:tabs>
      </w:pPr>
    </w:p>
    <w:p w:rsidR="006E40D5" w:rsidRDefault="006E40D5" w:rsidP="00AF0F14">
      <w:pPr>
        <w:tabs>
          <w:tab w:val="left" w:pos="360"/>
        </w:tabs>
      </w:pPr>
    </w:p>
    <w:p w:rsidR="00AF0F14" w:rsidRDefault="00AF0F14" w:rsidP="00AF0F14">
      <w:pPr>
        <w:tabs>
          <w:tab w:val="left" w:pos="360"/>
        </w:tabs>
      </w:pPr>
    </w:p>
    <w:p w:rsidR="00AF0F14" w:rsidRDefault="00AF0F14" w:rsidP="00AF0F14">
      <w:pPr>
        <w:tabs>
          <w:tab w:val="left" w:pos="360"/>
        </w:tabs>
      </w:pPr>
      <w:r>
        <w:t>2) Determine, via measurement, the volume, mass and density of wood block</w:t>
      </w:r>
    </w:p>
    <w:p w:rsidR="006E40D5" w:rsidRDefault="006E40D5" w:rsidP="006E40D5">
      <w:pPr>
        <w:tabs>
          <w:tab w:val="left" w:pos="360"/>
        </w:tabs>
      </w:pPr>
      <w:r>
        <w:tab/>
        <w:t>ID (yours): _______</w:t>
      </w:r>
      <w:proofErr w:type="gramStart"/>
      <w:r>
        <w:t>_  dimension</w:t>
      </w:r>
      <w:proofErr w:type="gramEnd"/>
      <w:r>
        <w:t xml:space="preserve"> 1: ___________dimension 2: ___________dimension 3: ___________</w:t>
      </w:r>
    </w:p>
    <w:p w:rsidR="00AF0F14" w:rsidRDefault="00AF0F14" w:rsidP="00AF0F14">
      <w:pPr>
        <w:tabs>
          <w:tab w:val="left" w:pos="360"/>
        </w:tabs>
        <w:rPr>
          <w:i/>
        </w:rPr>
      </w:pPr>
      <w:r>
        <w:tab/>
      </w:r>
      <w:r w:rsidRPr="00AF0F14">
        <w:rPr>
          <w:i/>
        </w:rPr>
        <w:t>Volume calculation (show below):</w:t>
      </w:r>
    </w:p>
    <w:p w:rsidR="00AF0F14" w:rsidRDefault="00AF0F14" w:rsidP="00AF0F14">
      <w:pPr>
        <w:tabs>
          <w:tab w:val="left" w:pos="360"/>
        </w:tabs>
        <w:rPr>
          <w:i/>
        </w:rPr>
      </w:pPr>
    </w:p>
    <w:p w:rsidR="00AF0F14" w:rsidRPr="00AF0F14" w:rsidRDefault="00AF0F14" w:rsidP="00AF0F14">
      <w:pPr>
        <w:tabs>
          <w:tab w:val="left" w:pos="360"/>
        </w:tabs>
        <w:rPr>
          <w:i/>
        </w:rPr>
      </w:pPr>
      <w:r>
        <w:rPr>
          <w:i/>
        </w:rPr>
        <w:tab/>
        <w:t>Mass:</w:t>
      </w:r>
    </w:p>
    <w:p w:rsidR="00AF0F14" w:rsidRDefault="00AF0F14" w:rsidP="00AF0F14">
      <w:pPr>
        <w:tabs>
          <w:tab w:val="left" w:pos="360"/>
        </w:tabs>
      </w:pPr>
      <w:r>
        <w:tab/>
        <w:t xml:space="preserve">Density: </w:t>
      </w:r>
    </w:p>
    <w:p w:rsidR="00AF0F14" w:rsidRDefault="00AF0F14" w:rsidP="00AF0F14">
      <w:pPr>
        <w:tabs>
          <w:tab w:val="left" w:pos="360"/>
        </w:tabs>
      </w:pPr>
    </w:p>
    <w:p w:rsidR="006E40D5" w:rsidRDefault="006E40D5" w:rsidP="006E40D5">
      <w:pPr>
        <w:tabs>
          <w:tab w:val="left" w:pos="360"/>
        </w:tabs>
      </w:pPr>
      <w:r>
        <w:tab/>
        <w:t>ID (others): _______</w:t>
      </w:r>
      <w:proofErr w:type="gramStart"/>
      <w:r>
        <w:t>_  dimension</w:t>
      </w:r>
      <w:proofErr w:type="gramEnd"/>
      <w:r>
        <w:t xml:space="preserve"> 1: ___________dimension 2: ___________dimension 3: ___________</w:t>
      </w:r>
    </w:p>
    <w:p w:rsidR="00AF0F14" w:rsidRPr="00AF0F14" w:rsidRDefault="00AF0F14" w:rsidP="00AF0F14">
      <w:pPr>
        <w:tabs>
          <w:tab w:val="left" w:pos="360"/>
        </w:tabs>
        <w:rPr>
          <w:i/>
        </w:rPr>
      </w:pPr>
      <w:r>
        <w:rPr>
          <w:i/>
        </w:rPr>
        <w:tab/>
      </w:r>
      <w:r w:rsidRPr="00AF0F14">
        <w:rPr>
          <w:i/>
        </w:rPr>
        <w:t>Volume calculation (show below):</w:t>
      </w:r>
    </w:p>
    <w:p w:rsidR="00AF0F14" w:rsidRDefault="00AF0F14" w:rsidP="00AF0F14">
      <w:pPr>
        <w:tabs>
          <w:tab w:val="left" w:pos="360"/>
        </w:tabs>
      </w:pPr>
    </w:p>
    <w:p w:rsidR="00AF0F14" w:rsidRPr="00AF0F14" w:rsidRDefault="00AF0F14" w:rsidP="00AF0F14">
      <w:pPr>
        <w:tabs>
          <w:tab w:val="left" w:pos="360"/>
        </w:tabs>
        <w:rPr>
          <w:i/>
        </w:rPr>
      </w:pPr>
      <w:r>
        <w:rPr>
          <w:i/>
        </w:rPr>
        <w:tab/>
        <w:t>Mass:</w:t>
      </w:r>
    </w:p>
    <w:p w:rsidR="00AF0F14" w:rsidRDefault="00AF0F14" w:rsidP="00AF0F14">
      <w:pPr>
        <w:tabs>
          <w:tab w:val="left" w:pos="360"/>
        </w:tabs>
      </w:pPr>
      <w:r>
        <w:tab/>
        <w:t xml:space="preserve">Density: </w:t>
      </w:r>
    </w:p>
    <w:p w:rsidR="00AF0F14" w:rsidRDefault="0014145B" w:rsidP="00AF0F14">
      <w:r>
        <w:lastRenderedPageBreak/>
        <w:t>3</w:t>
      </w:r>
      <w:r w:rsidR="00AF0F14">
        <w:t>) Determine, via measurement, the density of a can</w:t>
      </w:r>
      <w:r>
        <w:t xml:space="preserve"> (Volume of cylinder = </w:t>
      </w:r>
      <w:r>
        <w:rPr>
          <w:rFonts w:cstheme="minorHAnsi"/>
        </w:rPr>
        <w:t>π</w:t>
      </w:r>
      <w:r>
        <w:t xml:space="preserve"> r</w:t>
      </w:r>
      <w:r w:rsidRPr="0014145B">
        <w:rPr>
          <w:vertAlign w:val="superscript"/>
        </w:rPr>
        <w:t>2</w:t>
      </w:r>
      <w:r>
        <w:t xml:space="preserve"> h)</w:t>
      </w:r>
      <w:r w:rsidR="00A35053">
        <w:t xml:space="preserve"> – </w:t>
      </w:r>
      <w:r w:rsidR="00A35053" w:rsidRPr="00A35053">
        <w:rPr>
          <w:b/>
          <w:i/>
        </w:rPr>
        <w:t>work in pairs</w:t>
      </w:r>
    </w:p>
    <w:p w:rsidR="00AF0F14" w:rsidRDefault="00AF0F14" w:rsidP="00AF0F14">
      <w:pPr>
        <w:tabs>
          <w:tab w:val="left" w:pos="360"/>
        </w:tabs>
      </w:pPr>
      <w:r>
        <w:tab/>
        <w:t xml:space="preserve">ID (yours): </w:t>
      </w:r>
      <w:r w:rsidR="006E40D5">
        <w:t>__________</w:t>
      </w:r>
      <w:proofErr w:type="gramStart"/>
      <w:r w:rsidR="006E40D5">
        <w:t>_</w:t>
      </w:r>
      <w:r w:rsidR="006E40D5">
        <w:t xml:space="preserve">  </w:t>
      </w:r>
      <w:r>
        <w:t>dimension</w:t>
      </w:r>
      <w:proofErr w:type="gramEnd"/>
      <w:r>
        <w:t xml:space="preserve"> 1</w:t>
      </w:r>
      <w:r w:rsidR="0094139F">
        <w:t xml:space="preserve"> (r): </w:t>
      </w:r>
      <w:r>
        <w:t xml:space="preserve"> </w:t>
      </w:r>
      <w:r w:rsidR="006E40D5">
        <w:t>___________</w:t>
      </w:r>
      <w:r>
        <w:t>dimension 2</w:t>
      </w:r>
      <w:r w:rsidR="0094139F">
        <w:t xml:space="preserve"> (h) </w:t>
      </w:r>
      <w:r>
        <w:t xml:space="preserve">: </w:t>
      </w:r>
      <w:r w:rsidR="006E40D5">
        <w:t>___________</w:t>
      </w:r>
      <w:r w:rsidR="0094139F">
        <w:t xml:space="preserve">mass: </w:t>
      </w:r>
      <w:r w:rsidR="006E40D5">
        <w:t>___________</w:t>
      </w:r>
    </w:p>
    <w:p w:rsidR="00AF0F14" w:rsidRPr="00AF0F14" w:rsidRDefault="00AF0F14" w:rsidP="00AF0F14">
      <w:pPr>
        <w:tabs>
          <w:tab w:val="left" w:pos="360"/>
        </w:tabs>
        <w:rPr>
          <w:i/>
        </w:rPr>
      </w:pPr>
      <w:r>
        <w:tab/>
      </w:r>
      <w:r>
        <w:rPr>
          <w:i/>
        </w:rPr>
        <w:t>C</w:t>
      </w:r>
      <w:r w:rsidRPr="00AF0F14">
        <w:rPr>
          <w:i/>
        </w:rPr>
        <w:t>alculation (show below):</w:t>
      </w:r>
    </w:p>
    <w:p w:rsidR="00AF0F14" w:rsidRDefault="00AF0F14" w:rsidP="00AF0F14">
      <w:pPr>
        <w:tabs>
          <w:tab w:val="left" w:pos="360"/>
        </w:tabs>
      </w:pPr>
    </w:p>
    <w:p w:rsidR="00AF0F14" w:rsidRDefault="00AF0F14" w:rsidP="00AF0F14">
      <w:pPr>
        <w:tabs>
          <w:tab w:val="left" w:pos="360"/>
        </w:tabs>
      </w:pPr>
      <w:bookmarkStart w:id="0" w:name="_GoBack"/>
      <w:bookmarkEnd w:id="0"/>
    </w:p>
    <w:p w:rsidR="00A35053" w:rsidRDefault="00A35053" w:rsidP="00AF0F14">
      <w:pPr>
        <w:tabs>
          <w:tab w:val="left" w:pos="360"/>
        </w:tabs>
      </w:pPr>
    </w:p>
    <w:p w:rsidR="00AF0F14" w:rsidRDefault="00AF0F14" w:rsidP="00AF0F14">
      <w:pPr>
        <w:tabs>
          <w:tab w:val="left" w:pos="360"/>
        </w:tabs>
      </w:pPr>
    </w:p>
    <w:p w:rsidR="0014145B" w:rsidRDefault="0014145B" w:rsidP="0014145B">
      <w:r>
        <w:t xml:space="preserve">4) Determine, via measurement, the density of a </w:t>
      </w:r>
      <w:r w:rsidR="00A35053">
        <w:t xml:space="preserve">sphere (Volume of cylinder = 4/3 </w:t>
      </w:r>
      <w:r w:rsidR="00A35053">
        <w:rPr>
          <w:rFonts w:cstheme="minorHAnsi"/>
        </w:rPr>
        <w:t>π</w:t>
      </w:r>
      <w:r w:rsidR="00A35053">
        <w:t xml:space="preserve"> r</w:t>
      </w:r>
      <w:r w:rsidR="00A35053" w:rsidRPr="00A35053">
        <w:rPr>
          <w:vertAlign w:val="superscript"/>
        </w:rPr>
        <w:t>3</w:t>
      </w:r>
      <w:r w:rsidR="00A35053">
        <w:t xml:space="preserve">) – </w:t>
      </w:r>
      <w:r w:rsidR="00A35053" w:rsidRPr="00A35053">
        <w:rPr>
          <w:b/>
          <w:i/>
        </w:rPr>
        <w:t>work in pairs</w:t>
      </w:r>
    </w:p>
    <w:p w:rsidR="0014145B" w:rsidRDefault="0014145B" w:rsidP="0014145B">
      <w:pPr>
        <w:tabs>
          <w:tab w:val="left" w:pos="360"/>
        </w:tabs>
      </w:pPr>
      <w:r>
        <w:tab/>
        <w:t xml:space="preserve">ID (yours): </w:t>
      </w:r>
      <w:r w:rsidR="006E40D5">
        <w:t>__________</w:t>
      </w:r>
      <w:proofErr w:type="gramStart"/>
      <w:r w:rsidR="006E40D5">
        <w:t>_</w:t>
      </w:r>
      <w:r w:rsidR="006E40D5">
        <w:t xml:space="preserve">  </w:t>
      </w:r>
      <w:r>
        <w:t>dimension</w:t>
      </w:r>
      <w:proofErr w:type="gramEnd"/>
      <w:r>
        <w:t xml:space="preserve"> 1</w:t>
      </w:r>
      <w:r w:rsidR="00A35053">
        <w:t xml:space="preserve"> (r): </w:t>
      </w:r>
      <w:r w:rsidR="006E40D5">
        <w:t>___________</w:t>
      </w:r>
      <w:r w:rsidR="006E40D5">
        <w:t xml:space="preserve">  mass: </w:t>
      </w:r>
      <w:r w:rsidR="006E40D5">
        <w:t>___________</w:t>
      </w:r>
    </w:p>
    <w:p w:rsidR="0014145B" w:rsidRPr="00AF0F14" w:rsidRDefault="0014145B" w:rsidP="0014145B">
      <w:pPr>
        <w:tabs>
          <w:tab w:val="left" w:pos="360"/>
        </w:tabs>
        <w:rPr>
          <w:i/>
        </w:rPr>
      </w:pPr>
      <w:r>
        <w:tab/>
      </w:r>
      <w:r>
        <w:rPr>
          <w:i/>
        </w:rPr>
        <w:t>C</w:t>
      </w:r>
      <w:r w:rsidRPr="00AF0F14">
        <w:rPr>
          <w:i/>
        </w:rPr>
        <w:t>alculation (show below):</w:t>
      </w:r>
    </w:p>
    <w:p w:rsidR="0014145B" w:rsidRDefault="0014145B" w:rsidP="0014145B">
      <w:pPr>
        <w:tabs>
          <w:tab w:val="left" w:pos="360"/>
        </w:tabs>
      </w:pPr>
    </w:p>
    <w:p w:rsidR="0014145B" w:rsidRDefault="0014145B" w:rsidP="0014145B">
      <w:pPr>
        <w:tabs>
          <w:tab w:val="left" w:pos="360"/>
        </w:tabs>
      </w:pPr>
    </w:p>
    <w:p w:rsidR="00AF0F14" w:rsidRDefault="00AF0F14" w:rsidP="00AF0F14">
      <w:pPr>
        <w:tabs>
          <w:tab w:val="left" w:pos="360"/>
        </w:tabs>
      </w:pPr>
    </w:p>
    <w:p w:rsidR="00AF0F14" w:rsidRDefault="00AF0F14" w:rsidP="00AF0F14">
      <w:pPr>
        <w:tabs>
          <w:tab w:val="left" w:pos="360"/>
        </w:tabs>
      </w:pPr>
    </w:p>
    <w:p w:rsidR="00A35053" w:rsidRDefault="00A35053" w:rsidP="00A35053">
      <w:pPr>
        <w:tabs>
          <w:tab w:val="left" w:pos="360"/>
        </w:tabs>
      </w:pPr>
      <w:r>
        <w:t>5</w:t>
      </w:r>
      <w:r>
        <w:t xml:space="preserve">) Determine, via </w:t>
      </w:r>
      <w:r w:rsidR="006E40D5">
        <w:t>water displacement</w:t>
      </w:r>
      <w:r>
        <w:t xml:space="preserve">, the volume of </w:t>
      </w:r>
      <w:r>
        <w:t>an oddly shaped piece of plastic</w:t>
      </w:r>
    </w:p>
    <w:p w:rsidR="00A35053" w:rsidRDefault="00A35053" w:rsidP="00A35053">
      <w:pPr>
        <w:tabs>
          <w:tab w:val="left" w:pos="360"/>
        </w:tabs>
      </w:pPr>
      <w:r>
        <w:tab/>
        <w:t xml:space="preserve">Description (yours): </w:t>
      </w:r>
      <w:r>
        <w:tab/>
      </w:r>
    </w:p>
    <w:p w:rsidR="00A35053" w:rsidRPr="00AF0F14" w:rsidRDefault="00A35053" w:rsidP="00A35053">
      <w:pPr>
        <w:tabs>
          <w:tab w:val="left" w:pos="360"/>
        </w:tabs>
        <w:rPr>
          <w:i/>
        </w:rPr>
      </w:pPr>
      <w:r>
        <w:tab/>
      </w:r>
      <w:r>
        <w:rPr>
          <w:i/>
        </w:rPr>
        <w:t>Volume</w:t>
      </w:r>
      <w:r w:rsidRPr="00AF0F14">
        <w:rPr>
          <w:i/>
        </w:rPr>
        <w:t>:</w:t>
      </w:r>
    </w:p>
    <w:p w:rsidR="00A35053" w:rsidRDefault="00A35053" w:rsidP="00A35053">
      <w:pPr>
        <w:tabs>
          <w:tab w:val="left" w:pos="360"/>
        </w:tabs>
        <w:rPr>
          <w:i/>
        </w:rPr>
      </w:pPr>
    </w:p>
    <w:p w:rsidR="00A35053" w:rsidRPr="00AF0F14" w:rsidRDefault="00A35053" w:rsidP="00A35053">
      <w:pPr>
        <w:tabs>
          <w:tab w:val="left" w:pos="360"/>
        </w:tabs>
        <w:rPr>
          <w:i/>
        </w:rPr>
      </w:pPr>
      <w:r>
        <w:rPr>
          <w:i/>
        </w:rPr>
        <w:tab/>
        <w:t>Mass:</w:t>
      </w:r>
    </w:p>
    <w:p w:rsidR="00A35053" w:rsidRDefault="00A35053" w:rsidP="00A35053">
      <w:pPr>
        <w:tabs>
          <w:tab w:val="left" w:pos="360"/>
        </w:tabs>
      </w:pPr>
      <w:r>
        <w:tab/>
        <w:t xml:space="preserve">Density: </w:t>
      </w:r>
    </w:p>
    <w:p w:rsidR="00A35053" w:rsidRDefault="00A35053" w:rsidP="00A35053">
      <w:pPr>
        <w:tabs>
          <w:tab w:val="left" w:pos="360"/>
        </w:tabs>
      </w:pPr>
    </w:p>
    <w:p w:rsidR="00A35053" w:rsidRDefault="00A35053" w:rsidP="00A35053">
      <w:pPr>
        <w:tabs>
          <w:tab w:val="left" w:pos="360"/>
        </w:tabs>
      </w:pPr>
      <w:r>
        <w:tab/>
      </w:r>
      <w:r>
        <w:t>D</w:t>
      </w:r>
      <w:r>
        <w:t>escription</w:t>
      </w:r>
      <w:r>
        <w:t xml:space="preserve"> (others):</w:t>
      </w:r>
      <w:r>
        <w:tab/>
      </w:r>
      <w:r>
        <w:tab/>
      </w:r>
    </w:p>
    <w:p w:rsidR="00A35053" w:rsidRPr="00AF0F14" w:rsidRDefault="00A35053" w:rsidP="00A35053">
      <w:pPr>
        <w:tabs>
          <w:tab w:val="left" w:pos="360"/>
        </w:tabs>
        <w:rPr>
          <w:i/>
        </w:rPr>
      </w:pPr>
      <w:r>
        <w:tab/>
      </w:r>
      <w:r>
        <w:rPr>
          <w:i/>
        </w:rPr>
        <w:t>Volume</w:t>
      </w:r>
      <w:r w:rsidRPr="00AF0F14">
        <w:rPr>
          <w:i/>
        </w:rPr>
        <w:t>:</w:t>
      </w:r>
    </w:p>
    <w:p w:rsidR="00A35053" w:rsidRDefault="00A35053" w:rsidP="00A35053">
      <w:pPr>
        <w:tabs>
          <w:tab w:val="left" w:pos="360"/>
        </w:tabs>
        <w:rPr>
          <w:i/>
        </w:rPr>
      </w:pPr>
    </w:p>
    <w:p w:rsidR="00A35053" w:rsidRPr="00AF0F14" w:rsidRDefault="00A35053" w:rsidP="00A35053">
      <w:pPr>
        <w:tabs>
          <w:tab w:val="left" w:pos="360"/>
        </w:tabs>
        <w:rPr>
          <w:i/>
        </w:rPr>
      </w:pPr>
      <w:r>
        <w:rPr>
          <w:i/>
        </w:rPr>
        <w:tab/>
        <w:t>Mass:</w:t>
      </w:r>
    </w:p>
    <w:p w:rsidR="007747A4" w:rsidRDefault="00A35053" w:rsidP="00A35053">
      <w:pPr>
        <w:tabs>
          <w:tab w:val="left" w:pos="360"/>
        </w:tabs>
      </w:pPr>
      <w:r>
        <w:tab/>
        <w:t xml:space="preserve">Density: </w:t>
      </w:r>
    </w:p>
    <w:sectPr w:rsidR="007747A4" w:rsidSect="006E40D5">
      <w:head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97" w:rsidRDefault="00091397" w:rsidP="00091397">
      <w:pPr>
        <w:spacing w:after="0" w:line="240" w:lineRule="auto"/>
      </w:pPr>
      <w:r>
        <w:separator/>
      </w:r>
    </w:p>
  </w:endnote>
  <w:endnote w:type="continuationSeparator" w:id="0">
    <w:p w:rsidR="00091397" w:rsidRDefault="00091397" w:rsidP="0009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97" w:rsidRDefault="00091397" w:rsidP="00091397">
      <w:pPr>
        <w:spacing w:after="0" w:line="240" w:lineRule="auto"/>
      </w:pPr>
      <w:r>
        <w:separator/>
      </w:r>
    </w:p>
  </w:footnote>
  <w:footnote w:type="continuationSeparator" w:id="0">
    <w:p w:rsidR="00091397" w:rsidRDefault="00091397" w:rsidP="0009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97" w:rsidRDefault="00091397" w:rsidP="00091397">
    <w:pPr>
      <w:pStyle w:val="Header"/>
      <w:jc w:val="right"/>
    </w:pPr>
  </w:p>
  <w:p w:rsidR="00091397" w:rsidRDefault="00091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97" w:rsidRDefault="00091397" w:rsidP="00091397">
    <w:pPr>
      <w:pStyle w:val="Header"/>
      <w:jc w:val="right"/>
    </w:pPr>
    <w:r>
      <w:t>Name ___</w:t>
    </w:r>
    <w:r>
      <w:t>_____</w:t>
    </w:r>
    <w:r>
      <w:t>_________________</w:t>
    </w:r>
  </w:p>
  <w:p w:rsidR="00091397" w:rsidRDefault="00091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127F8"/>
    <w:multiLevelType w:val="hybridMultilevel"/>
    <w:tmpl w:val="BCE06360"/>
    <w:lvl w:ilvl="0" w:tplc="77685E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20C9C"/>
    <w:multiLevelType w:val="hybridMultilevel"/>
    <w:tmpl w:val="B4D03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14"/>
    <w:rsid w:val="00091397"/>
    <w:rsid w:val="0014145B"/>
    <w:rsid w:val="00357176"/>
    <w:rsid w:val="006E40D5"/>
    <w:rsid w:val="007747A4"/>
    <w:rsid w:val="0094139F"/>
    <w:rsid w:val="00A35053"/>
    <w:rsid w:val="00A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F55C"/>
  <w15:chartTrackingRefBased/>
  <w15:docId w15:val="{A3E09E36-DB64-4FFB-95FB-AFD50F19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397"/>
  </w:style>
  <w:style w:type="paragraph" w:styleId="Footer">
    <w:name w:val="footer"/>
    <w:basedOn w:val="Normal"/>
    <w:link w:val="FooterChar"/>
    <w:uiPriority w:val="99"/>
    <w:unhideWhenUsed/>
    <w:rsid w:val="0009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397"/>
  </w:style>
  <w:style w:type="paragraph" w:styleId="BalloonText">
    <w:name w:val="Balloon Text"/>
    <w:basedOn w:val="Normal"/>
    <w:link w:val="BalloonTextChar"/>
    <w:uiPriority w:val="99"/>
    <w:semiHidden/>
    <w:unhideWhenUsed/>
    <w:rsid w:val="006E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F3EF5978</Template>
  <TotalTime>133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Sturgeon, Bradley E</dc:creator>
  <cp:keywords/>
  <dc:description/>
  <cp:lastModifiedBy>Sturgeon, Bradley E</cp:lastModifiedBy>
  <cp:revision>5</cp:revision>
  <cp:lastPrinted>2022-08-29T13:54:00Z</cp:lastPrinted>
  <dcterms:created xsi:type="dcterms:W3CDTF">2022-08-29T13:21:00Z</dcterms:created>
  <dcterms:modified xsi:type="dcterms:W3CDTF">2022-08-29T15:34:00Z</dcterms:modified>
</cp:coreProperties>
</file>