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4F" w:rsidRDefault="00CD36D5">
      <w:r>
        <w:rPr>
          <w:noProof/>
        </w:rPr>
        <w:drawing>
          <wp:inline distT="0" distB="0" distL="0" distR="0">
            <wp:extent cx="9180095" cy="6504847"/>
            <wp:effectExtent l="0" t="0" r="2540" b="0"/>
            <wp:docPr id="2" name="Picture 2" descr="Image result for franklin plann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nklin planner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b="14161"/>
                    <a:stretch/>
                  </pic:blipFill>
                  <pic:spPr bwMode="auto">
                    <a:xfrm>
                      <a:off x="0" y="0"/>
                      <a:ext cx="9201969" cy="65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F4F" w:rsidSect="00CD36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D5"/>
    <w:rsid w:val="005920F9"/>
    <w:rsid w:val="00CD36D5"/>
    <w:rsid w:val="00E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3A21F-22B6-406D-881B-569B23E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8028D0AB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Bradley E</dc:creator>
  <cp:keywords/>
  <dc:description/>
  <cp:lastModifiedBy>Sturgeon, Bradley E</cp:lastModifiedBy>
  <cp:revision>1</cp:revision>
  <dcterms:created xsi:type="dcterms:W3CDTF">2019-08-29T17:59:00Z</dcterms:created>
  <dcterms:modified xsi:type="dcterms:W3CDTF">2019-08-29T18:02:00Z</dcterms:modified>
</cp:coreProperties>
</file>