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A12E5" w14:textId="77777777" w:rsidR="001A01ED" w:rsidRDefault="001A01ED" w:rsidP="001A01ED">
      <w:r>
        <w:t>Electronic Structure Worksheet</w:t>
      </w:r>
      <w:r>
        <w:tab/>
      </w:r>
      <w:r>
        <w:tab/>
      </w:r>
      <w:r>
        <w:tab/>
      </w:r>
      <w:r>
        <w:tab/>
        <w:t>Name ____________________________</w:t>
      </w:r>
    </w:p>
    <w:p w14:paraId="1963DDA5" w14:textId="6A4AC046" w:rsidR="001A01ED" w:rsidRDefault="008114F7" w:rsidP="001A01ED">
      <w:proofErr w:type="spellStart"/>
      <w:r>
        <w:t>Chem</w:t>
      </w:r>
      <w:proofErr w:type="spellEnd"/>
      <w:r>
        <w:t xml:space="preserve"> 140</w:t>
      </w:r>
    </w:p>
    <w:p w14:paraId="273ABF8F" w14:textId="77777777" w:rsidR="001A01ED" w:rsidRDefault="001A01ED" w:rsidP="001A01ED"/>
    <w:p w14:paraId="13D3A8C5" w14:textId="77777777" w:rsidR="00EC7D78" w:rsidRDefault="00EC7D78" w:rsidP="00EC7D78">
      <w:pPr>
        <w:jc w:val="center"/>
      </w:pPr>
      <w:r w:rsidRPr="00D71EE2">
        <w:rPr>
          <w:position w:val="-22"/>
        </w:rPr>
        <w:object w:dxaOrig="1260" w:dyaOrig="580" w14:anchorId="18E2C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pt;height:52.15pt" o:ole="">
            <v:imagedata r:id="rId5" o:title=""/>
          </v:shape>
          <o:OLEObject Type="Embed" ProgID="Equation.3" ShapeID="_x0000_i1025" DrawAspect="Content" ObjectID="_1604137940" r:id="rId6"/>
        </w:object>
      </w:r>
    </w:p>
    <w:p w14:paraId="39FE3C8C" w14:textId="600FC721" w:rsidR="00EC7D78" w:rsidRDefault="00EC7D78" w:rsidP="001A01ED">
      <w:r>
        <w:t>h = 6.626e-34 J</w:t>
      </w:r>
      <w:r w:rsidR="00B3094A">
        <w:t xml:space="preserve"> </w:t>
      </w:r>
      <w:r>
        <w:t>s</w:t>
      </w:r>
    </w:p>
    <w:p w14:paraId="69659C6D" w14:textId="77777777" w:rsidR="00EC7D78" w:rsidRDefault="00EC7D78" w:rsidP="001A01ED">
      <w:r>
        <w:t>c = 3.0e8 m/s</w:t>
      </w:r>
    </w:p>
    <w:p w14:paraId="7A2EEC11" w14:textId="77777777" w:rsidR="00EC7D78" w:rsidRDefault="00EC7D78" w:rsidP="001A01ED"/>
    <w:p w14:paraId="75234CA5" w14:textId="77777777" w:rsidR="00EC7D78" w:rsidRDefault="00EC7D78" w:rsidP="001A01ED"/>
    <w:p w14:paraId="66405B89" w14:textId="77777777" w:rsidR="001A01ED" w:rsidRDefault="001A01ED" w:rsidP="001A01ED">
      <w:r>
        <w:t xml:space="preserve">1) </w:t>
      </w:r>
      <w:r w:rsidR="00EC7D78">
        <w:t>Given 650 nm wavelength</w:t>
      </w:r>
      <w:r w:rsidR="001F43C4">
        <w:t xml:space="preserve"> electromagnetic</w:t>
      </w:r>
      <w:r w:rsidR="00EC7D78">
        <w:t xml:space="preserve"> radiation (red), what is the energy of this radiation?</w:t>
      </w:r>
    </w:p>
    <w:p w14:paraId="4E0491E0" w14:textId="77777777" w:rsidR="00EC7D78" w:rsidRDefault="00EC7D78" w:rsidP="001A01ED"/>
    <w:p w14:paraId="205D28ED" w14:textId="77777777" w:rsidR="00EC7D78" w:rsidRDefault="00EC7D78" w:rsidP="001A01ED"/>
    <w:p w14:paraId="30F7CAD0" w14:textId="77777777" w:rsidR="00EC7D78" w:rsidRDefault="00EC7D78" w:rsidP="00EC7D78"/>
    <w:p w14:paraId="2D2C68AD" w14:textId="77777777" w:rsidR="00EC7D78" w:rsidRDefault="00EC7D78" w:rsidP="00EC7D78"/>
    <w:p w14:paraId="1BB889E5" w14:textId="77777777" w:rsidR="00EC7D78" w:rsidRDefault="00EC7D78" w:rsidP="00EC7D78"/>
    <w:p w14:paraId="118ECFE4" w14:textId="77777777" w:rsidR="00EC7D78" w:rsidRDefault="00EC7D78" w:rsidP="00EC7D78"/>
    <w:p w14:paraId="2ECA0C0F" w14:textId="77777777" w:rsidR="00EC7D78" w:rsidRDefault="00EC7D78" w:rsidP="00EC7D78"/>
    <w:p w14:paraId="183D7810" w14:textId="77777777" w:rsidR="00EC7D78" w:rsidRDefault="00EC7D78" w:rsidP="00EC7D78"/>
    <w:p w14:paraId="0933C4C6" w14:textId="77777777" w:rsidR="00EC7D78" w:rsidRDefault="00EC7D78" w:rsidP="00EC7D78"/>
    <w:p w14:paraId="221093EF" w14:textId="7EC72EBB" w:rsidR="00EC7D78" w:rsidRDefault="00EC7D78" w:rsidP="00EC7D78">
      <w:r>
        <w:t xml:space="preserve">2) Given </w:t>
      </w:r>
      <w:r w:rsidR="001F43C4">
        <w:t>electromagnetic radiation</w:t>
      </w:r>
      <w:r w:rsidR="003F7C97">
        <w:t xml:space="preserve"> with a frequency of 7.41e14 </w:t>
      </w:r>
      <w:r>
        <w:t>s</w:t>
      </w:r>
      <w:r w:rsidR="003F7C97">
        <w:t>-</w:t>
      </w:r>
      <w:r w:rsidR="003F7C97" w:rsidRPr="003F7C97">
        <w:rPr>
          <w:vertAlign w:val="superscript"/>
        </w:rPr>
        <w:t>1</w:t>
      </w:r>
      <w:r>
        <w:t xml:space="preserve"> (Hz), what is the wavelength</w:t>
      </w:r>
      <w:r w:rsidR="00205A3C">
        <w:t>, in nm,</w:t>
      </w:r>
      <w:r>
        <w:t xml:space="preserve"> of this radiation?</w:t>
      </w:r>
    </w:p>
    <w:p w14:paraId="7107ED8C" w14:textId="77777777" w:rsidR="00EC7D78" w:rsidRDefault="00EC7D78" w:rsidP="001A01ED"/>
    <w:p w14:paraId="5830F6C3" w14:textId="77777777" w:rsidR="00EC7D78" w:rsidRDefault="00EC7D78" w:rsidP="001A01ED"/>
    <w:p w14:paraId="69778E0C" w14:textId="77777777" w:rsidR="00EC7D78" w:rsidRDefault="00EC7D78" w:rsidP="001A01ED"/>
    <w:p w14:paraId="3622A8F0" w14:textId="77777777" w:rsidR="00BF2CC2" w:rsidRDefault="00BF2CC2" w:rsidP="001A01ED"/>
    <w:p w14:paraId="6AB7C6F7" w14:textId="77777777" w:rsidR="00BF2CC2" w:rsidRDefault="00BF2CC2" w:rsidP="001A01ED"/>
    <w:p w14:paraId="2A916230" w14:textId="77777777" w:rsidR="00EC7D78" w:rsidRDefault="00EC7D78" w:rsidP="001A01ED"/>
    <w:p w14:paraId="2670A0A2" w14:textId="77777777" w:rsidR="00EC7D78" w:rsidRDefault="00EC7D78" w:rsidP="001A01ED"/>
    <w:p w14:paraId="49CF2E7C" w14:textId="77777777" w:rsidR="00EC7D78" w:rsidRDefault="00EC7D78" w:rsidP="001A01ED"/>
    <w:p w14:paraId="2C371766" w14:textId="77777777" w:rsidR="00EC7D78" w:rsidRDefault="00EC7D78" w:rsidP="001A01ED"/>
    <w:p w14:paraId="5889816A" w14:textId="77777777" w:rsidR="00EC7D78" w:rsidRDefault="00EC7D78" w:rsidP="001A01ED"/>
    <w:p w14:paraId="2E36A5C9" w14:textId="77777777" w:rsidR="00EC7D78" w:rsidRDefault="00EC7D78" w:rsidP="001A01ED">
      <w:r>
        <w:t xml:space="preserve">3) Given that </w:t>
      </w:r>
      <w:r w:rsidR="001F43C4">
        <w:t xml:space="preserve">electromagnetic </w:t>
      </w:r>
      <w:r>
        <w:t xml:space="preserve">radiation has </w:t>
      </w:r>
      <w:proofErr w:type="gramStart"/>
      <w:r>
        <w:t>an energy</w:t>
      </w:r>
      <w:proofErr w:type="gramEnd"/>
      <w:r>
        <w:t xml:space="preserve"> of 4.39e-19 J, what is the wavelength in nm?</w:t>
      </w:r>
    </w:p>
    <w:p w14:paraId="0182E78A" w14:textId="77777777" w:rsidR="00EC7D78" w:rsidRDefault="00EC7D78" w:rsidP="001A01ED"/>
    <w:p w14:paraId="15F9529B" w14:textId="700FECAF" w:rsidR="00691C62" w:rsidRDefault="00691C62">
      <w:r>
        <w:br w:type="page"/>
      </w:r>
    </w:p>
    <w:p w14:paraId="1A803D5B" w14:textId="58220BEB" w:rsidR="00691C62" w:rsidRDefault="00350E46" w:rsidP="00691C62">
      <w:r>
        <w:lastRenderedPageBreak/>
        <w:t>4) Given 4</w:t>
      </w:r>
      <w:r w:rsidR="00691C62">
        <w:t>0</w:t>
      </w:r>
      <w:r>
        <w:t>5</w:t>
      </w:r>
      <w:r w:rsidR="00691C62">
        <w:t xml:space="preserve"> nm wavelength electromagnetic radiation (blue), what is the energy of this radiation?</w:t>
      </w:r>
    </w:p>
    <w:p w14:paraId="44BE8D8C" w14:textId="77777777" w:rsidR="00691C62" w:rsidRDefault="00691C62" w:rsidP="00691C62"/>
    <w:p w14:paraId="5D490442" w14:textId="77777777" w:rsidR="00691C62" w:rsidRDefault="00691C62" w:rsidP="00691C62"/>
    <w:p w14:paraId="55352DFE" w14:textId="77777777" w:rsidR="00691C62" w:rsidRDefault="00691C62" w:rsidP="00691C62"/>
    <w:p w14:paraId="74325731" w14:textId="77777777" w:rsidR="00691C62" w:rsidRDefault="00691C62" w:rsidP="00691C62"/>
    <w:p w14:paraId="4A47DE8C" w14:textId="77777777" w:rsidR="00691C62" w:rsidRDefault="00691C62" w:rsidP="00691C62"/>
    <w:p w14:paraId="4231827E" w14:textId="77777777" w:rsidR="00691C62" w:rsidRDefault="00691C62" w:rsidP="00691C62"/>
    <w:p w14:paraId="0067E941" w14:textId="77777777" w:rsidR="00691C62" w:rsidRDefault="00691C62" w:rsidP="00691C62"/>
    <w:p w14:paraId="2D6C0F0C" w14:textId="77777777" w:rsidR="00691C62" w:rsidRDefault="00691C62" w:rsidP="00691C62"/>
    <w:p w14:paraId="7BCE8CE8" w14:textId="77777777" w:rsidR="00BF2CC2" w:rsidRDefault="00BF2CC2" w:rsidP="00691C62"/>
    <w:p w14:paraId="3E008CB4" w14:textId="77777777" w:rsidR="00BF2CC2" w:rsidRDefault="00BF2CC2" w:rsidP="00691C62"/>
    <w:p w14:paraId="258A0E30" w14:textId="77777777" w:rsidR="00691C62" w:rsidRDefault="00691C62" w:rsidP="00691C62"/>
    <w:p w14:paraId="3C4F0C99" w14:textId="402BA0AC" w:rsidR="00691C62" w:rsidRDefault="00691C62" w:rsidP="00691C62">
      <w:r>
        <w:t>5) Given electromagnetic</w:t>
      </w:r>
      <w:r w:rsidR="00350E46">
        <w:t xml:space="preserve"> radiation with a frequency of 4.6</w:t>
      </w:r>
      <w:r>
        <w:t>1e14 s-</w:t>
      </w:r>
      <w:r w:rsidRPr="003F7C97">
        <w:rPr>
          <w:vertAlign w:val="superscript"/>
        </w:rPr>
        <w:t>1</w:t>
      </w:r>
      <w:r>
        <w:t xml:space="preserve"> (Hz), what is the wavelength, in nm, of this radiation?</w:t>
      </w:r>
    </w:p>
    <w:p w14:paraId="3FA31629" w14:textId="77777777" w:rsidR="00691C62" w:rsidRDefault="00691C62" w:rsidP="00691C62"/>
    <w:p w14:paraId="6E95EECB" w14:textId="77777777" w:rsidR="00691C62" w:rsidRDefault="00691C62" w:rsidP="00691C62"/>
    <w:p w14:paraId="08F6E207" w14:textId="77777777" w:rsidR="00691C62" w:rsidRDefault="00691C62" w:rsidP="00691C62"/>
    <w:p w14:paraId="0249D8D3" w14:textId="77777777" w:rsidR="00691C62" w:rsidRDefault="00691C62" w:rsidP="00691C62"/>
    <w:p w14:paraId="660FC58E" w14:textId="77777777" w:rsidR="00691C62" w:rsidRDefault="00691C62" w:rsidP="00691C62"/>
    <w:p w14:paraId="061ACD8E" w14:textId="77777777" w:rsidR="00691C62" w:rsidRDefault="00691C62" w:rsidP="00691C62"/>
    <w:p w14:paraId="4D4C7975" w14:textId="77777777" w:rsidR="00691C62" w:rsidRDefault="00691C62" w:rsidP="00691C62"/>
    <w:p w14:paraId="4ACBD50C" w14:textId="77777777" w:rsidR="00BF2CC2" w:rsidRDefault="00BF2CC2" w:rsidP="00691C62"/>
    <w:p w14:paraId="08B914EA" w14:textId="77777777" w:rsidR="00BF2CC2" w:rsidRDefault="00BF2CC2" w:rsidP="00691C62"/>
    <w:p w14:paraId="3F640988" w14:textId="77777777" w:rsidR="00BF2CC2" w:rsidRDefault="00BF2CC2" w:rsidP="00691C62"/>
    <w:p w14:paraId="09DC522D" w14:textId="77777777" w:rsidR="00691C62" w:rsidRDefault="00691C62" w:rsidP="00691C62"/>
    <w:p w14:paraId="64494590" w14:textId="250EFB4F" w:rsidR="00691C62" w:rsidRDefault="00691C62" w:rsidP="00691C62">
      <w:r>
        <w:t>6) Given that electromagnetic radi</w:t>
      </w:r>
      <w:r w:rsidR="00BF2CC2">
        <w:t xml:space="preserve">ation has </w:t>
      </w:r>
      <w:proofErr w:type="gramStart"/>
      <w:r w:rsidR="00BF2CC2">
        <w:t>an energy</w:t>
      </w:r>
      <w:proofErr w:type="gramEnd"/>
      <w:r w:rsidR="00BF2CC2">
        <w:t xml:space="preserve"> of 3.06</w:t>
      </w:r>
      <w:r>
        <w:t>e-19 J, what is the wavelength in nm?</w:t>
      </w:r>
    </w:p>
    <w:p w14:paraId="69FE8E82" w14:textId="77777777" w:rsidR="00691C62" w:rsidRDefault="00691C62" w:rsidP="00691C62"/>
    <w:p w14:paraId="2DF7E7B1" w14:textId="77777777" w:rsidR="00565695" w:rsidRDefault="00565695"/>
    <w:p w14:paraId="2758F262" w14:textId="77777777" w:rsidR="00BF2CC2" w:rsidRDefault="00BF2CC2"/>
    <w:p w14:paraId="1A576EB9" w14:textId="77777777" w:rsidR="00BF2CC2" w:rsidRDefault="00BF2CC2"/>
    <w:p w14:paraId="273F6FDF" w14:textId="77777777" w:rsidR="00BF2CC2" w:rsidRDefault="00BF2CC2"/>
    <w:p w14:paraId="4E82C65D" w14:textId="77777777" w:rsidR="00BF2CC2" w:rsidRDefault="00BF2CC2"/>
    <w:p w14:paraId="0A00BC33" w14:textId="77777777" w:rsidR="00BF2CC2" w:rsidRDefault="00BF2CC2"/>
    <w:p w14:paraId="59409EE8" w14:textId="77777777" w:rsidR="00BF2CC2" w:rsidRDefault="00BF2CC2"/>
    <w:p w14:paraId="1F1D14D5" w14:textId="77777777" w:rsidR="00BF2CC2" w:rsidRDefault="00BF2CC2"/>
    <w:p w14:paraId="39B4EE18" w14:textId="77777777" w:rsidR="00BF2CC2" w:rsidRDefault="00BF2CC2"/>
    <w:p w14:paraId="6D1EE9D4" w14:textId="77777777" w:rsidR="00BF2CC2" w:rsidRDefault="00BF2CC2"/>
    <w:p w14:paraId="47B38E7C" w14:textId="6E3704B4" w:rsidR="00BF2CC2" w:rsidRPr="00BF2CC2" w:rsidRDefault="00BF2CC2" w:rsidP="00BF2CC2">
      <w:pPr>
        <w:jc w:val="center"/>
        <w:rPr>
          <w:b/>
        </w:rPr>
      </w:pPr>
      <w:r w:rsidRPr="00BF2CC2">
        <w:rPr>
          <w:b/>
        </w:rPr>
        <w:t>Summary</w:t>
      </w:r>
    </w:p>
    <w:p w14:paraId="4E6E0808" w14:textId="77777777" w:rsidR="00BF2CC2" w:rsidRDefault="00BF2CC2"/>
    <w:p w14:paraId="4FBC5983" w14:textId="260E08FB" w:rsidR="00BF2CC2" w:rsidRDefault="00BF2CC2">
      <w:r w:rsidRPr="00BF2CC2">
        <w:rPr>
          <w:b/>
          <w:i/>
        </w:rPr>
        <w:t>Wavelength</w:t>
      </w:r>
      <w:r>
        <w:t xml:space="preserve"> in nm for visible light </w:t>
      </w:r>
      <w:r>
        <w:sym w:font="Wingdings" w:char="F0E0"/>
      </w:r>
      <w:r>
        <w:t xml:space="preserve">  </w:t>
      </w:r>
      <w:r>
        <w:tab/>
      </w:r>
      <w:r>
        <w:tab/>
        <w:t>400 nm</w:t>
      </w:r>
      <w:r>
        <w:tab/>
      </w:r>
      <w:r>
        <w:tab/>
        <w:t>700 nm</w:t>
      </w:r>
    </w:p>
    <w:p w14:paraId="5348CC33" w14:textId="77777777" w:rsidR="00BF2CC2" w:rsidRDefault="00BF2CC2"/>
    <w:p w14:paraId="523E82BE" w14:textId="18294753" w:rsidR="00BF2CC2" w:rsidRDefault="00BF2CC2">
      <w:r w:rsidRPr="00BF2CC2">
        <w:rPr>
          <w:b/>
          <w:i/>
        </w:rPr>
        <w:t>Frequency</w:t>
      </w:r>
      <w:r>
        <w:t xml:space="preserve"> in 1/s (Hz) for visible light </w:t>
      </w:r>
      <w:r>
        <w:sym w:font="Wingdings" w:char="F0E0"/>
      </w:r>
      <w:r w:rsidR="00B6327A">
        <w:t xml:space="preserve"> </w:t>
      </w:r>
      <w:r w:rsidR="00B6327A">
        <w:tab/>
      </w:r>
      <w:r w:rsidR="00B6327A">
        <w:tab/>
        <w:t>7.5e14 1/s</w:t>
      </w:r>
      <w:r w:rsidR="00B6327A">
        <w:tab/>
      </w:r>
      <w:r w:rsidR="00B6327A">
        <w:tab/>
        <w:t>4.3e</w:t>
      </w:r>
      <w:bookmarkStart w:id="0" w:name="_GoBack"/>
      <w:bookmarkEnd w:id="0"/>
      <w:r>
        <w:t>14 1/s</w:t>
      </w:r>
    </w:p>
    <w:p w14:paraId="3490B98C" w14:textId="77777777" w:rsidR="00BF2CC2" w:rsidRDefault="00BF2CC2"/>
    <w:p w14:paraId="1F17A11C" w14:textId="3AAB08F1" w:rsidR="00BF2CC2" w:rsidRDefault="00BF2CC2">
      <w:r w:rsidRPr="00BF2CC2">
        <w:rPr>
          <w:b/>
          <w:i/>
        </w:rPr>
        <w:t>Energy</w:t>
      </w:r>
      <w:r>
        <w:t xml:space="preserve"> in J for visible light </w:t>
      </w:r>
      <w:r>
        <w:sym w:font="Wingdings" w:char="F0E0"/>
      </w:r>
      <w:r>
        <w:tab/>
      </w:r>
      <w:r>
        <w:tab/>
      </w:r>
      <w:r>
        <w:tab/>
        <w:t>5.0e-19 J</w:t>
      </w:r>
      <w:r>
        <w:tab/>
      </w:r>
      <w:r>
        <w:tab/>
        <w:t>2.8e-19 J</w:t>
      </w:r>
    </w:p>
    <w:sectPr w:rsidR="00BF2CC2" w:rsidSect="0005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ED"/>
    <w:rsid w:val="000518AD"/>
    <w:rsid w:val="001A01ED"/>
    <w:rsid w:val="001D21F2"/>
    <w:rsid w:val="001F43C4"/>
    <w:rsid w:val="00205A3C"/>
    <w:rsid w:val="00350E46"/>
    <w:rsid w:val="003D4B43"/>
    <w:rsid w:val="003F7C97"/>
    <w:rsid w:val="00565695"/>
    <w:rsid w:val="00691C62"/>
    <w:rsid w:val="008114F7"/>
    <w:rsid w:val="00AF4CA9"/>
    <w:rsid w:val="00B3094A"/>
    <w:rsid w:val="00B6327A"/>
    <w:rsid w:val="00BF2CC2"/>
    <w:rsid w:val="00CF7CA1"/>
    <w:rsid w:val="00E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BE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D9C48B61.dotm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Sturgeon</dc:creator>
  <cp:lastModifiedBy>Default User</cp:lastModifiedBy>
  <cp:revision>3</cp:revision>
  <cp:lastPrinted>2018-11-19T18:52:00Z</cp:lastPrinted>
  <dcterms:created xsi:type="dcterms:W3CDTF">2018-11-19T19:01:00Z</dcterms:created>
  <dcterms:modified xsi:type="dcterms:W3CDTF">2018-11-19T19:06:00Z</dcterms:modified>
</cp:coreProperties>
</file>