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7A" w:rsidRDefault="0087130C" w:rsidP="0087130C">
      <w:pPr>
        <w:spacing w:after="0"/>
      </w:pPr>
      <w:proofErr w:type="spellStart"/>
      <w:r>
        <w:t>PChem</w:t>
      </w:r>
      <w:proofErr w:type="spellEnd"/>
      <w:r>
        <w:t xml:space="preserve"> (</w:t>
      </w:r>
      <w:proofErr w:type="spellStart"/>
      <w:r>
        <w:t>Chem</w:t>
      </w:r>
      <w:proofErr w:type="spellEnd"/>
      <w:r>
        <w:t xml:space="preserve"> 312)</w:t>
      </w:r>
      <w:r>
        <w:tab/>
      </w:r>
      <w:r>
        <w:tab/>
      </w:r>
      <w:r>
        <w:tab/>
      </w:r>
      <w:r>
        <w:tab/>
      </w:r>
      <w:r>
        <w:tab/>
        <w:t>Name _____________________________</w:t>
      </w:r>
    </w:p>
    <w:p w:rsidR="0087130C" w:rsidRDefault="008E51CA">
      <w:r>
        <w:t>HW _</w:t>
      </w:r>
      <w:proofErr w:type="gramStart"/>
      <w:r>
        <w:t xml:space="preserve">_ </w:t>
      </w:r>
      <w:r w:rsidR="0087130C">
        <w:t>:</w:t>
      </w:r>
      <w:proofErr w:type="gramEnd"/>
      <w:r w:rsidR="0087130C">
        <w:t xml:space="preserve"> Indicator diagrams</w:t>
      </w:r>
      <w:r w:rsidR="003F48CC">
        <w:t xml:space="preserve"> and work.</w:t>
      </w:r>
    </w:p>
    <w:p w:rsidR="0087130C" w:rsidRDefault="003F48CC">
      <w:r>
        <w:t xml:space="preserve">1) </w:t>
      </w:r>
      <w:r w:rsidR="0087130C">
        <w:t>Consider a system (2.34 moles of an ideal gas) that</w:t>
      </w:r>
      <w:r>
        <w:t xml:space="preserve"> has undergone</w:t>
      </w:r>
      <w:r w:rsidR="0087130C">
        <w:t xml:space="preserve"> an </w:t>
      </w:r>
      <w:r w:rsidR="005F2938" w:rsidRPr="003F48CC">
        <w:rPr>
          <w:b/>
          <w:i/>
        </w:rPr>
        <w:t>irreversible</w:t>
      </w:r>
      <w:r w:rsidR="005F2938">
        <w:t xml:space="preserve"> </w:t>
      </w:r>
      <w:r w:rsidR="0087130C">
        <w:t>isothermal</w:t>
      </w:r>
      <w:r w:rsidR="005F2938">
        <w:t xml:space="preserve"> expansion at </w:t>
      </w:r>
      <w:r w:rsidR="0087130C">
        <w:t>1.12 bar</w:t>
      </w:r>
      <w:r>
        <w:t>;</w:t>
      </w:r>
      <w:r w:rsidR="005F2938">
        <w:t xml:space="preserve"> </w:t>
      </w:r>
      <w:r>
        <w:t>the</w:t>
      </w:r>
      <w:r w:rsidR="005F2938">
        <w:t xml:space="preserve"> initial </w:t>
      </w:r>
      <w:r>
        <w:t>volume was</w:t>
      </w:r>
      <w:r w:rsidR="005F2938">
        <w:t xml:space="preserve"> 2.25 L</w:t>
      </w:r>
      <w:r w:rsidR="0074160D">
        <w:t xml:space="preserve"> and initial</w:t>
      </w:r>
      <w:r>
        <w:t xml:space="preserve"> pressure was</w:t>
      </w:r>
      <w:r w:rsidR="0074160D">
        <w:t xml:space="preserve"> 32.6 bar</w:t>
      </w:r>
      <w:r w:rsidR="005F2938">
        <w:t>.</w:t>
      </w:r>
      <w:r>
        <w:t xml:space="preserve"> How much work wa</w:t>
      </w:r>
      <w:r w:rsidR="005F2938">
        <w:t>s done by the system (</w:t>
      </w:r>
      <w:r w:rsidR="005F2938" w:rsidRPr="005F2938">
        <w:rPr>
          <w:i/>
        </w:rPr>
        <w:t>answer should be negative</w:t>
      </w:r>
      <w:r w:rsidR="005F2938">
        <w:t>)?</w:t>
      </w:r>
    </w:p>
    <w:p w:rsidR="003F48CC" w:rsidRPr="003F48CC" w:rsidRDefault="003F48CC">
      <w:pPr>
        <w:rPr>
          <w:b/>
          <w:i/>
        </w:rPr>
      </w:pPr>
      <w:r w:rsidRPr="003F48CC">
        <w:rPr>
          <w:b/>
          <w:i/>
        </w:rPr>
        <w:t>Please draw an indicator diagram and a “picture” of the system (assume cylinder).</w:t>
      </w:r>
    </w:p>
    <w:p w:rsidR="005F2938" w:rsidRDefault="005F2938"/>
    <w:p w:rsidR="005F2938" w:rsidRDefault="005F2938"/>
    <w:p w:rsidR="003F48CC" w:rsidRDefault="003F48CC">
      <w:r>
        <w:br w:type="page"/>
      </w:r>
    </w:p>
    <w:p w:rsidR="003F48CC" w:rsidRDefault="003F48CC" w:rsidP="003F48CC">
      <w:r>
        <w:lastRenderedPageBreak/>
        <w:t xml:space="preserve">2) </w:t>
      </w:r>
      <w:proofErr w:type="gramStart"/>
      <w:r>
        <w:t>Consider</w:t>
      </w:r>
      <w:proofErr w:type="gramEnd"/>
      <w:r>
        <w:t xml:space="preserve"> a system (2.34 moles of an ideal gas) that has undergone a </w:t>
      </w:r>
      <w:r w:rsidRPr="003F48CC">
        <w:rPr>
          <w:b/>
          <w:i/>
        </w:rPr>
        <w:t>reversible</w:t>
      </w:r>
      <w:r>
        <w:t xml:space="preserve"> isothermal expansion at 1.12 bar; the initial volume was 2.25 L and initial pressure was 32.6 bar. How much work was done by the system (</w:t>
      </w:r>
      <w:r w:rsidRPr="005F2938">
        <w:rPr>
          <w:i/>
        </w:rPr>
        <w:t>answer should be negative</w:t>
      </w:r>
      <w:r>
        <w:t>)?</w:t>
      </w:r>
    </w:p>
    <w:p w:rsidR="003F48CC" w:rsidRPr="003F48CC" w:rsidRDefault="003F48CC" w:rsidP="003F48CC">
      <w:pPr>
        <w:rPr>
          <w:b/>
          <w:i/>
        </w:rPr>
      </w:pPr>
      <w:r w:rsidRPr="003F48CC">
        <w:rPr>
          <w:b/>
          <w:i/>
        </w:rPr>
        <w:t>Please draw an indicator diagram and a “picture” of the system (assume cylinder).</w:t>
      </w:r>
    </w:p>
    <w:p w:rsidR="003F48CC" w:rsidRDefault="003F48CC"/>
    <w:p w:rsidR="003F48CC" w:rsidRDefault="003F48CC"/>
    <w:p w:rsidR="003F48CC" w:rsidRDefault="003F48CC"/>
    <w:p w:rsidR="003F48CC" w:rsidRDefault="003F48CC"/>
    <w:p w:rsidR="003F48CC" w:rsidRDefault="003F48CC"/>
    <w:p w:rsidR="003F48CC" w:rsidRDefault="003F48CC"/>
    <w:p w:rsidR="003F48CC" w:rsidRDefault="003F48CC"/>
    <w:p w:rsidR="003F48CC" w:rsidRDefault="003F48CC"/>
    <w:p w:rsidR="003F48CC" w:rsidRDefault="003F48CC"/>
    <w:p w:rsidR="003F48CC" w:rsidRDefault="003F48CC"/>
    <w:p w:rsidR="003F48CC" w:rsidRDefault="003F48CC"/>
    <w:p w:rsidR="00113124" w:rsidRDefault="00113124"/>
    <w:p w:rsidR="00113124" w:rsidRDefault="00113124"/>
    <w:p w:rsidR="00113124" w:rsidRDefault="00113124"/>
    <w:p w:rsidR="00113124" w:rsidRDefault="00113124"/>
    <w:p w:rsidR="00113124" w:rsidRDefault="00113124"/>
    <w:p w:rsidR="00113124" w:rsidRDefault="00113124"/>
    <w:p w:rsidR="00113124" w:rsidRDefault="00113124"/>
    <w:p w:rsidR="00113124" w:rsidRDefault="00113124"/>
    <w:p w:rsidR="00113124" w:rsidRDefault="00113124"/>
    <w:p w:rsidR="003F48CC" w:rsidRDefault="003F48CC"/>
    <w:p w:rsidR="003F48CC" w:rsidRDefault="003F48CC" w:rsidP="003F48CC">
      <w:pPr>
        <w:spacing w:after="0"/>
      </w:pPr>
      <w:r>
        <w:t xml:space="preserve">3) Which process did more work? </w:t>
      </w:r>
      <w:r>
        <w:tab/>
        <w:t>Reversible</w:t>
      </w:r>
      <w:r w:rsidR="00113124">
        <w:t xml:space="preserve"> expansion</w:t>
      </w:r>
      <w:r>
        <w:tab/>
        <w:t>Irreversible</w:t>
      </w:r>
      <w:r w:rsidR="00113124">
        <w:t xml:space="preserve"> expansion</w:t>
      </w:r>
    </w:p>
    <w:p w:rsidR="003F48CC" w:rsidRPr="008C1555" w:rsidRDefault="003F48CC" w:rsidP="00113124">
      <w:pPr>
        <w:ind w:left="4320" w:firstLine="720"/>
        <w:rPr>
          <w:sz w:val="18"/>
          <w:szCs w:val="18"/>
        </w:rPr>
      </w:pPr>
      <w:r w:rsidRPr="008C1555">
        <w:rPr>
          <w:sz w:val="18"/>
          <w:szCs w:val="18"/>
        </w:rPr>
        <w:t>(</w:t>
      </w:r>
      <w:proofErr w:type="gramStart"/>
      <w:r w:rsidRPr="008C1555">
        <w:rPr>
          <w:sz w:val="18"/>
          <w:szCs w:val="18"/>
        </w:rPr>
        <w:t>circle</w:t>
      </w:r>
      <w:proofErr w:type="gramEnd"/>
      <w:r w:rsidRPr="008C1555">
        <w:rPr>
          <w:sz w:val="18"/>
          <w:szCs w:val="18"/>
        </w:rPr>
        <w:t xml:space="preserve"> one)</w:t>
      </w:r>
    </w:p>
    <w:p w:rsidR="003F48CC" w:rsidRDefault="00113124" w:rsidP="003F48CC">
      <w:r>
        <w:lastRenderedPageBreak/>
        <w:t>4</w:t>
      </w:r>
      <w:r w:rsidR="003F48CC">
        <w:t xml:space="preserve">) </w:t>
      </w:r>
      <w:proofErr w:type="gramStart"/>
      <w:r w:rsidR="003F48CC">
        <w:t>Consider</w:t>
      </w:r>
      <w:proofErr w:type="gramEnd"/>
      <w:r w:rsidR="003F48CC">
        <w:t xml:space="preserve"> a system (2.34 moles of an ideal gas) that has undergone an </w:t>
      </w:r>
      <w:r w:rsidR="003F48CC" w:rsidRPr="00113124">
        <w:rPr>
          <w:b/>
          <w:i/>
        </w:rPr>
        <w:t>irreversible</w:t>
      </w:r>
      <w:r w:rsidR="003F48CC">
        <w:t xml:space="preserve"> isothermal compression at </w:t>
      </w:r>
      <w:r>
        <w:t>32.6</w:t>
      </w:r>
      <w:r w:rsidR="003F48CC">
        <w:t xml:space="preserve"> bar; the initial volume was</w:t>
      </w:r>
      <w:r>
        <w:t xml:space="preserve"> 65.5</w:t>
      </w:r>
      <w:r w:rsidR="003F48CC">
        <w:t xml:space="preserve"> L and initial pressure was </w:t>
      </w:r>
      <w:r>
        <w:t>1.12</w:t>
      </w:r>
      <w:r w:rsidR="008C1555">
        <w:t xml:space="preserve"> bar. How much work was done on</w:t>
      </w:r>
      <w:r w:rsidR="003F48CC">
        <w:t xml:space="preserve"> the system (</w:t>
      </w:r>
      <w:r w:rsidR="003F48CC" w:rsidRPr="005F2938">
        <w:rPr>
          <w:i/>
        </w:rPr>
        <w:t xml:space="preserve">answer should be </w:t>
      </w:r>
      <w:r w:rsidR="008C1555">
        <w:rPr>
          <w:i/>
        </w:rPr>
        <w:t>positive</w:t>
      </w:r>
      <w:r w:rsidR="003F48CC">
        <w:t>)?</w:t>
      </w:r>
    </w:p>
    <w:p w:rsidR="003F48CC" w:rsidRPr="003F48CC" w:rsidRDefault="003F48CC" w:rsidP="003F48CC">
      <w:pPr>
        <w:rPr>
          <w:b/>
          <w:i/>
        </w:rPr>
      </w:pPr>
      <w:r w:rsidRPr="003F48CC">
        <w:rPr>
          <w:b/>
          <w:i/>
        </w:rPr>
        <w:t>Please draw an indicator diagram and a “picture” of the system (assume cylinder).</w:t>
      </w:r>
    </w:p>
    <w:p w:rsidR="00113124" w:rsidRDefault="00113124">
      <w:r>
        <w:br w:type="page"/>
      </w:r>
    </w:p>
    <w:p w:rsidR="00113124" w:rsidRDefault="00113124" w:rsidP="00113124">
      <w:r>
        <w:lastRenderedPageBreak/>
        <w:t xml:space="preserve">5) </w:t>
      </w:r>
      <w:proofErr w:type="gramStart"/>
      <w:r>
        <w:t>Consider</w:t>
      </w:r>
      <w:proofErr w:type="gramEnd"/>
      <w:r>
        <w:t xml:space="preserve"> a system (2.34 moles of an ideal gas) that has undergone an </w:t>
      </w:r>
      <w:r w:rsidRPr="00113124">
        <w:rPr>
          <w:b/>
          <w:i/>
        </w:rPr>
        <w:t>reversible</w:t>
      </w:r>
      <w:r>
        <w:t xml:space="preserve"> isothermal compression at 32.6 bar; the initial volume was 65.5 L and initial pressure was 1.1</w:t>
      </w:r>
      <w:r w:rsidR="008C1555">
        <w:t>2 bar. How much work was done on</w:t>
      </w:r>
      <w:r>
        <w:t xml:space="preserve"> the system (</w:t>
      </w:r>
      <w:r w:rsidRPr="005F2938">
        <w:rPr>
          <w:i/>
        </w:rPr>
        <w:t xml:space="preserve">answer should be </w:t>
      </w:r>
      <w:r w:rsidR="008C1555">
        <w:rPr>
          <w:i/>
        </w:rPr>
        <w:t>positive</w:t>
      </w:r>
      <w:r>
        <w:t>)?</w:t>
      </w:r>
    </w:p>
    <w:p w:rsidR="00113124" w:rsidRPr="003F48CC" w:rsidRDefault="00113124" w:rsidP="00113124">
      <w:pPr>
        <w:rPr>
          <w:b/>
          <w:i/>
        </w:rPr>
      </w:pPr>
      <w:r w:rsidRPr="003F48CC">
        <w:rPr>
          <w:b/>
          <w:i/>
        </w:rPr>
        <w:t>Please draw an indicator diagram and a “picture” of the system (assume cylinder).</w:t>
      </w:r>
    </w:p>
    <w:p w:rsidR="003F48CC" w:rsidRDefault="003F48CC" w:rsidP="003F48CC"/>
    <w:p w:rsidR="00113124" w:rsidRDefault="00113124" w:rsidP="003F48CC"/>
    <w:p w:rsidR="00113124" w:rsidRDefault="00113124" w:rsidP="003F48CC"/>
    <w:p w:rsidR="00113124" w:rsidRDefault="00113124" w:rsidP="003F48CC"/>
    <w:p w:rsidR="00113124" w:rsidRDefault="00113124" w:rsidP="003F48CC"/>
    <w:p w:rsidR="00113124" w:rsidRDefault="0086007A" w:rsidP="003F48CC">
      <w:r>
        <w:t xml:space="preserve"> </w:t>
      </w:r>
      <w:bookmarkStart w:id="0" w:name="_GoBack"/>
      <w:bookmarkEnd w:id="0"/>
    </w:p>
    <w:p w:rsidR="00113124" w:rsidRDefault="00113124" w:rsidP="003F48CC"/>
    <w:p w:rsidR="00113124" w:rsidRDefault="00113124" w:rsidP="003F48CC"/>
    <w:p w:rsidR="00113124" w:rsidRDefault="00113124" w:rsidP="003F48CC"/>
    <w:p w:rsidR="00113124" w:rsidRDefault="00113124" w:rsidP="003F48CC"/>
    <w:p w:rsidR="00113124" w:rsidRDefault="00113124" w:rsidP="003F48CC"/>
    <w:p w:rsidR="00113124" w:rsidRDefault="00113124" w:rsidP="003F48CC"/>
    <w:p w:rsidR="00113124" w:rsidRDefault="00113124" w:rsidP="003F48CC"/>
    <w:p w:rsidR="00113124" w:rsidRDefault="00113124" w:rsidP="003F48CC"/>
    <w:p w:rsidR="00113124" w:rsidRDefault="00113124" w:rsidP="003F48CC"/>
    <w:p w:rsidR="00113124" w:rsidRDefault="00113124" w:rsidP="003F48CC"/>
    <w:p w:rsidR="00113124" w:rsidRDefault="00113124" w:rsidP="003F48CC"/>
    <w:p w:rsidR="00113124" w:rsidRDefault="00113124" w:rsidP="003F48CC"/>
    <w:p w:rsidR="00113124" w:rsidRDefault="00113124" w:rsidP="003F48CC"/>
    <w:p w:rsidR="00113124" w:rsidRDefault="00113124" w:rsidP="003F48CC"/>
    <w:p w:rsidR="00113124" w:rsidRDefault="00113124" w:rsidP="003F48CC"/>
    <w:p w:rsidR="00113124" w:rsidRDefault="00113124" w:rsidP="00113124">
      <w:pPr>
        <w:spacing w:after="0"/>
      </w:pPr>
      <w:r>
        <w:t xml:space="preserve">6) Which process did more work? </w:t>
      </w:r>
      <w:r>
        <w:tab/>
        <w:t>Reversible compression</w:t>
      </w:r>
      <w:r>
        <w:tab/>
      </w:r>
      <w:r>
        <w:tab/>
        <w:t>Irreversible compression</w:t>
      </w:r>
    </w:p>
    <w:p w:rsidR="00113124" w:rsidRPr="00113124" w:rsidRDefault="00113124" w:rsidP="00113124">
      <w:pPr>
        <w:ind w:left="5040" w:firstLine="720"/>
        <w:rPr>
          <w:i/>
          <w:sz w:val="18"/>
          <w:szCs w:val="18"/>
        </w:rPr>
      </w:pPr>
      <w:r w:rsidRPr="003F48CC">
        <w:rPr>
          <w:i/>
          <w:sz w:val="18"/>
          <w:szCs w:val="18"/>
        </w:rPr>
        <w:t>(circle one)</w:t>
      </w:r>
    </w:p>
    <w:sectPr w:rsidR="00113124" w:rsidRPr="00113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C"/>
    <w:rsid w:val="00113124"/>
    <w:rsid w:val="003F48CC"/>
    <w:rsid w:val="005F2938"/>
    <w:rsid w:val="0074160D"/>
    <w:rsid w:val="0086007A"/>
    <w:rsid w:val="0087130C"/>
    <w:rsid w:val="008C1555"/>
    <w:rsid w:val="008E51CA"/>
    <w:rsid w:val="00AF4C97"/>
    <w:rsid w:val="00B8452A"/>
    <w:rsid w:val="00F5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30483403.dotm</Template>
  <TotalTime>2874</TotalTime>
  <Pages>4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Default User</cp:lastModifiedBy>
  <cp:revision>5</cp:revision>
  <cp:lastPrinted>2017-09-13T14:07:00Z</cp:lastPrinted>
  <dcterms:created xsi:type="dcterms:W3CDTF">2017-09-11T15:49:00Z</dcterms:created>
  <dcterms:modified xsi:type="dcterms:W3CDTF">2017-09-13T15:47:00Z</dcterms:modified>
</cp:coreProperties>
</file>