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3938" w14:textId="3E93E7FB" w:rsidR="007112F4" w:rsidRDefault="007112F4" w:rsidP="007112F4">
      <w:r>
        <w:t>Electronic Structure Worksheet IV</w:t>
      </w:r>
      <w:r>
        <w:tab/>
      </w:r>
      <w:r>
        <w:tab/>
      </w:r>
      <w:r>
        <w:tab/>
      </w:r>
      <w:r>
        <w:tab/>
        <w:t>Name ____________________________</w:t>
      </w:r>
    </w:p>
    <w:p w14:paraId="145E3C69" w14:textId="73E1147A" w:rsidR="007112F4" w:rsidRDefault="00FA3C33">
      <w:proofErr w:type="spellStart"/>
      <w:r>
        <w:t>Chem</w:t>
      </w:r>
      <w:proofErr w:type="spellEnd"/>
      <w:r>
        <w:t xml:space="preserve"> 140</w:t>
      </w:r>
    </w:p>
    <w:p w14:paraId="6A6E3A46" w14:textId="2ED9A760" w:rsidR="008546C0" w:rsidRDefault="00F2521B">
      <w:r>
        <w:t xml:space="preserve">Section 6.7; </w:t>
      </w:r>
      <w:r w:rsidR="008546C0">
        <w:t>More than one electron…</w:t>
      </w:r>
    </w:p>
    <w:p w14:paraId="1307CF6C" w14:textId="77777777" w:rsidR="008546C0" w:rsidRDefault="008546C0"/>
    <w:p w14:paraId="17BCCB60" w14:textId="77777777" w:rsidR="007112F4" w:rsidRDefault="007112F4" w:rsidP="007112F4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 w:rsidRPr="00243673">
        <w:rPr>
          <w:noProof/>
        </w:rPr>
        <w:drawing>
          <wp:inline distT="0" distB="0" distL="0" distR="0" wp14:anchorId="40D2E35D" wp14:editId="7569372E">
            <wp:extent cx="2617650" cy="3429000"/>
            <wp:effectExtent l="0" t="0" r="0" b="0"/>
            <wp:docPr id="151554" name="Picture 2" descr="06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4" name="Picture 2" descr="06_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Pr="00243673">
        <w:rPr>
          <w:noProof/>
        </w:rPr>
        <w:drawing>
          <wp:inline distT="0" distB="0" distL="0" distR="0" wp14:anchorId="6076DC17" wp14:editId="4AE64C46">
            <wp:extent cx="2698021" cy="3303202"/>
            <wp:effectExtent l="0" t="0" r="0" b="0"/>
            <wp:docPr id="165890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BE8080" w14:textId="77777777" w:rsidR="008546C0" w:rsidRDefault="008546C0"/>
    <w:p w14:paraId="0009052E" w14:textId="77777777" w:rsidR="007112F4" w:rsidRDefault="007112F4"/>
    <w:p w14:paraId="751870D4" w14:textId="77777777" w:rsidR="007112F4" w:rsidRDefault="007112F4">
      <w:bookmarkStart w:id="0" w:name="_GoBack"/>
      <w:bookmarkEnd w:id="0"/>
    </w:p>
    <w:p w14:paraId="45AD5AEB" w14:textId="77777777" w:rsidR="007112F4" w:rsidRDefault="007112F4"/>
    <w:p w14:paraId="2685D233" w14:textId="77777777" w:rsidR="007112F4" w:rsidRDefault="007112F4"/>
    <w:p w14:paraId="323F4C32" w14:textId="7586813A" w:rsidR="00AC5BCB" w:rsidRDefault="008546C0">
      <w:r>
        <w:rPr>
          <w:noProof/>
        </w:rPr>
        <w:drawing>
          <wp:inline distT="0" distB="0" distL="0" distR="0" wp14:anchorId="7DB59F5A" wp14:editId="1BACF0FA">
            <wp:extent cx="4805680" cy="2178685"/>
            <wp:effectExtent l="0" t="0" r="0" b="571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7625" w14:textId="77777777" w:rsidR="008546C0" w:rsidRDefault="008546C0"/>
    <w:p w14:paraId="3B738068" w14:textId="77777777" w:rsidR="008546C0" w:rsidRDefault="008546C0"/>
    <w:p w14:paraId="5911F730" w14:textId="77777777" w:rsidR="008546C0" w:rsidRDefault="008546C0"/>
    <w:p w14:paraId="2144CB60" w14:textId="77777777" w:rsidR="008546C0" w:rsidRDefault="008546C0"/>
    <w:p w14:paraId="673ADAAB" w14:textId="77777777" w:rsidR="008546C0" w:rsidRDefault="008546C0"/>
    <w:p w14:paraId="186CE449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47E8975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56C052D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C0F679D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606CAD3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0660E08" w14:textId="66350AC4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1BEAF472" wp14:editId="1FB08937">
            <wp:extent cx="4688840" cy="2178685"/>
            <wp:effectExtent l="0" t="0" r="10160" b="571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20B3" w14:textId="77777777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D9FE3DC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9F53548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F09D424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071C1969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6B20FE21" w14:textId="77777777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116D5A0F" w14:textId="77777777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528CC79D" w14:textId="77777777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36C16D73" w14:textId="523B5A83" w:rsidR="008A1C35" w:rsidRDefault="008A1C35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>
        <w:rPr>
          <w:noProof/>
        </w:rPr>
        <w:drawing>
          <wp:inline distT="0" distB="0" distL="0" distR="0" wp14:anchorId="332AF278" wp14:editId="11A4BE76">
            <wp:extent cx="4688840" cy="2178685"/>
            <wp:effectExtent l="0" t="0" r="10160" b="571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4AB9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5B8DB466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664E8279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6CF0387E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16705F9F" w14:textId="5DD29A75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 w:rsidRPr="00243673">
        <w:rPr>
          <w:noProof/>
        </w:rPr>
        <w:lastRenderedPageBreak/>
        <w:drawing>
          <wp:inline distT="0" distB="0" distL="0" distR="0" wp14:anchorId="1D479A30" wp14:editId="5EF2F688">
            <wp:extent cx="2698021" cy="3303202"/>
            <wp:effectExtent l="0" t="0" r="0" b="0"/>
            <wp:docPr id="11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Pr="00243673">
        <w:rPr>
          <w:noProof/>
        </w:rPr>
        <w:drawing>
          <wp:inline distT="0" distB="0" distL="0" distR="0" wp14:anchorId="737C73BC" wp14:editId="0870EF75">
            <wp:extent cx="2698021" cy="3303202"/>
            <wp:effectExtent l="0" t="0" r="0" b="0"/>
            <wp:docPr id="12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C078AB0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168D91DC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50216B21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D17B266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28606EF6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6F9F0E3A" w14:textId="18388A50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 w:rsidRPr="00243673">
        <w:rPr>
          <w:noProof/>
        </w:rPr>
        <w:drawing>
          <wp:inline distT="0" distB="0" distL="0" distR="0" wp14:anchorId="2D4B7C0B" wp14:editId="43E27C7A">
            <wp:extent cx="2698021" cy="3303202"/>
            <wp:effectExtent l="0" t="0" r="0" b="0"/>
            <wp:docPr id="13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Pr="00243673">
        <w:rPr>
          <w:noProof/>
        </w:rPr>
        <w:drawing>
          <wp:inline distT="0" distB="0" distL="0" distR="0" wp14:anchorId="4C1EED36" wp14:editId="597F1BC3">
            <wp:extent cx="2698021" cy="3303202"/>
            <wp:effectExtent l="0" t="0" r="0" b="0"/>
            <wp:docPr id="14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C58FE4C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56B42020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57414A42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40C06B4F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7ECAAF9F" w14:textId="77777777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7D20B07A" w14:textId="1B877D72" w:rsidR="00243673" w:rsidRDefault="00243673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 w:rsidRPr="00243673">
        <w:rPr>
          <w:noProof/>
        </w:rPr>
        <w:drawing>
          <wp:inline distT="0" distB="0" distL="0" distR="0" wp14:anchorId="4A834188" wp14:editId="2875CE95">
            <wp:extent cx="2698021" cy="3303202"/>
            <wp:effectExtent l="0" t="0" r="0" b="0"/>
            <wp:docPr id="15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Pr="00243673">
        <w:rPr>
          <w:noProof/>
        </w:rPr>
        <w:drawing>
          <wp:inline distT="0" distB="0" distL="0" distR="0" wp14:anchorId="37E442AD" wp14:editId="4ADEAC88">
            <wp:extent cx="2698021" cy="3303202"/>
            <wp:effectExtent l="0" t="0" r="0" b="0"/>
            <wp:docPr id="16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E63C521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648E54BC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74691396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7E2144D8" w14:textId="77777777" w:rsidR="007112F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449B4723" w14:textId="77777777" w:rsidR="007112F4" w:rsidRDefault="007112F4" w:rsidP="007112F4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p w14:paraId="1404D5D8" w14:textId="77777777" w:rsidR="007112F4" w:rsidRPr="00545524" w:rsidRDefault="007112F4" w:rsidP="007112F4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  <w:r w:rsidRPr="00243673">
        <w:rPr>
          <w:noProof/>
        </w:rPr>
        <w:drawing>
          <wp:inline distT="0" distB="0" distL="0" distR="0" wp14:anchorId="188C87ED" wp14:editId="62475B5F">
            <wp:extent cx="2698021" cy="3303202"/>
            <wp:effectExtent l="0" t="0" r="0" b="0"/>
            <wp:docPr id="10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Pr="00243673">
        <w:rPr>
          <w:noProof/>
        </w:rPr>
        <w:drawing>
          <wp:inline distT="0" distB="0" distL="0" distR="0" wp14:anchorId="66894844" wp14:editId="3BA6431A">
            <wp:extent cx="2698021" cy="3303202"/>
            <wp:effectExtent l="0" t="0" r="0" b="0"/>
            <wp:docPr id="17" name="Picture 2" descr="06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0" name="Picture 2" descr="06_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01" cy="33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5590A8" w14:textId="77777777" w:rsidR="007112F4" w:rsidRPr="00545524" w:rsidRDefault="007112F4" w:rsidP="005937E2">
      <w:pPr>
        <w:tabs>
          <w:tab w:val="left" w:pos="360"/>
          <w:tab w:val="left" w:pos="1800"/>
          <w:tab w:val="left" w:pos="2970"/>
          <w:tab w:val="left" w:pos="3690"/>
          <w:tab w:val="left" w:pos="4680"/>
          <w:tab w:val="left" w:pos="5850"/>
          <w:tab w:val="left" w:pos="6570"/>
          <w:tab w:val="left" w:pos="7290"/>
          <w:tab w:val="left" w:pos="8100"/>
        </w:tabs>
      </w:pPr>
    </w:p>
    <w:sectPr w:rsidR="007112F4" w:rsidRPr="00545524" w:rsidSect="0005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4"/>
    <w:rsid w:val="000518AD"/>
    <w:rsid w:val="001376E7"/>
    <w:rsid w:val="00243673"/>
    <w:rsid w:val="004836F6"/>
    <w:rsid w:val="00495EF4"/>
    <w:rsid w:val="00545524"/>
    <w:rsid w:val="00565695"/>
    <w:rsid w:val="005937E2"/>
    <w:rsid w:val="005E62B4"/>
    <w:rsid w:val="007112F4"/>
    <w:rsid w:val="008337F7"/>
    <w:rsid w:val="008546C0"/>
    <w:rsid w:val="008A1C35"/>
    <w:rsid w:val="00A241E4"/>
    <w:rsid w:val="00A26D24"/>
    <w:rsid w:val="00AC5BCB"/>
    <w:rsid w:val="00AF4CA9"/>
    <w:rsid w:val="00CF64EF"/>
    <w:rsid w:val="00F2521B"/>
    <w:rsid w:val="00F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3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560DE4CB.dotm</Template>
  <TotalTime>1</TotalTime>
  <Pages>4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Sturgeon</dc:creator>
  <cp:lastModifiedBy>Default User</cp:lastModifiedBy>
  <cp:revision>2</cp:revision>
  <cp:lastPrinted>2016-04-07T22:53:00Z</cp:lastPrinted>
  <dcterms:created xsi:type="dcterms:W3CDTF">2018-04-22T18:33:00Z</dcterms:created>
  <dcterms:modified xsi:type="dcterms:W3CDTF">2018-04-22T18:33:00Z</dcterms:modified>
</cp:coreProperties>
</file>