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00" w:rsidRDefault="00191200" w:rsidP="00191200">
      <w:pPr>
        <w:spacing w:after="0"/>
      </w:pPr>
      <w:r>
        <w:t xml:space="preserve">Homework: </w:t>
      </w:r>
      <w:proofErr w:type="spellStart"/>
      <w:r>
        <w:t>Chem</w:t>
      </w:r>
      <w:proofErr w:type="spellEnd"/>
      <w:r>
        <w:t xml:space="preserve"> 312</w:t>
      </w:r>
      <w:r>
        <w:tab/>
      </w:r>
      <w:r>
        <w:tab/>
      </w:r>
      <w:r>
        <w:tab/>
      </w:r>
      <w:r>
        <w:tab/>
      </w:r>
      <w:r>
        <w:tab/>
        <w:t>Name ____________________________</w:t>
      </w:r>
    </w:p>
    <w:p w:rsidR="00191200" w:rsidRPr="00191200" w:rsidRDefault="00191200">
      <w:pPr>
        <w:rPr>
          <w:i/>
        </w:rPr>
      </w:pPr>
      <w:r w:rsidRPr="00191200">
        <w:rPr>
          <w:i/>
        </w:rPr>
        <w:t>Constant pressure work</w:t>
      </w:r>
    </w:p>
    <w:p w:rsidR="00545F4F" w:rsidRDefault="00191200" w:rsidP="00191200">
      <w:pPr>
        <w:jc w:val="center"/>
      </w:pPr>
      <w:r>
        <w:rPr>
          <w:noProof/>
        </w:rPr>
        <w:drawing>
          <wp:inline distT="0" distB="0" distL="0" distR="0">
            <wp:extent cx="3638550" cy="2177915"/>
            <wp:effectExtent l="0" t="0" r="0" b="0"/>
            <wp:docPr id="1" name="Picture 1" descr="File:Screen Shot 2020-09-02 at 8.28.2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Screen Shot 2020-09-02 at 8.28.29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2"/>
                    <a:stretch/>
                  </pic:blipFill>
                  <pic:spPr bwMode="auto">
                    <a:xfrm>
                      <a:off x="0" y="0"/>
                      <a:ext cx="3649360" cy="218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1200" w:rsidRDefault="00191200">
      <w:r>
        <w:t>Consider the following constant pressure, isothermal compression:</w:t>
      </w:r>
    </w:p>
    <w:p w:rsidR="00191200" w:rsidRDefault="00191200" w:rsidP="00191200">
      <w:pPr>
        <w:jc w:val="center"/>
      </w:pPr>
      <w:r>
        <w:rPr>
          <w:noProof/>
        </w:rPr>
        <w:drawing>
          <wp:inline distT="0" distB="0" distL="0" distR="0">
            <wp:extent cx="3351850" cy="1666875"/>
            <wp:effectExtent l="0" t="0" r="1270" b="0"/>
            <wp:docPr id="2" name="Picture 2" descr="File:Work 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Work diagr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46"/>
                    <a:stretch/>
                  </pic:blipFill>
                  <pic:spPr bwMode="auto">
                    <a:xfrm>
                      <a:off x="0" y="0"/>
                      <a:ext cx="3360813" cy="167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1200" w:rsidRDefault="00191200" w:rsidP="00191200">
      <w:r>
        <w:t>Q: If the initial volume is 2.5 L and the final volume is 2.0 L,</w:t>
      </w:r>
      <w:r w:rsidR="004617EB">
        <w:t xml:space="preserve"> and this work is being done under a constant external pressure of 1.01 bar,</w:t>
      </w:r>
      <w:r>
        <w:t xml:space="preserve"> how much compression work</w:t>
      </w:r>
      <w:r w:rsidR="004617EB">
        <w:t xml:space="preserve"> (in J)</w:t>
      </w:r>
      <w:r>
        <w:t xml:space="preserve"> </w:t>
      </w:r>
      <w:r w:rsidR="004617EB">
        <w:t>has</w:t>
      </w:r>
      <w:r>
        <w:t xml:space="preserve"> been done?</w:t>
      </w:r>
    </w:p>
    <w:p w:rsidR="004617EB" w:rsidRDefault="004617EB" w:rsidP="00191200">
      <w:bookmarkStart w:id="0" w:name="_GoBack"/>
      <w:bookmarkEnd w:id="0"/>
    </w:p>
    <w:sectPr w:rsidR="00461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00"/>
    <w:rsid w:val="00191200"/>
    <w:rsid w:val="004617EB"/>
    <w:rsid w:val="005920F9"/>
    <w:rsid w:val="00E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97159"/>
  <w15:chartTrackingRefBased/>
  <w15:docId w15:val="{D961E34B-D29E-40F4-A58C-645E7F4F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9316C302</Template>
  <TotalTime>11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Sturgeon, Bradley E</dc:creator>
  <cp:keywords/>
  <dc:description/>
  <cp:lastModifiedBy>Sturgeon, Bradley E</cp:lastModifiedBy>
  <cp:revision>2</cp:revision>
  <dcterms:created xsi:type="dcterms:W3CDTF">2020-09-03T14:47:00Z</dcterms:created>
  <dcterms:modified xsi:type="dcterms:W3CDTF">2020-09-03T14:58:00Z</dcterms:modified>
</cp:coreProperties>
</file>